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5503E7" w:rsidRDefault="005503E7"/>
    <w:p w:rsidR="00513873" w:rsidRPr="003F71D4" w:rsidRDefault="003F71D4">
      <w:pPr>
        <w:rPr>
          <w:sz w:val="22"/>
        </w:rPr>
      </w:pPr>
      <w:r w:rsidRPr="003F71D4">
        <w:rPr>
          <w:sz w:val="22"/>
        </w:rPr>
        <w:t>Klasa: 340-01/17-03/03</w:t>
      </w:r>
    </w:p>
    <w:p w:rsidR="003F71D4" w:rsidRPr="003F71D4" w:rsidRDefault="003F71D4">
      <w:pPr>
        <w:rPr>
          <w:sz w:val="22"/>
        </w:rPr>
      </w:pPr>
      <w:r w:rsidRPr="003F71D4">
        <w:rPr>
          <w:sz w:val="22"/>
        </w:rPr>
        <w:t>Urbr: 311-34-08-17-12</w:t>
      </w:r>
    </w:p>
    <w:p w:rsidR="003F71D4" w:rsidRPr="003F71D4" w:rsidRDefault="003F71D4">
      <w:pPr>
        <w:rPr>
          <w:sz w:val="22"/>
        </w:rPr>
      </w:pPr>
      <w:r w:rsidRPr="003F71D4">
        <w:rPr>
          <w:sz w:val="22"/>
        </w:rPr>
        <w:t xml:space="preserve">Šibenik, 19.lipnja 2017.g. </w:t>
      </w:r>
    </w:p>
    <w:p w:rsidR="003F71D4" w:rsidRPr="003F71D4" w:rsidRDefault="003F71D4">
      <w:pPr>
        <w:rPr>
          <w:sz w:val="22"/>
        </w:rPr>
      </w:pPr>
    </w:p>
    <w:p w:rsidR="00513873" w:rsidRPr="003F71D4" w:rsidRDefault="00513873" w:rsidP="00513873">
      <w:pPr>
        <w:rPr>
          <w:sz w:val="22"/>
        </w:rPr>
      </w:pPr>
      <w:r w:rsidRPr="003F71D4">
        <w:rPr>
          <w:sz w:val="22"/>
        </w:rPr>
        <w:t>Predmet : Poziv na 5</w:t>
      </w:r>
      <w:r w:rsidRPr="003F71D4">
        <w:rPr>
          <w:sz w:val="22"/>
        </w:rPr>
        <w:t xml:space="preserve">. sjednicu Povjerenstva za usklađivanje voznih redova   </w:t>
      </w:r>
    </w:p>
    <w:p w:rsidR="00513873" w:rsidRPr="003F71D4" w:rsidRDefault="00513873" w:rsidP="00513873">
      <w:pPr>
        <w:rPr>
          <w:sz w:val="22"/>
        </w:rPr>
      </w:pPr>
    </w:p>
    <w:p w:rsidR="00513873" w:rsidRPr="003F71D4" w:rsidRDefault="00513873" w:rsidP="00513873">
      <w:pPr>
        <w:rPr>
          <w:sz w:val="22"/>
        </w:rPr>
      </w:pPr>
      <w:r w:rsidRPr="003F71D4">
        <w:rPr>
          <w:sz w:val="22"/>
        </w:rPr>
        <w:t>Poštovani,</w:t>
      </w:r>
    </w:p>
    <w:p w:rsidR="00513873" w:rsidRPr="003F71D4" w:rsidRDefault="00513873" w:rsidP="00513873">
      <w:pPr>
        <w:rPr>
          <w:sz w:val="22"/>
        </w:rPr>
      </w:pPr>
    </w:p>
    <w:p w:rsidR="00513873" w:rsidRPr="003F71D4" w:rsidRDefault="00513873" w:rsidP="00513873">
      <w:pPr>
        <w:ind w:firstLine="708"/>
        <w:rPr>
          <w:sz w:val="22"/>
        </w:rPr>
      </w:pPr>
      <w:r w:rsidRPr="003F71D4">
        <w:rPr>
          <w:sz w:val="22"/>
        </w:rPr>
        <w:t>Temeljem</w:t>
      </w:r>
      <w:r w:rsidRPr="003F71D4">
        <w:rPr>
          <w:sz w:val="22"/>
        </w:rPr>
        <w:t xml:space="preserve"> članka 3. stavka 8.</w:t>
      </w:r>
      <w:r w:rsidRPr="003F71D4">
        <w:rPr>
          <w:sz w:val="22"/>
        </w:rPr>
        <w:t xml:space="preserve"> Pravilnika o dozvolama za obavljanje linijskog prijevoza putnika ( „NN“ br. 114/15 ) i Poslovnika o radu Povjerenstva za usklađivanje voznih redova ( studeni, 2015) </w:t>
      </w:r>
    </w:p>
    <w:p w:rsidR="00513873" w:rsidRPr="003F71D4" w:rsidRDefault="00513873" w:rsidP="00513873">
      <w:pPr>
        <w:rPr>
          <w:sz w:val="22"/>
        </w:rPr>
      </w:pPr>
    </w:p>
    <w:p w:rsidR="00513873" w:rsidRPr="003F71D4" w:rsidRDefault="00513873" w:rsidP="00513873">
      <w:pPr>
        <w:rPr>
          <w:b/>
          <w:sz w:val="22"/>
        </w:rPr>
      </w:pPr>
      <w:r w:rsidRPr="003F71D4">
        <w:rPr>
          <w:b/>
          <w:sz w:val="22"/>
        </w:rPr>
        <w:t xml:space="preserve">Pozivamo Vas </w:t>
      </w:r>
    </w:p>
    <w:p w:rsidR="00513873" w:rsidRPr="003F71D4" w:rsidRDefault="00513873" w:rsidP="003F71D4">
      <w:pPr>
        <w:jc w:val="center"/>
        <w:rPr>
          <w:b/>
          <w:sz w:val="22"/>
        </w:rPr>
      </w:pPr>
      <w:r w:rsidRPr="003F71D4">
        <w:rPr>
          <w:b/>
          <w:sz w:val="22"/>
        </w:rPr>
        <w:t>na 5</w:t>
      </w:r>
      <w:r w:rsidRPr="003F71D4">
        <w:rPr>
          <w:b/>
          <w:sz w:val="22"/>
        </w:rPr>
        <w:t>. sjednica</w:t>
      </w:r>
    </w:p>
    <w:p w:rsidR="00513873" w:rsidRPr="003F71D4" w:rsidRDefault="00513873" w:rsidP="00513873">
      <w:pPr>
        <w:jc w:val="center"/>
        <w:rPr>
          <w:b/>
          <w:sz w:val="22"/>
        </w:rPr>
      </w:pPr>
      <w:r w:rsidRPr="003F71D4">
        <w:rPr>
          <w:b/>
          <w:sz w:val="22"/>
        </w:rPr>
        <w:t>Povjerenstva za usklađivanje voznih redova Šibensko-kninske županije</w:t>
      </w:r>
    </w:p>
    <w:p w:rsidR="00513873" w:rsidRPr="003F71D4" w:rsidRDefault="00513873" w:rsidP="00513873">
      <w:pPr>
        <w:jc w:val="center"/>
        <w:rPr>
          <w:b/>
          <w:sz w:val="22"/>
        </w:rPr>
      </w:pPr>
      <w:r w:rsidRPr="003F71D4">
        <w:rPr>
          <w:b/>
          <w:sz w:val="22"/>
        </w:rPr>
        <w:t>koja će se održati</w:t>
      </w:r>
    </w:p>
    <w:p w:rsidR="00513873" w:rsidRPr="003F71D4" w:rsidRDefault="00513873" w:rsidP="00513873">
      <w:pPr>
        <w:jc w:val="center"/>
        <w:rPr>
          <w:b/>
          <w:sz w:val="22"/>
        </w:rPr>
      </w:pPr>
      <w:r w:rsidRPr="003F71D4">
        <w:rPr>
          <w:b/>
          <w:sz w:val="22"/>
        </w:rPr>
        <w:t>dana 20</w:t>
      </w:r>
      <w:r w:rsidRPr="003F71D4">
        <w:rPr>
          <w:b/>
          <w:sz w:val="22"/>
        </w:rPr>
        <w:t>. lipnja 2017. g. / utorak / s početkom u 9,00 sati</w:t>
      </w:r>
    </w:p>
    <w:p w:rsidR="00513873" w:rsidRPr="003F71D4" w:rsidRDefault="00513873" w:rsidP="00513873">
      <w:pPr>
        <w:jc w:val="center"/>
        <w:rPr>
          <w:b/>
          <w:sz w:val="22"/>
        </w:rPr>
      </w:pPr>
      <w:r w:rsidRPr="003F71D4">
        <w:rPr>
          <w:b/>
          <w:sz w:val="22"/>
        </w:rPr>
        <w:t>u prostorijama HGK – ŽK Šibenik, Fra. J. Milete 31, Šibenik</w:t>
      </w:r>
    </w:p>
    <w:p w:rsidR="00513873" w:rsidRPr="003F71D4" w:rsidRDefault="00513873" w:rsidP="00513873">
      <w:pPr>
        <w:rPr>
          <w:sz w:val="22"/>
        </w:rPr>
      </w:pPr>
    </w:p>
    <w:p w:rsidR="003F71D4" w:rsidRPr="003F71D4" w:rsidRDefault="00513873" w:rsidP="00513873">
      <w:pPr>
        <w:rPr>
          <w:sz w:val="22"/>
        </w:rPr>
      </w:pPr>
      <w:r w:rsidRPr="003F71D4">
        <w:rPr>
          <w:sz w:val="22"/>
        </w:rPr>
        <w:t>Na sastanku će članovi Povjerenstva razmatriti zahtjev tvrtke</w:t>
      </w:r>
      <w:r w:rsidRPr="003F71D4">
        <w:rPr>
          <w:sz w:val="22"/>
        </w:rPr>
        <w:t xml:space="preserve"> Autotransport d.d. Šibenik, ., za izmjenu postojećih  županijskih  linija u dozvolama: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bookmarkStart w:id="0" w:name="_GoBack"/>
      <w:bookmarkEnd w:id="0"/>
      <w:r w:rsidRPr="003F71D4">
        <w:rPr>
          <w:sz w:val="22"/>
        </w:rPr>
        <w:t xml:space="preserve">Šibenik – Sovlja, ( A 142 ) izmjena vremena polaska </w:t>
      </w:r>
    </w:p>
    <w:p w:rsidR="00513873" w:rsidRPr="003F71D4" w:rsidRDefault="00513873" w:rsidP="007C4895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Ražanj </w:t>
      </w:r>
      <w:r w:rsidRPr="003F71D4">
        <w:rPr>
          <w:sz w:val="22"/>
        </w:rPr>
        <w:t>, ( A 152</w:t>
      </w:r>
      <w:r w:rsidRPr="003F71D4">
        <w:rPr>
          <w:sz w:val="22"/>
        </w:rPr>
        <w:t xml:space="preserve"> ) izmjena vremena polaska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Ražanj , ( A 206 ) </w:t>
      </w:r>
      <w:r w:rsidRPr="003F71D4">
        <w:rPr>
          <w:sz w:val="22"/>
        </w:rPr>
        <w:t xml:space="preserve">izmjena vremena polaska 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Sapin Dolac , ( A 150 ) </w:t>
      </w:r>
      <w:r w:rsidRPr="003F71D4">
        <w:rPr>
          <w:sz w:val="22"/>
        </w:rPr>
        <w:t xml:space="preserve">izmjena vremena polaska 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Stubalj , ( A 143 ) , </w:t>
      </w:r>
      <w:r w:rsidRPr="003F71D4">
        <w:rPr>
          <w:sz w:val="22"/>
        </w:rPr>
        <w:t xml:space="preserve">izmjena vremena polaska 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Piramatovci ( A 140 ), izmjena vremena polaska 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Unešić ( A 158 ), izmjena vremena polaska 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>Šibenik – Knin ( A 153 ) , izmjena vremena polaska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>Šibenik – Knin ( A 154 ) , izmjena vremena polaska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Tribežić ( A 227 ), izmjena vremena polaska 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Tribežić ( A 151 ) , izmjena vremena polaska 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Drage ( A 226 ) izmjena vremena polaska 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Sonković ( A 162 ) , izmjena vremena polaska 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Laškovica ( A 161 ) , izmjena vremena polaska 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Pakovo Selo ( A 159 ), izmjena vremena polaska </w:t>
      </w:r>
    </w:p>
    <w:p w:rsidR="00513873" w:rsidRPr="003F71D4" w:rsidRDefault="00513873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>Šibenik – Ostrogašica ( A 15</w:t>
      </w:r>
      <w:r w:rsidR="003F71D4" w:rsidRPr="003F71D4">
        <w:rPr>
          <w:sz w:val="22"/>
        </w:rPr>
        <w:t xml:space="preserve">6 ) , izmjena vremena polaska </w:t>
      </w:r>
    </w:p>
    <w:p w:rsidR="003F71D4" w:rsidRPr="003F71D4" w:rsidRDefault="003F71D4" w:rsidP="00513873">
      <w:pPr>
        <w:numPr>
          <w:ilvl w:val="0"/>
          <w:numId w:val="1"/>
        </w:numPr>
        <w:rPr>
          <w:sz w:val="22"/>
        </w:rPr>
      </w:pPr>
      <w:r w:rsidRPr="003F71D4">
        <w:rPr>
          <w:sz w:val="22"/>
        </w:rPr>
        <w:t xml:space="preserve">Šibenik – Grabovci ( A 147 ) izmjena vremena polaska </w:t>
      </w:r>
    </w:p>
    <w:p w:rsidR="00513873" w:rsidRPr="003F71D4" w:rsidRDefault="00513873" w:rsidP="003F71D4">
      <w:pPr>
        <w:rPr>
          <w:sz w:val="22"/>
        </w:rPr>
      </w:pPr>
    </w:p>
    <w:p w:rsidR="00513873" w:rsidRPr="003F71D4" w:rsidRDefault="00513873" w:rsidP="00513873">
      <w:pPr>
        <w:rPr>
          <w:sz w:val="22"/>
        </w:rPr>
      </w:pPr>
      <w:r w:rsidRPr="003F71D4">
        <w:rPr>
          <w:sz w:val="22"/>
        </w:rPr>
        <w:t>S poštovanjem,</w:t>
      </w:r>
    </w:p>
    <w:p w:rsidR="00513873" w:rsidRPr="003F71D4" w:rsidRDefault="00513873" w:rsidP="003F71D4">
      <w:pPr>
        <w:ind w:left="5664"/>
        <w:rPr>
          <w:sz w:val="22"/>
        </w:rPr>
      </w:pPr>
      <w:r w:rsidRPr="003F71D4">
        <w:rPr>
          <w:sz w:val="22"/>
        </w:rPr>
        <w:t>Predsjednik Povjerenstva</w:t>
      </w:r>
    </w:p>
    <w:p w:rsidR="003F71D4" w:rsidRDefault="003F71D4" w:rsidP="00513873">
      <w:pPr>
        <w:jc w:val="right"/>
      </w:pPr>
    </w:p>
    <w:p w:rsidR="00513873" w:rsidRPr="003F71D4" w:rsidRDefault="003F71D4" w:rsidP="003F71D4">
      <w:pPr>
        <w:rPr>
          <w:sz w:val="22"/>
          <w:szCs w:val="22"/>
        </w:rPr>
      </w:pPr>
      <w:r w:rsidRPr="003F71D4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513873" w:rsidRPr="003F71D4">
        <w:rPr>
          <w:sz w:val="22"/>
          <w:szCs w:val="22"/>
        </w:rPr>
        <w:t>Ines Škaro</w:t>
      </w:r>
    </w:p>
    <w:sectPr w:rsidR="00513873" w:rsidRPr="003F71D4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A2" w:rsidRDefault="00C748A2">
      <w:r>
        <w:separator/>
      </w:r>
    </w:p>
  </w:endnote>
  <w:endnote w:type="continuationSeparator" w:id="0">
    <w:p w:rsidR="00C748A2" w:rsidRDefault="00C7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1D4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A2" w:rsidRDefault="00C748A2">
      <w:r>
        <w:separator/>
      </w:r>
    </w:p>
  </w:footnote>
  <w:footnote w:type="continuationSeparator" w:id="0">
    <w:p w:rsidR="00C748A2" w:rsidRDefault="00C7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F3F29"/>
    <w:multiLevelType w:val="hybridMultilevel"/>
    <w:tmpl w:val="70B64F0C"/>
    <w:lvl w:ilvl="0" w:tplc="3C7A7A5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1YQZVyLXucMaV839e7b0OO94+tgH1Tanis89nghMkK33XDk6pHLCGhoSRn58t93rGOS2jWGvJXsvsDOtoCPQ==" w:salt="OGpFgWwHFF4IiOPYLp/Q0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73"/>
    <w:rsid w:val="000C5816"/>
    <w:rsid w:val="001F00E4"/>
    <w:rsid w:val="002431F6"/>
    <w:rsid w:val="00392A86"/>
    <w:rsid w:val="003F71D4"/>
    <w:rsid w:val="00403616"/>
    <w:rsid w:val="00512C31"/>
    <w:rsid w:val="00513873"/>
    <w:rsid w:val="005503E7"/>
    <w:rsid w:val="00561648"/>
    <w:rsid w:val="005F37B1"/>
    <w:rsid w:val="00632295"/>
    <w:rsid w:val="006A34DC"/>
    <w:rsid w:val="008A68E0"/>
    <w:rsid w:val="00937DE9"/>
    <w:rsid w:val="00A46D55"/>
    <w:rsid w:val="00A634CC"/>
    <w:rsid w:val="00A63DAE"/>
    <w:rsid w:val="00AE7F5C"/>
    <w:rsid w:val="00B01A72"/>
    <w:rsid w:val="00B66581"/>
    <w:rsid w:val="00C56A61"/>
    <w:rsid w:val="00C748A2"/>
    <w:rsid w:val="00C80234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EE26D6B"/>
  <w15:chartTrackingRefBased/>
  <w15:docId w15:val="{D3BA0EFC-F212-48EC-8B2E-F4A8DA86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873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ownloads\zk_sibenik%20(3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 (35).dot</Template>
  <TotalTime>15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Škaro</dc:creator>
  <cp:keywords/>
  <dc:description/>
  <cp:lastModifiedBy>Ines Škaro</cp:lastModifiedBy>
  <cp:revision>1</cp:revision>
  <cp:lastPrinted>1601-01-01T00:00:00Z</cp:lastPrinted>
  <dcterms:created xsi:type="dcterms:W3CDTF">2017-06-19T07:45:00Z</dcterms:created>
  <dcterms:modified xsi:type="dcterms:W3CDTF">2017-06-19T08:00:00Z</dcterms:modified>
  <cp:category>Memorandum</cp:category>
</cp:coreProperties>
</file>