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BD5C5D" w:rsidRDefault="00BD5C5D" w:rsidP="00BD5C5D">
      <w:r>
        <w:t xml:space="preserve">Klasa: </w:t>
      </w:r>
      <w:r w:rsidR="00A507BB">
        <w:t>340-01717-03/03</w:t>
      </w:r>
    </w:p>
    <w:p w:rsidR="00BD5C5D" w:rsidRDefault="00BD5C5D" w:rsidP="00BD5C5D">
      <w:r>
        <w:t xml:space="preserve">Urbr: </w:t>
      </w:r>
      <w:r w:rsidR="00A507BB">
        <w:t xml:space="preserve">  311-34-08-17-06</w:t>
      </w:r>
    </w:p>
    <w:p w:rsidR="00BD5C5D" w:rsidRDefault="00BD5C5D" w:rsidP="00BD5C5D"/>
    <w:p w:rsidR="00BD5C5D" w:rsidRDefault="00BD5C5D" w:rsidP="00BD5C5D"/>
    <w:p w:rsidR="00BD5C5D" w:rsidRDefault="00BD5C5D" w:rsidP="00BD5C5D">
      <w:r>
        <w:t xml:space="preserve">Šibenik, 30. ožujka 2017.g. </w:t>
      </w:r>
    </w:p>
    <w:p w:rsidR="00BD5C5D" w:rsidRDefault="00BD5C5D" w:rsidP="00BD5C5D"/>
    <w:p w:rsidR="00BD5C5D" w:rsidRDefault="00BD5C5D" w:rsidP="00BD5C5D"/>
    <w:p w:rsidR="00BD5C5D" w:rsidRDefault="00BD5C5D" w:rsidP="00BD5C5D"/>
    <w:p w:rsidR="00A507BB" w:rsidRDefault="00A507BB" w:rsidP="00BD5C5D">
      <w:r>
        <w:t xml:space="preserve">Predmet: </w:t>
      </w:r>
      <w:r w:rsidR="00BD5C5D">
        <w:t>Poziv na 3 . sastanak članovima</w:t>
      </w:r>
    </w:p>
    <w:p w:rsidR="00BD5C5D" w:rsidRDefault="00A507BB" w:rsidP="00BD5C5D">
      <w:r>
        <w:t xml:space="preserve">              </w:t>
      </w:r>
      <w:r w:rsidR="00BD5C5D">
        <w:t xml:space="preserve"> Povjerenstva za usklađivanje voznih redova</w:t>
      </w:r>
    </w:p>
    <w:p w:rsidR="00BD5C5D" w:rsidRDefault="00BD5C5D" w:rsidP="00BD5C5D"/>
    <w:p w:rsidR="00BD5C5D" w:rsidRDefault="00BD5C5D" w:rsidP="00BD5C5D"/>
    <w:p w:rsidR="00BD5C5D" w:rsidRDefault="00BD5C5D" w:rsidP="00BD5C5D">
      <w:r>
        <w:t>Poštovani,</w:t>
      </w:r>
    </w:p>
    <w:p w:rsidR="00BD5C5D" w:rsidRDefault="00BD5C5D" w:rsidP="00BD5C5D"/>
    <w:p w:rsidR="00BD5C5D" w:rsidRDefault="00BD5C5D" w:rsidP="00BD5C5D">
      <w:r>
        <w:t>Temeljem Pravilnika o dozvolama za obavljanje linijskog prijevoza putnika ( „NN“ br. 114/15 ) i Poslovnika o radu Povjerenstva za usklađiva</w:t>
      </w:r>
      <w:r w:rsidR="0047621E">
        <w:t>nje voznih redova ( studeni,2015</w:t>
      </w:r>
      <w:bookmarkStart w:id="0" w:name="_GoBack"/>
      <w:bookmarkEnd w:id="0"/>
      <w:r>
        <w:t xml:space="preserve"> ) </w:t>
      </w:r>
    </w:p>
    <w:p w:rsidR="00BD5C5D" w:rsidRDefault="00BD5C5D" w:rsidP="00BD5C5D"/>
    <w:p w:rsidR="00BD5C5D" w:rsidRDefault="00BD5C5D" w:rsidP="00A507BB">
      <w:pPr>
        <w:jc w:val="center"/>
        <w:rPr>
          <w:b/>
        </w:rPr>
      </w:pPr>
      <w:r>
        <w:rPr>
          <w:b/>
        </w:rPr>
        <w:t>Pozivamo Vas</w:t>
      </w:r>
    </w:p>
    <w:p w:rsidR="00BD5C5D" w:rsidRDefault="00BD5C5D" w:rsidP="00A507BB">
      <w:pPr>
        <w:jc w:val="center"/>
        <w:rPr>
          <w:b/>
        </w:rPr>
      </w:pPr>
    </w:p>
    <w:p w:rsidR="00BD5C5D" w:rsidRDefault="00BD5C5D" w:rsidP="00A507BB">
      <w:pPr>
        <w:jc w:val="center"/>
        <w:rPr>
          <w:b/>
        </w:rPr>
      </w:pPr>
      <w:r>
        <w:rPr>
          <w:b/>
        </w:rPr>
        <w:t>na 3</w:t>
      </w:r>
      <w:r w:rsidR="00A507BB">
        <w:rPr>
          <w:b/>
        </w:rPr>
        <w:t>. sjednicu</w:t>
      </w:r>
    </w:p>
    <w:p w:rsidR="00BD5C5D" w:rsidRDefault="00BD5C5D" w:rsidP="00A507BB">
      <w:pPr>
        <w:jc w:val="center"/>
        <w:rPr>
          <w:b/>
        </w:rPr>
      </w:pPr>
      <w:r>
        <w:rPr>
          <w:b/>
        </w:rPr>
        <w:t>Povjerenstva za</w:t>
      </w:r>
      <w:r w:rsidR="00A507BB">
        <w:rPr>
          <w:b/>
        </w:rPr>
        <w:t xml:space="preserve"> usklađivanje voznih redova koja</w:t>
      </w:r>
      <w:r>
        <w:rPr>
          <w:b/>
        </w:rPr>
        <w:t xml:space="preserve"> će se održati</w:t>
      </w:r>
    </w:p>
    <w:p w:rsidR="00BD5C5D" w:rsidRDefault="00BD5C5D" w:rsidP="00A507BB">
      <w:pPr>
        <w:jc w:val="center"/>
        <w:rPr>
          <w:b/>
        </w:rPr>
      </w:pPr>
      <w:r>
        <w:rPr>
          <w:b/>
        </w:rPr>
        <w:t>dana 4. travnja 2017. g. / utorak / s početkom u 9,00 sati</w:t>
      </w:r>
    </w:p>
    <w:p w:rsidR="00BD5C5D" w:rsidRDefault="00BD5C5D" w:rsidP="00A507BB">
      <w:pPr>
        <w:jc w:val="center"/>
        <w:rPr>
          <w:b/>
        </w:rPr>
      </w:pPr>
      <w:r>
        <w:rPr>
          <w:b/>
        </w:rPr>
        <w:t>u prostorijama HGK – ŽK Šibenik, Fra. J. Milete 31, Šibenik</w:t>
      </w:r>
    </w:p>
    <w:p w:rsidR="00BD5C5D" w:rsidRDefault="00BD5C5D" w:rsidP="00BD5C5D">
      <w:pPr>
        <w:jc w:val="center"/>
        <w:rPr>
          <w:b/>
        </w:rPr>
      </w:pPr>
    </w:p>
    <w:p w:rsidR="00BD5C5D" w:rsidRDefault="00BD5C5D" w:rsidP="00BD5C5D"/>
    <w:p w:rsidR="00BD5C5D" w:rsidRDefault="00BD5C5D" w:rsidP="00BD5C5D"/>
    <w:p w:rsidR="00BD5C5D" w:rsidRDefault="00BD5C5D" w:rsidP="00BD5C5D">
      <w:pPr>
        <w:ind w:firstLine="708"/>
      </w:pPr>
      <w:r>
        <w:t>Na sjednici će se razmatrati pristigla primjedba prijevoznika Autotrans d.o.o.,</w:t>
      </w:r>
    </w:p>
    <w:p w:rsidR="00BD5C5D" w:rsidRDefault="00BD5C5D" w:rsidP="00BD5C5D">
      <w:r>
        <w:t xml:space="preserve"> na primljeno Izvješće o provedenom postupku usklađivanja voznih redova 2017.g. Šibensko-kninske županije.</w:t>
      </w:r>
    </w:p>
    <w:p w:rsidR="00BD5C5D" w:rsidRDefault="00BD5C5D" w:rsidP="00BD5C5D"/>
    <w:p w:rsidR="00BD5C5D" w:rsidRDefault="00BD5C5D" w:rsidP="00BD5C5D"/>
    <w:p w:rsidR="00BD5C5D" w:rsidRDefault="00BD5C5D" w:rsidP="00BD5C5D">
      <w:r>
        <w:t>S poštovanjem,</w:t>
      </w:r>
    </w:p>
    <w:p w:rsidR="00BD5C5D" w:rsidRDefault="00BD5C5D" w:rsidP="00BD5C5D"/>
    <w:p w:rsidR="00BD5C5D" w:rsidRDefault="00BD5C5D" w:rsidP="00BD5C5D"/>
    <w:p w:rsidR="00BD5C5D" w:rsidRDefault="00BD5C5D" w:rsidP="00BD5C5D">
      <w:pPr>
        <w:jc w:val="right"/>
      </w:pPr>
      <w:r>
        <w:t>Predsjednica  Povjerenstva</w:t>
      </w:r>
    </w:p>
    <w:p w:rsidR="00BD5C5D" w:rsidRDefault="00BD5C5D" w:rsidP="00BD5C5D">
      <w:pPr>
        <w:jc w:val="right"/>
      </w:pPr>
    </w:p>
    <w:p w:rsidR="00BD5C5D" w:rsidRDefault="00BD5C5D" w:rsidP="00BD5C5D">
      <w:pPr>
        <w:jc w:val="right"/>
      </w:pPr>
      <w:r>
        <w:t>Ines Škaro</w:t>
      </w:r>
    </w:p>
    <w:p w:rsidR="00BD5C5D" w:rsidRDefault="00BD5C5D" w:rsidP="00BD5C5D">
      <w:pPr>
        <w:jc w:val="right"/>
      </w:pPr>
    </w:p>
    <w:p w:rsidR="00BD5C5D" w:rsidRDefault="00BD5C5D" w:rsidP="00BD5C5D"/>
    <w:p w:rsidR="00BD5C5D" w:rsidRDefault="00BD5C5D" w:rsidP="00BD5C5D"/>
    <w:p w:rsidR="00BD5C5D" w:rsidRDefault="00BD5C5D" w:rsidP="00BD5C5D"/>
    <w:p w:rsidR="00BD5C5D" w:rsidRDefault="00BD5C5D" w:rsidP="00BD5C5D"/>
    <w:p w:rsidR="00BD5C5D" w:rsidRDefault="00BD5C5D" w:rsidP="00BD5C5D"/>
    <w:p w:rsidR="002431F6" w:rsidRDefault="002431F6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78" w:rsidRDefault="008A5878">
      <w:r>
        <w:separator/>
      </w:r>
    </w:p>
  </w:endnote>
  <w:endnote w:type="continuationSeparator" w:id="0">
    <w:p w:rsidR="008A5878" w:rsidRDefault="008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21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78" w:rsidRDefault="008A5878">
      <w:r>
        <w:separator/>
      </w:r>
    </w:p>
  </w:footnote>
  <w:footnote w:type="continuationSeparator" w:id="0">
    <w:p w:rsidR="008A5878" w:rsidRDefault="008A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8A587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vW0K8mtY2vssH30CPT9nBRNem/2hExNPNO+CmA1qTildQQhoH5gNziQK1PadBHrECG86nn/UQ3wV+qL2AUQA==" w:salt="9w6//LoFVZbDsO2c9JeMn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D"/>
    <w:rsid w:val="000C5816"/>
    <w:rsid w:val="001F00E4"/>
    <w:rsid w:val="002431F6"/>
    <w:rsid w:val="00392A86"/>
    <w:rsid w:val="00403616"/>
    <w:rsid w:val="0047621E"/>
    <w:rsid w:val="00512C31"/>
    <w:rsid w:val="005503E7"/>
    <w:rsid w:val="00561648"/>
    <w:rsid w:val="005F37B1"/>
    <w:rsid w:val="00632295"/>
    <w:rsid w:val="006A34DC"/>
    <w:rsid w:val="008A5878"/>
    <w:rsid w:val="008A68E0"/>
    <w:rsid w:val="00937DE9"/>
    <w:rsid w:val="00A46D55"/>
    <w:rsid w:val="00A507BB"/>
    <w:rsid w:val="00A634CC"/>
    <w:rsid w:val="00A63DAE"/>
    <w:rsid w:val="00AE7F5C"/>
    <w:rsid w:val="00B01A72"/>
    <w:rsid w:val="00B66581"/>
    <w:rsid w:val="00BD5C5D"/>
    <w:rsid w:val="00C56A61"/>
    <w:rsid w:val="00C80234"/>
    <w:rsid w:val="00CA620C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73BC892"/>
  <w15:chartTrackingRefBased/>
  <w15:docId w15:val="{62B60A49-0A31-4E26-B7A3-1C156F9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5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A50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07BB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2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(21).dot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3</cp:revision>
  <cp:lastPrinted>2017-03-30T13:04:00Z</cp:lastPrinted>
  <dcterms:created xsi:type="dcterms:W3CDTF">2017-03-30T12:56:00Z</dcterms:created>
  <dcterms:modified xsi:type="dcterms:W3CDTF">2017-03-30T13:13:00Z</dcterms:modified>
  <cp:category>Memorandum</cp:category>
</cp:coreProperties>
</file>