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5503E7" w:rsidRDefault="005503E7"/>
    <w:p w:rsidR="00483F9B" w:rsidRDefault="00483F9B"/>
    <w:p w:rsidR="00483F9B" w:rsidRDefault="00483F9B">
      <w:r>
        <w:t>Klasa: 334-08717-02/01</w:t>
      </w:r>
    </w:p>
    <w:p w:rsidR="00483F9B" w:rsidRDefault="00483F9B">
      <w:r>
        <w:t>Urbr: 311-34-11-17-04</w:t>
      </w:r>
    </w:p>
    <w:p w:rsidR="00483F9B" w:rsidRDefault="00483F9B"/>
    <w:p w:rsidR="00483F9B" w:rsidRDefault="002C2B57">
      <w:r>
        <w:t>n/r putničke agencije Šibensko-kninske županiej</w:t>
      </w:r>
    </w:p>
    <w:p w:rsidR="002C2B57" w:rsidRDefault="002C2B57"/>
    <w:p w:rsidR="002C2B57" w:rsidRDefault="002C2B57">
      <w:r>
        <w:t>Poštovani,</w:t>
      </w:r>
    </w:p>
    <w:p w:rsidR="00F91E41" w:rsidRDefault="00F91E41"/>
    <w:p w:rsidR="002C2B57" w:rsidRDefault="002C2B57">
      <w:r>
        <w:t xml:space="preserve">Pozivamo Vas </w:t>
      </w:r>
      <w:r w:rsidR="00F91E41">
        <w:t>na</w:t>
      </w:r>
    </w:p>
    <w:p w:rsidR="002C2B57" w:rsidRDefault="002C2B57"/>
    <w:p w:rsidR="00F91E41" w:rsidRDefault="002C2B57" w:rsidP="00F9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91E41">
        <w:rPr>
          <w:b/>
        </w:rPr>
        <w:t>3. sjednicu Strukovne grupacije putničkih agencija</w:t>
      </w:r>
    </w:p>
    <w:p w:rsidR="00F91E41" w:rsidRPr="00F91E41" w:rsidRDefault="002C2B57" w:rsidP="00F9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91E41">
        <w:rPr>
          <w:b/>
        </w:rPr>
        <w:t xml:space="preserve"> Šibensko-kninske </w:t>
      </w:r>
    </w:p>
    <w:p w:rsidR="00F91E41" w:rsidRDefault="002C2B57" w:rsidP="00F9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91E41">
        <w:rPr>
          <w:b/>
        </w:rPr>
        <w:t>koja će se održati dana 7.rujna 2017.g. / četvrtak/</w:t>
      </w:r>
    </w:p>
    <w:p w:rsidR="002C2B57" w:rsidRPr="00F91E41" w:rsidRDefault="002C2B57" w:rsidP="00F9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91E41">
        <w:rPr>
          <w:b/>
        </w:rPr>
        <w:t xml:space="preserve"> s početkom  u 10,00 sati,</w:t>
      </w:r>
    </w:p>
    <w:p w:rsidR="002C2B57" w:rsidRPr="00F91E41" w:rsidRDefault="002C2B57" w:rsidP="00F9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91E41">
        <w:rPr>
          <w:b/>
        </w:rPr>
        <w:t>U prostorijama HGK – Županijske komore Šibenik, Fra. J Milete 31, Šibenik</w:t>
      </w:r>
    </w:p>
    <w:p w:rsidR="002C2B57" w:rsidRPr="00F91E41" w:rsidRDefault="002C2B57" w:rsidP="00F9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C2B57" w:rsidRDefault="002C2B57"/>
    <w:p w:rsidR="002C2B57" w:rsidRDefault="002C2B57">
      <w:r>
        <w:t>Za sjednicu je predviđen slijedeći :</w:t>
      </w:r>
    </w:p>
    <w:p w:rsidR="002C2B57" w:rsidRDefault="002C2B57"/>
    <w:p w:rsidR="002C2B57" w:rsidRPr="00F91E41" w:rsidRDefault="002C2B57" w:rsidP="00F91E41">
      <w:pPr>
        <w:jc w:val="center"/>
        <w:rPr>
          <w:b/>
        </w:rPr>
      </w:pPr>
      <w:r w:rsidRPr="00F91E41">
        <w:rPr>
          <w:b/>
        </w:rPr>
        <w:t>DNEVNI RED:</w:t>
      </w:r>
    </w:p>
    <w:p w:rsidR="002C2B57" w:rsidRDefault="002C2B57"/>
    <w:p w:rsidR="002C2B57" w:rsidRDefault="002C2B57" w:rsidP="002C2B57">
      <w:pPr>
        <w:numPr>
          <w:ilvl w:val="0"/>
          <w:numId w:val="1"/>
        </w:numPr>
      </w:pPr>
      <w:r>
        <w:t xml:space="preserve">Ostvareni rezultati i osvrt na turističku sezonu 2017.g. </w:t>
      </w:r>
    </w:p>
    <w:p w:rsidR="002C2B57" w:rsidRDefault="002C2B57" w:rsidP="002C2B57">
      <w:pPr>
        <w:numPr>
          <w:ilvl w:val="0"/>
          <w:numId w:val="1"/>
        </w:numPr>
      </w:pPr>
      <w:r>
        <w:t>Pripremne aktivnosti vezano za promociju i nastup na B2B radionicama , te organizaciju konferencije turisti</w:t>
      </w:r>
      <w:r w:rsidR="00F91E41">
        <w:t>čkih programa, sadržaja i ponude</w:t>
      </w:r>
      <w:r>
        <w:t xml:space="preserve"> selektivnih oblika turizma u Šibensko-kninskoj županiji </w:t>
      </w:r>
    </w:p>
    <w:p w:rsidR="002C2B57" w:rsidRDefault="00F91E41" w:rsidP="002C2B57">
      <w:pPr>
        <w:numPr>
          <w:ilvl w:val="0"/>
          <w:numId w:val="1"/>
        </w:numPr>
      </w:pPr>
      <w:r>
        <w:t>P</w:t>
      </w:r>
      <w:r w:rsidR="002C2B57">
        <w:t>rijedlog tema i definira</w:t>
      </w:r>
      <w:r>
        <w:t xml:space="preserve">nje potencijalnih projekata EU ( mogućnost organizacije studijskih putovanja u regiji, kreiranje brendova, stvaranje tematskih ruta i slično ) </w:t>
      </w:r>
    </w:p>
    <w:p w:rsidR="002C2B57" w:rsidRDefault="002C2B57" w:rsidP="002C2B57">
      <w:pPr>
        <w:numPr>
          <w:ilvl w:val="0"/>
          <w:numId w:val="1"/>
        </w:numPr>
      </w:pPr>
      <w:r>
        <w:t>Zakonski propisi u donošenju u turizmu  ( nacrt prijedloga novog Zakona o pružanju usluga u turizmu , direktiva EU )</w:t>
      </w:r>
    </w:p>
    <w:p w:rsidR="002C2B57" w:rsidRDefault="002C2B57" w:rsidP="002C2B57">
      <w:pPr>
        <w:numPr>
          <w:ilvl w:val="0"/>
          <w:numId w:val="1"/>
        </w:numPr>
      </w:pPr>
      <w:r>
        <w:t xml:space="preserve">Uvjeti posjećivanja i organiziranih dolazaka gostiju u nacionalne parkove Hrvatske </w:t>
      </w:r>
    </w:p>
    <w:p w:rsidR="002C2B57" w:rsidRDefault="00F91E41" w:rsidP="002C2B57">
      <w:pPr>
        <w:numPr>
          <w:ilvl w:val="0"/>
          <w:numId w:val="1"/>
        </w:numPr>
      </w:pPr>
      <w:r>
        <w:t xml:space="preserve">Razno </w:t>
      </w:r>
    </w:p>
    <w:p w:rsidR="00F91E41" w:rsidRDefault="00F91E41" w:rsidP="00F91E41"/>
    <w:p w:rsidR="00F91E41" w:rsidRDefault="00F91E41" w:rsidP="00F91E41"/>
    <w:p w:rsidR="00F91E41" w:rsidRDefault="00F91E41" w:rsidP="00F91E41">
      <w:r>
        <w:t>Vjerujemo da ćete se odazvati pozivu na sjednicu, te aktivno sudjelovati u navedenim temama .</w:t>
      </w:r>
    </w:p>
    <w:p w:rsidR="00F91E41" w:rsidRDefault="00F91E41" w:rsidP="00F91E41">
      <w:bookmarkStart w:id="0" w:name="_GoBack"/>
      <w:bookmarkEnd w:id="0"/>
    </w:p>
    <w:p w:rsidR="00F91E41" w:rsidRDefault="00F91E41" w:rsidP="00F91E41">
      <w:r>
        <w:t>S poštovanjem,</w:t>
      </w:r>
    </w:p>
    <w:p w:rsidR="00F91E41" w:rsidRDefault="00F91E41" w:rsidP="00F91E41">
      <w:pPr>
        <w:jc w:val="right"/>
      </w:pPr>
      <w:r>
        <w:t xml:space="preserve">Predsjednica Grupacije PA </w:t>
      </w:r>
    </w:p>
    <w:p w:rsidR="00F91E41" w:rsidRDefault="00F91E41" w:rsidP="00F91E41">
      <w:pPr>
        <w:jc w:val="right"/>
      </w:pPr>
      <w:r>
        <w:t xml:space="preserve">Ivana Šišara </w:t>
      </w:r>
    </w:p>
    <w:sectPr w:rsidR="00F91E41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3C" w:rsidRDefault="00D7413C">
      <w:r>
        <w:separator/>
      </w:r>
    </w:p>
  </w:endnote>
  <w:endnote w:type="continuationSeparator" w:id="0">
    <w:p w:rsidR="00D7413C" w:rsidRDefault="00D7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E41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3C" w:rsidRDefault="00D7413C">
      <w:r>
        <w:separator/>
      </w:r>
    </w:p>
  </w:footnote>
  <w:footnote w:type="continuationSeparator" w:id="0">
    <w:p w:rsidR="00D7413C" w:rsidRDefault="00D7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5FAE"/>
    <w:multiLevelType w:val="hybridMultilevel"/>
    <w:tmpl w:val="9EF6C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NgnJbxXHs6MfT7oRlt3xxgPb7hU4Q7PPOzhqCHvNg4LoNqIssb1DeFroRezTbyYat0VZwIiJVP8Hcz6B1HaLQ==" w:salt="t0DoKipJ1iiNnEyhrOCcH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9B"/>
    <w:rsid w:val="000C5816"/>
    <w:rsid w:val="001F00E4"/>
    <w:rsid w:val="002431F6"/>
    <w:rsid w:val="002C2B57"/>
    <w:rsid w:val="00392A86"/>
    <w:rsid w:val="00403616"/>
    <w:rsid w:val="00483F9B"/>
    <w:rsid w:val="00512C31"/>
    <w:rsid w:val="005503E7"/>
    <w:rsid w:val="00561648"/>
    <w:rsid w:val="005F37B1"/>
    <w:rsid w:val="00632295"/>
    <w:rsid w:val="006A34DC"/>
    <w:rsid w:val="008A68E0"/>
    <w:rsid w:val="00937DE9"/>
    <w:rsid w:val="00A46D55"/>
    <w:rsid w:val="00A634CC"/>
    <w:rsid w:val="00A63DAE"/>
    <w:rsid w:val="00AE7F5C"/>
    <w:rsid w:val="00B01A72"/>
    <w:rsid w:val="00B66581"/>
    <w:rsid w:val="00C56A61"/>
    <w:rsid w:val="00C80234"/>
    <w:rsid w:val="00D52F40"/>
    <w:rsid w:val="00D7413C"/>
    <w:rsid w:val="00DA0D72"/>
    <w:rsid w:val="00E07699"/>
    <w:rsid w:val="00EA4118"/>
    <w:rsid w:val="00F32E6D"/>
    <w:rsid w:val="00F91E41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6734078"/>
  <w15:chartTrackingRefBased/>
  <w15:docId w15:val="{2FA0C85C-1195-45ED-A451-47E5078F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aro\Downloads\zk_sibenik%20(4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 (44).dot</Template>
  <TotalTime>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Ines Škaro</dc:creator>
  <cp:keywords/>
  <dc:description/>
  <cp:lastModifiedBy>Ines Škaro</cp:lastModifiedBy>
  <cp:revision>2</cp:revision>
  <dcterms:created xsi:type="dcterms:W3CDTF">2017-09-01T07:53:00Z</dcterms:created>
  <dcterms:modified xsi:type="dcterms:W3CDTF">2017-09-01T08:12:00Z</dcterms:modified>
  <cp:category>Memorandum</cp:category>
</cp:coreProperties>
</file>