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60175C" w:rsidRDefault="0060175C" w:rsidP="00EF2545">
      <w:pPr>
        <w:pStyle w:val="Heading1"/>
        <w:rPr>
          <w:sz w:val="24"/>
          <w:lang w:val="hr-HR"/>
        </w:rPr>
      </w:pPr>
    </w:p>
    <w:p w:rsidR="0060175C" w:rsidRDefault="0060175C" w:rsidP="00EF2545">
      <w:pPr>
        <w:pStyle w:val="Heading1"/>
        <w:rPr>
          <w:sz w:val="24"/>
          <w:lang w:val="hr-HR"/>
        </w:rPr>
      </w:pPr>
    </w:p>
    <w:p w:rsidR="0060175C" w:rsidRDefault="0060175C" w:rsidP="00EF2545">
      <w:pPr>
        <w:pStyle w:val="Heading1"/>
        <w:rPr>
          <w:sz w:val="24"/>
          <w:lang w:val="hr-HR"/>
        </w:rPr>
      </w:pPr>
    </w:p>
    <w:p w:rsidR="0060175C" w:rsidRDefault="0060175C" w:rsidP="00EF2545">
      <w:pPr>
        <w:pStyle w:val="Heading1"/>
        <w:rPr>
          <w:sz w:val="24"/>
          <w:lang w:val="hr-HR"/>
        </w:rPr>
      </w:pP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60175C" w:rsidRDefault="0060175C" w:rsidP="00EF2545">
      <w:pPr>
        <w:pStyle w:val="Heading5"/>
      </w:pPr>
    </w:p>
    <w:p w:rsidR="00EF2545" w:rsidRDefault="00EF2545" w:rsidP="00EF2545">
      <w:pPr>
        <w:pStyle w:val="Heading5"/>
      </w:pPr>
      <w:r>
        <w:t xml:space="preserve">ZA SUDJELOVANJE NA </w:t>
      </w:r>
      <w:r w:rsidR="004E356F">
        <w:t>PREDSTAVLJANJ</w:t>
      </w:r>
      <w:r w:rsidR="0060175C">
        <w:t>U</w:t>
      </w:r>
      <w:r w:rsidR="004E356F">
        <w:t xml:space="preserve"> I OKRUGL</w:t>
      </w:r>
      <w:r w:rsidR="0060175C">
        <w:t>OM</w:t>
      </w:r>
      <w:r w:rsidR="004E356F">
        <w:t xml:space="preserve"> STOL</w:t>
      </w:r>
      <w:r w:rsidR="0060175C">
        <w:t>U</w:t>
      </w:r>
      <w:bookmarkStart w:id="0" w:name="_GoBack"/>
      <w:bookmarkEnd w:id="0"/>
    </w:p>
    <w:p w:rsidR="00EF2545" w:rsidRDefault="00EF2545" w:rsidP="00EF2545">
      <w:pPr>
        <w:jc w:val="center"/>
        <w:rPr>
          <w:b/>
          <w:sz w:val="10"/>
        </w:rPr>
      </w:pPr>
    </w:p>
    <w:p w:rsidR="0060175C" w:rsidRDefault="0060175C" w:rsidP="00EF2545">
      <w:pPr>
        <w:jc w:val="center"/>
        <w:rPr>
          <w:b/>
          <w:sz w:val="28"/>
        </w:rPr>
      </w:pPr>
    </w:p>
    <w:p w:rsidR="004E356F" w:rsidRDefault="004E356F" w:rsidP="00EF2545">
      <w:pPr>
        <w:jc w:val="center"/>
        <w:rPr>
          <w:b/>
          <w:sz w:val="28"/>
        </w:rPr>
      </w:pPr>
      <w:r w:rsidRPr="004E356F">
        <w:rPr>
          <w:b/>
          <w:sz w:val="28"/>
        </w:rPr>
        <w:t xml:space="preserve">o Prijedlogu nacrta Posebnih uzanci o građenju i </w:t>
      </w:r>
    </w:p>
    <w:p w:rsidR="00EF2545" w:rsidRDefault="004E356F" w:rsidP="00EF2545">
      <w:pPr>
        <w:jc w:val="center"/>
        <w:rPr>
          <w:sz w:val="10"/>
        </w:rPr>
      </w:pPr>
      <w:r w:rsidRPr="004E356F">
        <w:rPr>
          <w:b/>
          <w:sz w:val="28"/>
        </w:rPr>
        <w:t>Prijedloga Zakona o izmjenama i dopunama Zakona o gradnji.</w:t>
      </w:r>
    </w:p>
    <w:p w:rsidR="004E356F" w:rsidRDefault="004E356F" w:rsidP="00EF2545">
      <w:pPr>
        <w:jc w:val="center"/>
        <w:rPr>
          <w:b/>
          <w:color w:val="000000"/>
          <w:lang w:val="pl-PL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proofErr w:type="spellStart"/>
      <w:r>
        <w:rPr>
          <w:b/>
          <w:color w:val="000000"/>
          <w:lang w:val="pl-PL"/>
        </w:rPr>
        <w:t>upanijska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  <w:lang w:val="pl-PL"/>
        </w:rPr>
        <w:t>Europske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pl-PL"/>
        </w:rPr>
        <w:t>avenije</w:t>
      </w:r>
      <w:proofErr w:type="spellEnd"/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F03C43">
        <w:rPr>
          <w:b/>
        </w:rPr>
        <w:t>6</w:t>
      </w:r>
      <w:r w:rsidR="00284F5F">
        <w:rPr>
          <w:b/>
        </w:rPr>
        <w:t>.</w:t>
      </w:r>
      <w:r w:rsidR="000C50CF">
        <w:rPr>
          <w:b/>
        </w:rPr>
        <w:t xml:space="preserve"> </w:t>
      </w:r>
      <w:r w:rsidR="004E356F">
        <w:rPr>
          <w:b/>
        </w:rPr>
        <w:t>ožujka</w:t>
      </w:r>
      <w:r w:rsidR="0086595A">
        <w:rPr>
          <w:b/>
        </w:rPr>
        <w:t xml:space="preserve"> 201</w:t>
      </w:r>
      <w:r w:rsidR="004E356F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4E356F">
        <w:rPr>
          <w:b/>
        </w:rPr>
        <w:t>u</w:t>
      </w:r>
      <w:r w:rsidR="0086595A">
        <w:rPr>
          <w:b/>
        </w:rPr>
        <w:t xml:space="preserve"> 1</w:t>
      </w:r>
      <w:r w:rsidR="004E356F">
        <w:rPr>
          <w:b/>
        </w:rPr>
        <w:t>1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2552"/>
      </w:tblGrid>
      <w:tr w:rsidR="00EF2545" w:rsidTr="00A92341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A92341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A92341">
            <w:pPr>
              <w:rPr>
                <w:lang w:eastAsia="en-US"/>
              </w:rPr>
            </w:pPr>
          </w:p>
        </w:tc>
      </w:tr>
      <w:tr w:rsidR="00A92341" w:rsidTr="003335B9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341" w:rsidRDefault="00A92341" w:rsidP="003335B9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341" w:rsidRDefault="00A92341" w:rsidP="003335B9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Poštanski broj: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Mjesto: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A92341" w:rsidTr="009061AB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341" w:rsidRDefault="00A92341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341" w:rsidRDefault="00A92341" w:rsidP="001818D5">
            <w:pPr>
              <w:rPr>
                <w:lang w:eastAsia="en-US"/>
              </w:rPr>
            </w:pPr>
          </w:p>
          <w:p w:rsidR="00A92341" w:rsidRDefault="00A92341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A92341" w:rsidRDefault="00A92341" w:rsidP="00A92341">
      <w:pPr>
        <w:ind w:firstLine="567"/>
        <w:rPr>
          <w:b/>
        </w:rPr>
      </w:pPr>
      <w:r>
        <w:rPr>
          <w:b/>
        </w:rPr>
        <w:t xml:space="preserve">Popunjenu prijavnicu poslati na </w:t>
      </w:r>
      <w:hyperlink r:id="rId7" w:history="1">
        <w:r w:rsidRPr="004A5F2F">
          <w:rPr>
            <w:rStyle w:val="Hyperlink"/>
            <w:b/>
          </w:rPr>
          <w:t>jweber@hgk.hr</w:t>
        </w:r>
      </w:hyperlink>
      <w:r>
        <w:rPr>
          <w:b/>
        </w:rPr>
        <w:t xml:space="preserve"> </w:t>
      </w:r>
    </w:p>
    <w:p w:rsidR="00A92341" w:rsidRDefault="00A92341" w:rsidP="00A92341">
      <w:pPr>
        <w:ind w:firstLine="567"/>
        <w:rPr>
          <w:b/>
        </w:rPr>
      </w:pPr>
    </w:p>
    <w:p w:rsidR="00B2204B" w:rsidRDefault="00A92341" w:rsidP="00A92341">
      <w:pPr>
        <w:ind w:firstLine="567"/>
        <w:rPr>
          <w:b/>
        </w:rPr>
      </w:pPr>
      <w:r>
        <w:rPr>
          <w:b/>
        </w:rPr>
        <w:t>Rok</w:t>
      </w:r>
      <w:r w:rsidR="004D6B5D">
        <w:rPr>
          <w:b/>
        </w:rPr>
        <w:t xml:space="preserve"> prijave do </w:t>
      </w:r>
      <w:r>
        <w:rPr>
          <w:b/>
        </w:rPr>
        <w:t>3. ožujka 2017.</w:t>
      </w:r>
      <w:r w:rsidR="00D31D61" w:rsidRPr="00D31D61">
        <w:rPr>
          <w:b/>
        </w:rPr>
        <w:t xml:space="preserve"> </w:t>
      </w:r>
    </w:p>
    <w:p w:rsidR="00D31D61" w:rsidRPr="00B2204B" w:rsidRDefault="00D31D61" w:rsidP="00A92341">
      <w:pPr>
        <w:ind w:firstLine="567"/>
      </w:pPr>
    </w:p>
    <w:p w:rsidR="00EF2545" w:rsidRPr="00263EC7" w:rsidRDefault="00EF2545" w:rsidP="00A92341">
      <w:pPr>
        <w:pStyle w:val="BodyText2"/>
        <w:ind w:firstLine="567"/>
        <w:rPr>
          <w:rFonts w:ascii="Arial" w:hAnsi="Arial"/>
          <w:sz w:val="16"/>
          <w:szCs w:val="16"/>
          <w:lang w:val="hr-HR"/>
        </w:rPr>
      </w:pPr>
    </w:p>
    <w:p w:rsidR="00EF2545" w:rsidRPr="00263EC7" w:rsidRDefault="00EF2545" w:rsidP="00A92341">
      <w:pPr>
        <w:ind w:firstLine="567"/>
        <w:rPr>
          <w:sz w:val="22"/>
          <w:szCs w:val="22"/>
        </w:rPr>
      </w:pPr>
      <w:r w:rsidRPr="00263EC7">
        <w:rPr>
          <w:b/>
          <w:sz w:val="22"/>
          <w:szCs w:val="22"/>
        </w:rPr>
        <w:t>Informacije i prijave</w:t>
      </w:r>
      <w:r w:rsidRPr="00263EC7">
        <w:rPr>
          <w:sz w:val="22"/>
          <w:szCs w:val="22"/>
        </w:rPr>
        <w:t xml:space="preserve">:  </w:t>
      </w:r>
      <w:r w:rsidR="00A92341">
        <w:rPr>
          <w:sz w:val="22"/>
          <w:szCs w:val="22"/>
        </w:rPr>
        <w:t xml:space="preserve">Josipa Weber </w:t>
      </w:r>
      <w:proofErr w:type="spellStart"/>
      <w:r w:rsidR="00A92341">
        <w:rPr>
          <w:sz w:val="22"/>
          <w:szCs w:val="22"/>
        </w:rPr>
        <w:t>Tojagić</w:t>
      </w:r>
      <w:proofErr w:type="spellEnd"/>
    </w:p>
    <w:p w:rsidR="00EF2545" w:rsidRPr="00263EC7" w:rsidRDefault="00EF2545" w:rsidP="00A92341">
      <w:pPr>
        <w:ind w:firstLine="567"/>
        <w:rPr>
          <w:sz w:val="22"/>
          <w:szCs w:val="22"/>
        </w:rPr>
      </w:pPr>
      <w:r w:rsidRPr="00263EC7">
        <w:rPr>
          <w:sz w:val="22"/>
          <w:szCs w:val="22"/>
        </w:rPr>
        <w:t>Tel: 031/ 223-8</w:t>
      </w:r>
      <w:r w:rsidR="00A92341">
        <w:rPr>
          <w:sz w:val="22"/>
          <w:szCs w:val="22"/>
        </w:rPr>
        <w:t>2</w:t>
      </w:r>
      <w:r w:rsidRPr="00263EC7">
        <w:rPr>
          <w:sz w:val="22"/>
          <w:szCs w:val="22"/>
        </w:rPr>
        <w:t xml:space="preserve">0; </w:t>
      </w:r>
    </w:p>
    <w:p w:rsidR="00EF2545" w:rsidRPr="00263EC7" w:rsidRDefault="00EF2545" w:rsidP="00A92341">
      <w:pPr>
        <w:ind w:firstLine="567"/>
        <w:rPr>
          <w:sz w:val="22"/>
          <w:szCs w:val="22"/>
        </w:rPr>
      </w:pPr>
      <w:r w:rsidRPr="00263EC7">
        <w:rPr>
          <w:sz w:val="22"/>
          <w:szCs w:val="22"/>
        </w:rPr>
        <w:t>Fax: 031/223-824</w:t>
      </w:r>
    </w:p>
    <w:p w:rsidR="00EF2545" w:rsidRPr="00263EC7" w:rsidRDefault="00EF2545" w:rsidP="00A92341">
      <w:pPr>
        <w:ind w:firstLine="567"/>
        <w:rPr>
          <w:sz w:val="22"/>
          <w:szCs w:val="22"/>
        </w:rPr>
      </w:pPr>
      <w:r w:rsidRPr="00263EC7">
        <w:rPr>
          <w:sz w:val="22"/>
          <w:szCs w:val="22"/>
        </w:rPr>
        <w:t xml:space="preserve">e-mail: </w:t>
      </w:r>
      <w:r w:rsidR="00A92341">
        <w:rPr>
          <w:sz w:val="22"/>
          <w:szCs w:val="22"/>
        </w:rPr>
        <w:t>jweber</w:t>
      </w:r>
      <w:r w:rsidR="0086595A">
        <w:rPr>
          <w:sz w:val="22"/>
          <w:szCs w:val="22"/>
        </w:rPr>
        <w:t>@hgk.hr</w:t>
      </w:r>
    </w:p>
    <w:p w:rsidR="00EB719B" w:rsidRDefault="00EB719B" w:rsidP="00E540E7">
      <w:pPr>
        <w:pStyle w:val="BodyText2"/>
        <w:rPr>
          <w:rFonts w:ascii="Arial" w:hAnsi="Arial" w:cs="Arial"/>
          <w:lang w:val="pl-PL"/>
        </w:rPr>
      </w:pPr>
    </w:p>
    <w:sectPr w:rsidR="00EB719B" w:rsidSect="00E54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25" w:rsidRDefault="00A34525">
      <w:r>
        <w:separator/>
      </w:r>
    </w:p>
  </w:endnote>
  <w:endnote w:type="continuationSeparator" w:id="0">
    <w:p w:rsidR="00A34525" w:rsidRDefault="00A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25" w:rsidRDefault="00A34525">
      <w:r>
        <w:separator/>
      </w:r>
    </w:p>
  </w:footnote>
  <w:footnote w:type="continuationSeparator" w:id="0">
    <w:p w:rsidR="00A34525" w:rsidRDefault="00A3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A3452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E0988"/>
    <w:rsid w:val="00303215"/>
    <w:rsid w:val="00344F30"/>
    <w:rsid w:val="00370727"/>
    <w:rsid w:val="00392A86"/>
    <w:rsid w:val="003E3F05"/>
    <w:rsid w:val="00403616"/>
    <w:rsid w:val="0046174B"/>
    <w:rsid w:val="00491F27"/>
    <w:rsid w:val="004A72D5"/>
    <w:rsid w:val="004C0FF3"/>
    <w:rsid w:val="004D1997"/>
    <w:rsid w:val="004D6B5D"/>
    <w:rsid w:val="004E356F"/>
    <w:rsid w:val="00512C31"/>
    <w:rsid w:val="005503E7"/>
    <w:rsid w:val="00561648"/>
    <w:rsid w:val="00573FCE"/>
    <w:rsid w:val="00597484"/>
    <w:rsid w:val="005B6E79"/>
    <w:rsid w:val="005E4CCD"/>
    <w:rsid w:val="005F37B1"/>
    <w:rsid w:val="0060175C"/>
    <w:rsid w:val="00641619"/>
    <w:rsid w:val="00660452"/>
    <w:rsid w:val="00690A3E"/>
    <w:rsid w:val="006A34DC"/>
    <w:rsid w:val="006E1085"/>
    <w:rsid w:val="006E5F31"/>
    <w:rsid w:val="00711E70"/>
    <w:rsid w:val="0079726F"/>
    <w:rsid w:val="00822C94"/>
    <w:rsid w:val="0085199A"/>
    <w:rsid w:val="0086595A"/>
    <w:rsid w:val="008A68E0"/>
    <w:rsid w:val="008E3CF6"/>
    <w:rsid w:val="00900754"/>
    <w:rsid w:val="00903677"/>
    <w:rsid w:val="00912998"/>
    <w:rsid w:val="00937DE9"/>
    <w:rsid w:val="00A164DF"/>
    <w:rsid w:val="00A22AE7"/>
    <w:rsid w:val="00A34525"/>
    <w:rsid w:val="00A46D55"/>
    <w:rsid w:val="00A634CC"/>
    <w:rsid w:val="00A63DAE"/>
    <w:rsid w:val="00A7240B"/>
    <w:rsid w:val="00A92341"/>
    <w:rsid w:val="00AE7F5C"/>
    <w:rsid w:val="00B01A72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B1E42"/>
    <w:rsid w:val="00EB719B"/>
    <w:rsid w:val="00EE345F"/>
    <w:rsid w:val="00EF2545"/>
    <w:rsid w:val="00F03C43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348E6FF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weber@hg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2</cp:revision>
  <cp:lastPrinted>2012-04-12T08:27:00Z</cp:lastPrinted>
  <dcterms:created xsi:type="dcterms:W3CDTF">2017-02-27T14:12:00Z</dcterms:created>
  <dcterms:modified xsi:type="dcterms:W3CDTF">2017-02-27T14:12:00Z</dcterms:modified>
  <cp:category>Memorandum</cp:category>
</cp:coreProperties>
</file>