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DB1D75" w:rsidTr="00DB1D75">
        <w:tc>
          <w:tcPr>
            <w:tcW w:w="8613" w:type="dxa"/>
            <w:gridSpan w:val="2"/>
          </w:tcPr>
          <w:p w:rsidR="00DB1D75" w:rsidRDefault="00DB1D75" w:rsidP="00DB1D75">
            <w:pPr>
              <w:ind w:right="284"/>
              <w:jc w:val="center"/>
              <w:rPr>
                <w:b/>
                <w:sz w:val="22"/>
                <w:szCs w:val="22"/>
              </w:rPr>
            </w:pPr>
          </w:p>
          <w:p w:rsidR="00DB1D75" w:rsidRDefault="00DB1D75" w:rsidP="00DB1D75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DB1D75">
              <w:rPr>
                <w:b/>
                <w:sz w:val="22"/>
                <w:szCs w:val="22"/>
              </w:rPr>
              <w:t>Obrazac</w:t>
            </w:r>
          </w:p>
          <w:p w:rsidR="00DB1D75" w:rsidRPr="00DB1D75" w:rsidRDefault="00DB1D75" w:rsidP="00DB1D75">
            <w:pPr>
              <w:ind w:right="284"/>
              <w:jc w:val="center"/>
              <w:rPr>
                <w:b/>
                <w:sz w:val="22"/>
                <w:szCs w:val="22"/>
              </w:rPr>
            </w:pPr>
          </w:p>
          <w:p w:rsidR="00DB1D75" w:rsidRPr="00DB1D75" w:rsidRDefault="00DB1D75" w:rsidP="00DB1D75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DB1D75">
              <w:rPr>
                <w:b/>
                <w:sz w:val="22"/>
                <w:szCs w:val="22"/>
              </w:rPr>
              <w:t>Prijedlog za izbor članova Radnog odbora za linijski prijevoz</w:t>
            </w:r>
          </w:p>
          <w:p w:rsidR="00DB1D75" w:rsidRPr="00DB1D75" w:rsidRDefault="00DB1D75" w:rsidP="00DB1D75">
            <w:pPr>
              <w:ind w:right="284"/>
              <w:jc w:val="center"/>
              <w:rPr>
                <w:b/>
                <w:sz w:val="22"/>
                <w:szCs w:val="22"/>
              </w:rPr>
            </w:pPr>
          </w:p>
        </w:tc>
      </w:tr>
      <w:tr w:rsidR="00DB1D75" w:rsidTr="00DB1D75">
        <w:tc>
          <w:tcPr>
            <w:tcW w:w="2376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6237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</w:tc>
      </w:tr>
      <w:tr w:rsidR="00DB1D75" w:rsidTr="00DB1D75">
        <w:tc>
          <w:tcPr>
            <w:tcW w:w="2376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Funkcija</w:t>
            </w:r>
          </w:p>
        </w:tc>
        <w:tc>
          <w:tcPr>
            <w:tcW w:w="6237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</w:tc>
      </w:tr>
      <w:tr w:rsidR="00DB1D75" w:rsidTr="00DB1D75">
        <w:tc>
          <w:tcPr>
            <w:tcW w:w="2376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Tvrtka</w:t>
            </w:r>
          </w:p>
        </w:tc>
        <w:tc>
          <w:tcPr>
            <w:tcW w:w="6237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</w:tc>
      </w:tr>
      <w:tr w:rsidR="00DB1D75" w:rsidTr="00DB1D75">
        <w:tc>
          <w:tcPr>
            <w:tcW w:w="2376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237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</w:tc>
      </w:tr>
      <w:tr w:rsidR="00DB1D75" w:rsidTr="00DB1D75">
        <w:tc>
          <w:tcPr>
            <w:tcW w:w="2376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237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</w:tc>
      </w:tr>
      <w:tr w:rsidR="00DB1D75" w:rsidTr="00DB1D75">
        <w:tc>
          <w:tcPr>
            <w:tcW w:w="2376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B1D75" w:rsidRDefault="00DB1D75" w:rsidP="00FD7F6A">
            <w:pPr>
              <w:ind w:right="284"/>
              <w:rPr>
                <w:sz w:val="22"/>
                <w:szCs w:val="22"/>
              </w:rPr>
            </w:pPr>
          </w:p>
        </w:tc>
      </w:tr>
    </w:tbl>
    <w:p w:rsidR="00DD27AD" w:rsidRDefault="00DD27AD" w:rsidP="00FD7F6A">
      <w:pPr>
        <w:ind w:left="284" w:right="284"/>
        <w:rPr>
          <w:sz w:val="22"/>
          <w:szCs w:val="22"/>
        </w:rPr>
      </w:pPr>
      <w:r w:rsidRPr="001F4590">
        <w:rPr>
          <w:sz w:val="22"/>
          <w:szCs w:val="22"/>
        </w:rPr>
        <w:tab/>
      </w: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sz w:val="22"/>
          <w:szCs w:val="22"/>
        </w:rPr>
      </w:pPr>
    </w:p>
    <w:p w:rsidR="00DB1D75" w:rsidRDefault="00DB1D75" w:rsidP="00FD7F6A">
      <w:pPr>
        <w:ind w:left="284" w:right="284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1D75">
        <w:rPr>
          <w:b/>
          <w:sz w:val="22"/>
          <w:szCs w:val="22"/>
        </w:rPr>
        <w:t>POTPIS</w:t>
      </w:r>
    </w:p>
    <w:p w:rsidR="00DB1D75" w:rsidRDefault="00DB1D75" w:rsidP="00FD7F6A">
      <w:pPr>
        <w:ind w:left="284" w:right="284"/>
        <w:rPr>
          <w:b/>
          <w:sz w:val="22"/>
          <w:szCs w:val="22"/>
        </w:rPr>
      </w:pPr>
    </w:p>
    <w:p w:rsidR="00DB1D75" w:rsidRPr="00DB1D75" w:rsidRDefault="00DB1D75" w:rsidP="00FD7F6A">
      <w:pPr>
        <w:ind w:left="284" w:right="28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proofErr w:type="spellStart"/>
      <w:r w:rsidRPr="00DB1D75">
        <w:rPr>
          <w:sz w:val="22"/>
          <w:szCs w:val="22"/>
        </w:rPr>
        <w:t>M.P</w:t>
      </w:r>
      <w:proofErr w:type="spellEnd"/>
      <w:r w:rsidRPr="00DB1D75">
        <w:rPr>
          <w:sz w:val="22"/>
          <w:szCs w:val="22"/>
        </w:rPr>
        <w:t>.</w:t>
      </w:r>
      <w:r>
        <w:rPr>
          <w:sz w:val="22"/>
          <w:szCs w:val="22"/>
        </w:rPr>
        <w:t xml:space="preserve">    __________________________</w:t>
      </w:r>
    </w:p>
    <w:sectPr w:rsidR="00DB1D75" w:rsidRPr="00DB1D75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36" w:rsidRDefault="00821236">
      <w:r>
        <w:separator/>
      </w:r>
    </w:p>
  </w:endnote>
  <w:endnote w:type="continuationSeparator" w:id="0">
    <w:p w:rsidR="00821236" w:rsidRDefault="0082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3C" w:rsidRDefault="0017323C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323C" w:rsidRDefault="0017323C" w:rsidP="00D52F4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3C" w:rsidRDefault="0017323C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D7F6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7323C" w:rsidRDefault="0017323C" w:rsidP="00D52F40">
    <w:pPr>
      <w:pStyle w:val="Podnoje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3C" w:rsidRDefault="001732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36" w:rsidRDefault="00821236">
      <w:r>
        <w:separator/>
      </w:r>
    </w:p>
  </w:footnote>
  <w:footnote w:type="continuationSeparator" w:id="0">
    <w:p w:rsidR="00821236" w:rsidRDefault="0082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3C" w:rsidRDefault="001732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3C" w:rsidRDefault="0017323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3C" w:rsidRDefault="0082123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8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846"/>
    <w:multiLevelType w:val="hybridMultilevel"/>
    <w:tmpl w:val="3530C940"/>
    <w:lvl w:ilvl="0" w:tplc="77AC6196">
      <w:numFmt w:val="bullet"/>
      <w:lvlText w:val="-"/>
      <w:lvlJc w:val="left"/>
      <w:pPr>
        <w:ind w:left="1755" w:hanging="360"/>
      </w:pPr>
      <w:rPr>
        <w:rFonts w:ascii="Arial" w:eastAsia="MS Mincho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22AF564E"/>
    <w:multiLevelType w:val="hybridMultilevel"/>
    <w:tmpl w:val="460A6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20B"/>
    <w:multiLevelType w:val="hybridMultilevel"/>
    <w:tmpl w:val="381032DC"/>
    <w:lvl w:ilvl="0" w:tplc="435EF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63AD3"/>
    <w:multiLevelType w:val="hybridMultilevel"/>
    <w:tmpl w:val="422AA82A"/>
    <w:lvl w:ilvl="0" w:tplc="01E2B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DF0D28"/>
    <w:multiLevelType w:val="hybridMultilevel"/>
    <w:tmpl w:val="EE8C0CBA"/>
    <w:lvl w:ilvl="0" w:tplc="5E5EAD74">
      <w:numFmt w:val="bullet"/>
      <w:lvlText w:val="-"/>
      <w:lvlJc w:val="left"/>
      <w:pPr>
        <w:ind w:left="1515" w:hanging="360"/>
      </w:pPr>
      <w:rPr>
        <w:rFonts w:ascii="Arial" w:eastAsia="MS Mincho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CF21F4B"/>
    <w:multiLevelType w:val="hybridMultilevel"/>
    <w:tmpl w:val="E81278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420DD"/>
    <w:multiLevelType w:val="hybridMultilevel"/>
    <w:tmpl w:val="1DC42CE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3B31"/>
    <w:multiLevelType w:val="hybridMultilevel"/>
    <w:tmpl w:val="76A2AE52"/>
    <w:lvl w:ilvl="0" w:tplc="636A5132">
      <w:numFmt w:val="bullet"/>
      <w:lvlText w:val="-"/>
      <w:lvlJc w:val="left"/>
      <w:pPr>
        <w:ind w:left="1874" w:hanging="360"/>
      </w:pPr>
      <w:rPr>
        <w:rFonts w:ascii="Arial" w:eastAsia="MS Mincho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8">
    <w:nsid w:val="74291B5F"/>
    <w:multiLevelType w:val="hybridMultilevel"/>
    <w:tmpl w:val="C66A8C00"/>
    <w:lvl w:ilvl="0" w:tplc="435816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Ku+HVSkRSHp1lNilJrJw7RR3b4=" w:salt="B0C12T0KcvYwLTJJA/EZZ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B6"/>
    <w:rsid w:val="000130CD"/>
    <w:rsid w:val="000756E9"/>
    <w:rsid w:val="00091E2A"/>
    <w:rsid w:val="000974BB"/>
    <w:rsid w:val="000A1169"/>
    <w:rsid w:val="000C5816"/>
    <w:rsid w:val="000F2053"/>
    <w:rsid w:val="000F4A4E"/>
    <w:rsid w:val="0017323C"/>
    <w:rsid w:val="001844E9"/>
    <w:rsid w:val="001D1591"/>
    <w:rsid w:val="001E322B"/>
    <w:rsid w:val="001F00E4"/>
    <w:rsid w:val="001F4590"/>
    <w:rsid w:val="002034D5"/>
    <w:rsid w:val="00213710"/>
    <w:rsid w:val="00231AA7"/>
    <w:rsid w:val="00255440"/>
    <w:rsid w:val="00285EA2"/>
    <w:rsid w:val="00290AD4"/>
    <w:rsid w:val="00294282"/>
    <w:rsid w:val="002B12E7"/>
    <w:rsid w:val="002D2673"/>
    <w:rsid w:val="002F15FE"/>
    <w:rsid w:val="0030170B"/>
    <w:rsid w:val="003026B9"/>
    <w:rsid w:val="00313629"/>
    <w:rsid w:val="0033136C"/>
    <w:rsid w:val="00331D5B"/>
    <w:rsid w:val="00335255"/>
    <w:rsid w:val="00390AF0"/>
    <w:rsid w:val="00392A86"/>
    <w:rsid w:val="003D3F6B"/>
    <w:rsid w:val="00403616"/>
    <w:rsid w:val="004117D5"/>
    <w:rsid w:val="004318F9"/>
    <w:rsid w:val="004553E1"/>
    <w:rsid w:val="00461A5A"/>
    <w:rsid w:val="00493C43"/>
    <w:rsid w:val="004B1226"/>
    <w:rsid w:val="005007EE"/>
    <w:rsid w:val="00512C31"/>
    <w:rsid w:val="00517230"/>
    <w:rsid w:val="005503E7"/>
    <w:rsid w:val="00561648"/>
    <w:rsid w:val="005B4117"/>
    <w:rsid w:val="005F37B1"/>
    <w:rsid w:val="00606AE3"/>
    <w:rsid w:val="006443CD"/>
    <w:rsid w:val="00654CDD"/>
    <w:rsid w:val="006A34DC"/>
    <w:rsid w:val="006B4636"/>
    <w:rsid w:val="006D75DB"/>
    <w:rsid w:val="00706238"/>
    <w:rsid w:val="00727BD1"/>
    <w:rsid w:val="0074662B"/>
    <w:rsid w:val="00747BB1"/>
    <w:rsid w:val="00765534"/>
    <w:rsid w:val="00766032"/>
    <w:rsid w:val="00770686"/>
    <w:rsid w:val="007D109F"/>
    <w:rsid w:val="007D7295"/>
    <w:rsid w:val="00800A6C"/>
    <w:rsid w:val="00821236"/>
    <w:rsid w:val="00821872"/>
    <w:rsid w:val="008269AA"/>
    <w:rsid w:val="0084454B"/>
    <w:rsid w:val="008724E0"/>
    <w:rsid w:val="008836D8"/>
    <w:rsid w:val="008A68E0"/>
    <w:rsid w:val="008B7181"/>
    <w:rsid w:val="008F0C83"/>
    <w:rsid w:val="00937DE9"/>
    <w:rsid w:val="009734A8"/>
    <w:rsid w:val="0099707E"/>
    <w:rsid w:val="00997FEA"/>
    <w:rsid w:val="009A53FB"/>
    <w:rsid w:val="009A5C3C"/>
    <w:rsid w:val="009B04DB"/>
    <w:rsid w:val="009B7926"/>
    <w:rsid w:val="00A314B0"/>
    <w:rsid w:val="00A342A7"/>
    <w:rsid w:val="00A46D55"/>
    <w:rsid w:val="00A634CC"/>
    <w:rsid w:val="00A63DAE"/>
    <w:rsid w:val="00AA3E79"/>
    <w:rsid w:val="00AB0DDD"/>
    <w:rsid w:val="00AE7F5C"/>
    <w:rsid w:val="00B01A72"/>
    <w:rsid w:val="00B66581"/>
    <w:rsid w:val="00BE1BA7"/>
    <w:rsid w:val="00C113B6"/>
    <w:rsid w:val="00C56A61"/>
    <w:rsid w:val="00C635D2"/>
    <w:rsid w:val="00C80234"/>
    <w:rsid w:val="00CC2EE3"/>
    <w:rsid w:val="00CE1564"/>
    <w:rsid w:val="00CF0C5E"/>
    <w:rsid w:val="00D52F40"/>
    <w:rsid w:val="00D974CC"/>
    <w:rsid w:val="00DA01F9"/>
    <w:rsid w:val="00DA0D72"/>
    <w:rsid w:val="00DB0534"/>
    <w:rsid w:val="00DB1D75"/>
    <w:rsid w:val="00DB2296"/>
    <w:rsid w:val="00DB30B2"/>
    <w:rsid w:val="00DD27AD"/>
    <w:rsid w:val="00E0145A"/>
    <w:rsid w:val="00E07699"/>
    <w:rsid w:val="00E17C3F"/>
    <w:rsid w:val="00E21A02"/>
    <w:rsid w:val="00E3375D"/>
    <w:rsid w:val="00E347D6"/>
    <w:rsid w:val="00E40264"/>
    <w:rsid w:val="00E528AF"/>
    <w:rsid w:val="00E60D65"/>
    <w:rsid w:val="00E85B9A"/>
    <w:rsid w:val="00EA4118"/>
    <w:rsid w:val="00EF1D79"/>
    <w:rsid w:val="00F127BE"/>
    <w:rsid w:val="00F300B3"/>
    <w:rsid w:val="00F32E6D"/>
    <w:rsid w:val="00F32F2C"/>
    <w:rsid w:val="00F815E2"/>
    <w:rsid w:val="00F87AFD"/>
    <w:rsid w:val="00F93AE9"/>
    <w:rsid w:val="00FB1D92"/>
    <w:rsid w:val="00FB257B"/>
    <w:rsid w:val="00FC4AD6"/>
    <w:rsid w:val="00FD15F7"/>
    <w:rsid w:val="00FD7F6A"/>
    <w:rsid w:val="00FE66DD"/>
    <w:rsid w:val="00FF0897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paragraph" w:styleId="Tekstbalonia">
    <w:name w:val="Balloon Text"/>
    <w:basedOn w:val="Normal"/>
    <w:link w:val="TekstbaloniaChar"/>
    <w:rsid w:val="00997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9707E"/>
    <w:rPr>
      <w:rFonts w:ascii="Tahoma" w:hAnsi="Tahoma" w:cs="Tahoma"/>
      <w:sz w:val="16"/>
      <w:szCs w:val="16"/>
      <w:lang w:eastAsia="ja-JP"/>
    </w:rPr>
  </w:style>
  <w:style w:type="paragraph" w:styleId="Odlomakpopisa">
    <w:name w:val="List Paragraph"/>
    <w:basedOn w:val="Normal"/>
    <w:uiPriority w:val="34"/>
    <w:qFormat/>
    <w:rsid w:val="008724E0"/>
    <w:pPr>
      <w:ind w:left="720"/>
      <w:contextualSpacing/>
    </w:pPr>
  </w:style>
  <w:style w:type="table" w:styleId="Reetkatablice">
    <w:name w:val="Table Grid"/>
    <w:basedOn w:val="Obinatablica"/>
    <w:rsid w:val="00DB1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paragraph" w:styleId="Tekstbalonia">
    <w:name w:val="Balloon Text"/>
    <w:basedOn w:val="Normal"/>
    <w:link w:val="TekstbaloniaChar"/>
    <w:rsid w:val="00997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9707E"/>
    <w:rPr>
      <w:rFonts w:ascii="Tahoma" w:hAnsi="Tahoma" w:cs="Tahoma"/>
      <w:sz w:val="16"/>
      <w:szCs w:val="16"/>
      <w:lang w:eastAsia="ja-JP"/>
    </w:rPr>
  </w:style>
  <w:style w:type="paragraph" w:styleId="Odlomakpopisa">
    <w:name w:val="List Paragraph"/>
    <w:basedOn w:val="Normal"/>
    <w:uiPriority w:val="34"/>
    <w:qFormat/>
    <w:rsid w:val="008724E0"/>
    <w:pPr>
      <w:ind w:left="720"/>
      <w:contextualSpacing/>
    </w:pPr>
  </w:style>
  <w:style w:type="table" w:styleId="Reetkatablice">
    <w:name w:val="Table Grid"/>
    <w:basedOn w:val="Obinatablica"/>
    <w:rsid w:val="00DB1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ajdetic\Documents\LINIJSKI%202014-2015\Poziv%20za%20podno&#353;enje%20zahtjeva%20za%202015.ZKOT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za podnošenje zahtjeva za 2015.ZKOT.dot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Hrvatska gospodarska komora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Tomislava Fajdetić</dc:creator>
  <cp:lastModifiedBy>Tomislava Fajdetić</cp:lastModifiedBy>
  <cp:revision>3</cp:revision>
  <cp:lastPrinted>2016-11-08T08:34:00Z</cp:lastPrinted>
  <dcterms:created xsi:type="dcterms:W3CDTF">2016-11-09T14:04:00Z</dcterms:created>
  <dcterms:modified xsi:type="dcterms:W3CDTF">2016-11-09T14:11:00Z</dcterms:modified>
  <cp:category>Memorandum</cp:category>
</cp:coreProperties>
</file>