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footerReference w:type="even" r:id="rId8"/>
          <w:footerReference w:type="default" r:id="rId9"/>
          <w:headerReference w:type="first" r:id="rId10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DF4DEB" w:rsidRPr="00DF4DEB" w:rsidRDefault="009673F1" w:rsidP="00DF4DEB">
      <w:pPr>
        <w:rPr>
          <w:rFonts w:cs="Arial"/>
        </w:rPr>
      </w:pPr>
      <w:bookmarkStart w:id="0" w:name="_GoBack"/>
      <w:bookmarkEnd w:id="0"/>
      <w:r>
        <w:rPr>
          <w:rFonts w:cs="Arial"/>
        </w:rPr>
        <w:lastRenderedPageBreak/>
        <w:t xml:space="preserve">Klasa: </w:t>
      </w:r>
      <w:r w:rsidRPr="009673F1">
        <w:rPr>
          <w:rFonts w:cs="Arial"/>
        </w:rPr>
        <w:t>130-03/17-02/09</w:t>
      </w:r>
    </w:p>
    <w:p w:rsidR="00DF4DEB" w:rsidRDefault="00DF4DEB" w:rsidP="00DF4DEB">
      <w:pPr>
        <w:rPr>
          <w:rFonts w:cs="Arial"/>
          <w:sz w:val="22"/>
          <w:szCs w:val="22"/>
        </w:rPr>
      </w:pPr>
      <w:r w:rsidRPr="00566C4C">
        <w:rPr>
          <w:rFonts w:cs="Arial"/>
          <w:sz w:val="22"/>
          <w:szCs w:val="22"/>
        </w:rPr>
        <w:t xml:space="preserve">Ur.br.: </w:t>
      </w:r>
      <w:r w:rsidR="009673F1" w:rsidRPr="009673F1">
        <w:rPr>
          <w:rFonts w:cs="Arial"/>
          <w:sz w:val="22"/>
          <w:szCs w:val="22"/>
        </w:rPr>
        <w:t>311-22-17-01</w:t>
      </w:r>
    </w:p>
    <w:p w:rsidR="009673F1" w:rsidRPr="00566C4C" w:rsidRDefault="009673F1" w:rsidP="00DF4DEB">
      <w:pPr>
        <w:rPr>
          <w:rFonts w:cs="Arial"/>
          <w:sz w:val="22"/>
          <w:szCs w:val="22"/>
        </w:rPr>
      </w:pPr>
    </w:p>
    <w:p w:rsidR="00DF4DEB" w:rsidRPr="00566C4C" w:rsidRDefault="00DF4DEB" w:rsidP="00DF4DEB">
      <w:pPr>
        <w:rPr>
          <w:rFonts w:cs="Arial"/>
          <w:sz w:val="22"/>
          <w:szCs w:val="22"/>
        </w:rPr>
      </w:pPr>
      <w:r w:rsidRPr="00566C4C">
        <w:rPr>
          <w:rFonts w:cs="Arial"/>
          <w:sz w:val="22"/>
          <w:szCs w:val="22"/>
        </w:rPr>
        <w:t xml:space="preserve">Dubrovnik, </w:t>
      </w:r>
      <w:r w:rsidR="009673F1">
        <w:rPr>
          <w:rFonts w:cs="Arial"/>
          <w:sz w:val="22"/>
          <w:szCs w:val="22"/>
        </w:rPr>
        <w:t>2</w:t>
      </w:r>
      <w:r w:rsidRPr="00566C4C">
        <w:rPr>
          <w:rFonts w:cs="Arial"/>
          <w:sz w:val="22"/>
          <w:szCs w:val="22"/>
        </w:rPr>
        <w:t xml:space="preserve">. </w:t>
      </w:r>
      <w:r w:rsidR="009673F1">
        <w:rPr>
          <w:rFonts w:cs="Arial"/>
          <w:sz w:val="22"/>
          <w:szCs w:val="22"/>
        </w:rPr>
        <w:t>ožujka</w:t>
      </w:r>
      <w:r w:rsidRPr="00566C4C">
        <w:rPr>
          <w:rFonts w:cs="Arial"/>
          <w:sz w:val="22"/>
          <w:szCs w:val="22"/>
        </w:rPr>
        <w:t xml:space="preserve"> 2017.</w:t>
      </w:r>
    </w:p>
    <w:p w:rsidR="00DF4DEB" w:rsidRPr="00566C4C" w:rsidRDefault="00DF4DEB" w:rsidP="00DF4DEB">
      <w:pPr>
        <w:rPr>
          <w:rFonts w:cs="Arial"/>
          <w:sz w:val="22"/>
          <w:szCs w:val="22"/>
        </w:rPr>
      </w:pPr>
    </w:p>
    <w:p w:rsidR="00566C4C" w:rsidRPr="00566C4C" w:rsidRDefault="00566C4C" w:rsidP="00DF4DEB">
      <w:pPr>
        <w:rPr>
          <w:rFonts w:cs="Arial"/>
          <w:sz w:val="22"/>
          <w:szCs w:val="22"/>
        </w:rPr>
      </w:pPr>
    </w:p>
    <w:p w:rsidR="00DF4DEB" w:rsidRPr="00566C4C" w:rsidRDefault="00DF4DEB" w:rsidP="00DF4DEB">
      <w:pPr>
        <w:rPr>
          <w:rFonts w:cs="Arial"/>
          <w:sz w:val="22"/>
          <w:szCs w:val="22"/>
        </w:rPr>
      </w:pPr>
      <w:r w:rsidRPr="00566C4C">
        <w:rPr>
          <w:rFonts w:cs="Arial"/>
          <w:sz w:val="22"/>
          <w:szCs w:val="22"/>
        </w:rPr>
        <w:t>Poštovani,</w:t>
      </w:r>
    </w:p>
    <w:p w:rsidR="00DF4DEB" w:rsidRPr="00566C4C" w:rsidRDefault="00DF4DEB" w:rsidP="00DF4DEB">
      <w:pPr>
        <w:rPr>
          <w:rFonts w:cs="Arial"/>
          <w:sz w:val="22"/>
          <w:szCs w:val="22"/>
        </w:rPr>
      </w:pPr>
    </w:p>
    <w:p w:rsidR="00DF4DEB" w:rsidRPr="00566C4C" w:rsidRDefault="00DF4DEB" w:rsidP="00DF4DEB">
      <w:pPr>
        <w:rPr>
          <w:rFonts w:cs="Arial"/>
          <w:sz w:val="22"/>
          <w:szCs w:val="22"/>
        </w:rPr>
      </w:pPr>
      <w:r w:rsidRPr="00566C4C">
        <w:rPr>
          <w:rFonts w:cs="Arial"/>
          <w:sz w:val="22"/>
          <w:szCs w:val="22"/>
        </w:rPr>
        <w:t>pozivamo vas na</w:t>
      </w:r>
    </w:p>
    <w:p w:rsidR="00DF4DEB" w:rsidRPr="00566C4C" w:rsidRDefault="00DF4DEB" w:rsidP="00DF4DEB">
      <w:pPr>
        <w:rPr>
          <w:rFonts w:cs="Arial"/>
          <w:sz w:val="22"/>
          <w:szCs w:val="22"/>
        </w:rPr>
      </w:pPr>
    </w:p>
    <w:p w:rsidR="00DF4DEB" w:rsidRPr="00566C4C" w:rsidRDefault="00DF4DEB" w:rsidP="00DF4DEB">
      <w:pPr>
        <w:jc w:val="center"/>
        <w:rPr>
          <w:rFonts w:cs="Arial"/>
          <w:b/>
          <w:sz w:val="22"/>
          <w:szCs w:val="22"/>
        </w:rPr>
      </w:pPr>
      <w:r w:rsidRPr="00566C4C">
        <w:rPr>
          <w:rFonts w:cs="Arial"/>
          <w:b/>
          <w:sz w:val="22"/>
          <w:szCs w:val="22"/>
        </w:rPr>
        <w:t>edukaciju “Nutritivna deklaracija kao obvezni podatak na hrani”</w:t>
      </w:r>
    </w:p>
    <w:p w:rsidR="00DF4DEB" w:rsidRPr="00566C4C" w:rsidRDefault="00C14B45" w:rsidP="00DF4DEB">
      <w:pPr>
        <w:jc w:val="center"/>
        <w:rPr>
          <w:rFonts w:cs="Arial"/>
          <w:b/>
          <w:sz w:val="22"/>
          <w:szCs w:val="22"/>
        </w:rPr>
      </w:pPr>
      <w:r w:rsidRPr="00566C4C">
        <w:rPr>
          <w:rFonts w:cs="Arial"/>
          <w:b/>
          <w:sz w:val="22"/>
          <w:szCs w:val="22"/>
        </w:rPr>
        <w:t xml:space="preserve">četvrtak, 16. ožujka u dvorani Divona 1 </w:t>
      </w:r>
      <w:r w:rsidR="00DF4DEB" w:rsidRPr="00566C4C">
        <w:rPr>
          <w:rFonts w:cs="Arial"/>
          <w:b/>
          <w:sz w:val="22"/>
          <w:szCs w:val="22"/>
        </w:rPr>
        <w:t xml:space="preserve">hotela  Valamar </w:t>
      </w:r>
    </w:p>
    <w:p w:rsidR="00DF4DEB" w:rsidRPr="00566C4C" w:rsidRDefault="00DF4DEB" w:rsidP="00DF4DEB">
      <w:pPr>
        <w:jc w:val="center"/>
        <w:rPr>
          <w:rFonts w:cs="Arial"/>
          <w:b/>
          <w:sz w:val="22"/>
          <w:szCs w:val="22"/>
        </w:rPr>
      </w:pPr>
      <w:r w:rsidRPr="00566C4C">
        <w:rPr>
          <w:rFonts w:cs="Arial"/>
          <w:b/>
          <w:sz w:val="22"/>
          <w:szCs w:val="22"/>
        </w:rPr>
        <w:t>Lacroma Dubrovnik, s početkom u 15 sati.</w:t>
      </w:r>
    </w:p>
    <w:p w:rsidR="00DF4DEB" w:rsidRPr="00566C4C" w:rsidRDefault="00DF4DEB" w:rsidP="00DF4DEB">
      <w:pPr>
        <w:jc w:val="center"/>
        <w:rPr>
          <w:rFonts w:cs="Arial"/>
          <w:sz w:val="22"/>
          <w:szCs w:val="22"/>
        </w:rPr>
      </w:pPr>
    </w:p>
    <w:p w:rsidR="00737226" w:rsidRPr="00566C4C" w:rsidRDefault="00737226" w:rsidP="00737226">
      <w:pPr>
        <w:jc w:val="both"/>
        <w:rPr>
          <w:rFonts w:cs="Arial"/>
          <w:sz w:val="22"/>
          <w:szCs w:val="22"/>
        </w:rPr>
      </w:pPr>
      <w:r w:rsidRPr="00566C4C">
        <w:rPr>
          <w:rFonts w:cs="Arial"/>
          <w:sz w:val="22"/>
          <w:szCs w:val="22"/>
        </w:rPr>
        <w:t xml:space="preserve">U okviru programa Mediteranskog sajma, Sektor za poljoprivredu, prehrambenu industriju i šumarstvo HGK i ŽK Dubrovnik, u suradnji sa Ministarstvom poljoprivrede, organiziraju edukaciju “Nutritivna deklaracija kao obvezni podatak na hrani”. </w:t>
      </w:r>
    </w:p>
    <w:p w:rsidR="00737226" w:rsidRPr="00566C4C" w:rsidRDefault="00737226" w:rsidP="00737226">
      <w:pPr>
        <w:jc w:val="both"/>
        <w:rPr>
          <w:rFonts w:cs="Arial"/>
          <w:sz w:val="22"/>
          <w:szCs w:val="22"/>
        </w:rPr>
      </w:pPr>
    </w:p>
    <w:p w:rsidR="00737226" w:rsidRPr="00566C4C" w:rsidRDefault="00737226" w:rsidP="00737226">
      <w:pPr>
        <w:jc w:val="both"/>
        <w:rPr>
          <w:rFonts w:cs="Arial"/>
          <w:sz w:val="22"/>
          <w:szCs w:val="22"/>
        </w:rPr>
      </w:pPr>
      <w:r w:rsidRPr="00566C4C">
        <w:rPr>
          <w:rFonts w:cs="Arial"/>
          <w:sz w:val="22"/>
          <w:szCs w:val="22"/>
        </w:rPr>
        <w:t>Predavanje će održati Sanja Kolarić Kravar, voditeljica Službe za označavanje i temeljne zahtjeve kvalitete hrane, Uprava za kvalitetu hrane i fitosanitarnu politiku Ministarstva poljoprivrede.</w:t>
      </w:r>
    </w:p>
    <w:p w:rsidR="00737226" w:rsidRPr="00566C4C" w:rsidRDefault="00737226" w:rsidP="00737226">
      <w:pPr>
        <w:jc w:val="both"/>
        <w:rPr>
          <w:rFonts w:cs="Arial"/>
          <w:sz w:val="22"/>
          <w:szCs w:val="22"/>
        </w:rPr>
      </w:pPr>
    </w:p>
    <w:p w:rsidR="00737226" w:rsidRPr="00566C4C" w:rsidRDefault="00737226" w:rsidP="00737226">
      <w:pPr>
        <w:jc w:val="both"/>
        <w:rPr>
          <w:rFonts w:cs="Arial"/>
          <w:sz w:val="22"/>
          <w:szCs w:val="22"/>
        </w:rPr>
      </w:pPr>
      <w:r w:rsidRPr="00566C4C">
        <w:rPr>
          <w:rFonts w:cs="Arial"/>
          <w:sz w:val="22"/>
          <w:szCs w:val="22"/>
        </w:rPr>
        <w:t>Označavanje, reklamiranje i predstavljanje hrane najvažniji su oblici komunikacije subjekta u p</w:t>
      </w:r>
      <w:r>
        <w:rPr>
          <w:rFonts w:cs="Arial"/>
          <w:sz w:val="22"/>
          <w:szCs w:val="22"/>
        </w:rPr>
        <w:t xml:space="preserve">oslovanju s hranom s potrošačem </w:t>
      </w:r>
      <w:r w:rsidRPr="00566C4C">
        <w:rPr>
          <w:rFonts w:cs="Arial"/>
          <w:sz w:val="22"/>
          <w:szCs w:val="22"/>
        </w:rPr>
        <w:t xml:space="preserve">te zajedno predstavljaju jedno od najsloženijih zakonski uređenih područja u vezi s hranom. </w:t>
      </w:r>
    </w:p>
    <w:p w:rsidR="00737226" w:rsidRPr="00566C4C" w:rsidRDefault="00737226" w:rsidP="00737226">
      <w:pPr>
        <w:jc w:val="both"/>
        <w:rPr>
          <w:rFonts w:cs="Arial"/>
          <w:sz w:val="22"/>
          <w:szCs w:val="22"/>
        </w:rPr>
      </w:pPr>
    </w:p>
    <w:p w:rsidR="00737226" w:rsidRPr="00566C4C" w:rsidRDefault="00737226" w:rsidP="00737226">
      <w:pPr>
        <w:jc w:val="both"/>
        <w:rPr>
          <w:rFonts w:cs="Arial"/>
          <w:sz w:val="22"/>
          <w:szCs w:val="22"/>
        </w:rPr>
      </w:pPr>
      <w:r w:rsidRPr="00566C4C">
        <w:rPr>
          <w:rFonts w:cs="Arial"/>
          <w:sz w:val="22"/>
          <w:szCs w:val="22"/>
        </w:rPr>
        <w:t xml:space="preserve">Smatrajući kako informiranje potrošača o sastavu hrane pomaže pri odabiru hrane, a ujedno utječe i na prehrambene navike potrošača, Europska komisija Uredbom br. 1169/2011, uvela je obvezu navođenja nutritivne deklaracije koja sadrži informacije o prisutnosti energije i određenih hranjivih tvari u hrani. Navođenje nutritivne deklaracije na hrani postalo je obvezno od 13. prosinca 2016. Međutim, da bi se izbjeglo nepotrebno opterećivanje subjekata u poslovanju s hranom, u RH nutritivna deklaracija nije obvezna na nepretpakiranoj hrani. </w:t>
      </w:r>
    </w:p>
    <w:p w:rsidR="00737226" w:rsidRPr="00566C4C" w:rsidRDefault="00737226" w:rsidP="00737226">
      <w:pPr>
        <w:jc w:val="both"/>
        <w:rPr>
          <w:rFonts w:cs="Arial"/>
          <w:sz w:val="22"/>
          <w:szCs w:val="22"/>
        </w:rPr>
      </w:pPr>
    </w:p>
    <w:p w:rsidR="00DF4DEB" w:rsidRDefault="00737226" w:rsidP="00737226">
      <w:pPr>
        <w:rPr>
          <w:rFonts w:cs="Arial"/>
          <w:sz w:val="22"/>
          <w:szCs w:val="22"/>
        </w:rPr>
      </w:pPr>
      <w:r w:rsidRPr="00566C4C">
        <w:rPr>
          <w:rFonts w:cs="Arial"/>
          <w:sz w:val="22"/>
          <w:szCs w:val="22"/>
        </w:rPr>
        <w:t>Cilj ove edukacije je pojasniti obaveze subjektima u poslovanju s hranom u skladu s novom Uredbom Europske komisije</w:t>
      </w:r>
    </w:p>
    <w:p w:rsidR="00737226" w:rsidRPr="00566C4C" w:rsidRDefault="00737226" w:rsidP="00737226">
      <w:pPr>
        <w:rPr>
          <w:rFonts w:cs="Arial"/>
          <w:color w:val="FF0000"/>
          <w:sz w:val="22"/>
          <w:szCs w:val="22"/>
        </w:rPr>
      </w:pPr>
    </w:p>
    <w:p w:rsidR="00DF4DEB" w:rsidRPr="00566C4C" w:rsidRDefault="00DF4DEB" w:rsidP="00DF4DEB">
      <w:pPr>
        <w:rPr>
          <w:rFonts w:cs="Arial"/>
          <w:sz w:val="22"/>
          <w:szCs w:val="22"/>
        </w:rPr>
      </w:pPr>
      <w:r w:rsidRPr="00566C4C">
        <w:rPr>
          <w:rFonts w:cs="Arial"/>
          <w:sz w:val="22"/>
          <w:szCs w:val="22"/>
        </w:rPr>
        <w:t xml:space="preserve">Zainteresirani se mogu prijaviti najkasnije do 14. ožujka, slanjem popunjene prijavnice, koju dostavljam u prilogu, na elektroničku adresu </w:t>
      </w:r>
      <w:hyperlink r:id="rId11" w:history="1">
        <w:r w:rsidRPr="00566C4C">
          <w:rPr>
            <w:rStyle w:val="Hyperlink"/>
            <w:rFonts w:cs="Arial"/>
            <w:sz w:val="22"/>
            <w:szCs w:val="22"/>
          </w:rPr>
          <w:t>ntrojanovic@hgk.hr</w:t>
        </w:r>
      </w:hyperlink>
      <w:r w:rsidRPr="00566C4C">
        <w:rPr>
          <w:rFonts w:cs="Arial"/>
          <w:sz w:val="22"/>
          <w:szCs w:val="22"/>
        </w:rPr>
        <w:t xml:space="preserve"> ili na faks: 020/312-096.</w:t>
      </w:r>
    </w:p>
    <w:p w:rsidR="00DF4DEB" w:rsidRPr="00566C4C" w:rsidRDefault="00DF4DEB" w:rsidP="00DF4DEB">
      <w:pPr>
        <w:rPr>
          <w:rFonts w:cs="Arial"/>
          <w:sz w:val="22"/>
          <w:szCs w:val="22"/>
        </w:rPr>
      </w:pPr>
    </w:p>
    <w:p w:rsidR="00DF4DEB" w:rsidRPr="00566C4C" w:rsidRDefault="00DF4DEB" w:rsidP="00DF4DEB">
      <w:pPr>
        <w:rPr>
          <w:rFonts w:cs="Arial"/>
          <w:sz w:val="22"/>
          <w:szCs w:val="22"/>
        </w:rPr>
      </w:pPr>
      <w:r w:rsidRPr="00566C4C">
        <w:rPr>
          <w:rFonts w:cs="Arial"/>
          <w:sz w:val="22"/>
          <w:szCs w:val="22"/>
        </w:rPr>
        <w:t>Stojimo Vam na raspolaganju za sve dodatne informacije.</w:t>
      </w:r>
    </w:p>
    <w:p w:rsidR="00DF4DEB" w:rsidRPr="00566C4C" w:rsidRDefault="00DF4DEB" w:rsidP="00DF4DEB">
      <w:pPr>
        <w:rPr>
          <w:rFonts w:cs="Arial"/>
          <w:sz w:val="22"/>
          <w:szCs w:val="22"/>
        </w:rPr>
      </w:pPr>
    </w:p>
    <w:p w:rsidR="00DF4DEB" w:rsidRPr="00566C4C" w:rsidRDefault="00DF4DEB" w:rsidP="00DF4DEB">
      <w:pPr>
        <w:rPr>
          <w:rFonts w:cs="Arial"/>
          <w:sz w:val="22"/>
          <w:szCs w:val="22"/>
        </w:rPr>
      </w:pPr>
      <w:r w:rsidRPr="00566C4C">
        <w:rPr>
          <w:rFonts w:cs="Arial"/>
          <w:sz w:val="22"/>
          <w:szCs w:val="22"/>
        </w:rPr>
        <w:t xml:space="preserve">S poštovanjem,                  </w:t>
      </w:r>
    </w:p>
    <w:p w:rsidR="00DF4DEB" w:rsidRPr="00566C4C" w:rsidRDefault="00DF4DEB" w:rsidP="00DF4DEB">
      <w:pPr>
        <w:rPr>
          <w:rFonts w:cs="Arial"/>
          <w:sz w:val="22"/>
          <w:szCs w:val="22"/>
        </w:rPr>
      </w:pPr>
    </w:p>
    <w:p w:rsidR="00DF4DEB" w:rsidRPr="00566C4C" w:rsidRDefault="00DF4DEB" w:rsidP="00DF4DEB">
      <w:pPr>
        <w:rPr>
          <w:rFonts w:cs="Arial"/>
          <w:sz w:val="22"/>
          <w:szCs w:val="22"/>
        </w:rPr>
      </w:pPr>
      <w:r w:rsidRPr="00566C4C">
        <w:rPr>
          <w:rFonts w:cs="Arial"/>
          <w:sz w:val="22"/>
          <w:szCs w:val="22"/>
        </w:rPr>
        <w:t>Terezina Orlić, v.r.</w:t>
      </w:r>
    </w:p>
    <w:p w:rsidR="00DF4DEB" w:rsidRPr="00566C4C" w:rsidRDefault="00DF4DEB" w:rsidP="00DF4DEB">
      <w:pPr>
        <w:rPr>
          <w:rFonts w:cs="Arial"/>
          <w:sz w:val="22"/>
          <w:szCs w:val="22"/>
        </w:rPr>
      </w:pPr>
      <w:r w:rsidRPr="00566C4C">
        <w:rPr>
          <w:rFonts w:cs="Arial"/>
          <w:sz w:val="22"/>
          <w:szCs w:val="22"/>
        </w:rPr>
        <w:t>Predsjednica ŽK Dubrovnik</w:t>
      </w:r>
    </w:p>
    <w:p w:rsidR="005503E7" w:rsidRPr="00566C4C" w:rsidRDefault="00DF4DEB" w:rsidP="00DF4DEB">
      <w:pPr>
        <w:rPr>
          <w:rFonts w:cs="Arial"/>
          <w:sz w:val="22"/>
          <w:szCs w:val="22"/>
        </w:rPr>
      </w:pPr>
      <w:r w:rsidRPr="00566C4C">
        <w:rPr>
          <w:rFonts w:cs="Arial"/>
          <w:sz w:val="22"/>
          <w:szCs w:val="22"/>
        </w:rPr>
        <w:t>.</w:t>
      </w:r>
    </w:p>
    <w:sectPr w:rsidR="005503E7" w:rsidRPr="00566C4C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84" w:rsidRDefault="009A7084">
      <w:r>
        <w:separator/>
      </w:r>
    </w:p>
  </w:endnote>
  <w:endnote w:type="continuationSeparator" w:id="0">
    <w:p w:rsidR="009A7084" w:rsidRDefault="009A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7226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84" w:rsidRDefault="009A7084">
      <w:r>
        <w:separator/>
      </w:r>
    </w:p>
  </w:footnote>
  <w:footnote w:type="continuationSeparator" w:id="0">
    <w:p w:rsidR="009A7084" w:rsidRDefault="009A7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D" w:rsidRDefault="009A708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4" o:spid="_x0000_s2050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C8D" w:rsidRDefault="009A708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3" o:spid="_x0000_s2049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wv4oU4dDYfot4e3698rWlYnsJU=" w:salt="m5OFiI1HpRvUkuKu8pUQP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EB"/>
    <w:rsid w:val="000C5816"/>
    <w:rsid w:val="00147F63"/>
    <w:rsid w:val="001F00E4"/>
    <w:rsid w:val="002B780F"/>
    <w:rsid w:val="00336A26"/>
    <w:rsid w:val="0035226B"/>
    <w:rsid w:val="00392A86"/>
    <w:rsid w:val="00403616"/>
    <w:rsid w:val="004232FA"/>
    <w:rsid w:val="00512C31"/>
    <w:rsid w:val="00543E42"/>
    <w:rsid w:val="005503E7"/>
    <w:rsid w:val="00561648"/>
    <w:rsid w:val="00566C4C"/>
    <w:rsid w:val="005F37B1"/>
    <w:rsid w:val="006416B1"/>
    <w:rsid w:val="006A34DC"/>
    <w:rsid w:val="006F0273"/>
    <w:rsid w:val="00737226"/>
    <w:rsid w:val="008033EB"/>
    <w:rsid w:val="008A68E0"/>
    <w:rsid w:val="00937DE9"/>
    <w:rsid w:val="009673F1"/>
    <w:rsid w:val="009A7084"/>
    <w:rsid w:val="00A21F5E"/>
    <w:rsid w:val="00A46D55"/>
    <w:rsid w:val="00A634CC"/>
    <w:rsid w:val="00A63DAE"/>
    <w:rsid w:val="00AC09BE"/>
    <w:rsid w:val="00AE7F5C"/>
    <w:rsid w:val="00B01A72"/>
    <w:rsid w:val="00B33FCC"/>
    <w:rsid w:val="00B66581"/>
    <w:rsid w:val="00BD5F96"/>
    <w:rsid w:val="00C14B45"/>
    <w:rsid w:val="00C56A61"/>
    <w:rsid w:val="00C80234"/>
    <w:rsid w:val="00D52C8D"/>
    <w:rsid w:val="00D52F40"/>
    <w:rsid w:val="00D92AD8"/>
    <w:rsid w:val="00DA0D72"/>
    <w:rsid w:val="00DF4DEB"/>
    <w:rsid w:val="00E07699"/>
    <w:rsid w:val="00EA4118"/>
    <w:rsid w:val="00EA48A7"/>
    <w:rsid w:val="00ED34FD"/>
    <w:rsid w:val="00EF1D0E"/>
    <w:rsid w:val="00F32E6D"/>
    <w:rsid w:val="00FD4B26"/>
    <w:rsid w:val="00FD62BC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val="hr-H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DF4D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val="hr-H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character" w:styleId="Hyperlink">
    <w:name w:val="Hyperlink"/>
    <w:basedOn w:val="DefaultParagraphFont"/>
    <w:rsid w:val="00DF4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ntrojanovic@hgk.hr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rojanovic\Downloads\zk_dubrovnik%20(1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zk_dubrovnik (13)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Nikolina Trojanović</dc:creator>
  <cp:lastModifiedBy>Tatjana Božinović Filipović</cp:lastModifiedBy>
  <cp:revision>2</cp:revision>
  <cp:lastPrinted>1900-12-31T23:00:00Z</cp:lastPrinted>
  <dcterms:created xsi:type="dcterms:W3CDTF">2017-03-02T09:40:00Z</dcterms:created>
  <dcterms:modified xsi:type="dcterms:W3CDTF">2017-03-02T09:40:00Z</dcterms:modified>
  <cp:category>Memorandum</cp:category>
</cp:coreProperties>
</file>