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053F87" w:rsidRDefault="004665AF" w:rsidP="00053F87">
      <w:bookmarkStart w:id="0" w:name="_GoBack"/>
      <w:bookmarkEnd w:id="0"/>
      <w:r>
        <w:lastRenderedPageBreak/>
        <w:t>Klasa: 340-02/15</w:t>
      </w:r>
      <w:r w:rsidR="00053F87">
        <w:t>-01/36</w:t>
      </w:r>
    </w:p>
    <w:p w:rsidR="00053F87" w:rsidRDefault="00053F87" w:rsidP="00053F87">
      <w:proofErr w:type="spellStart"/>
      <w:r>
        <w:t>Ur.broj</w:t>
      </w:r>
      <w:proofErr w:type="spellEnd"/>
      <w:r>
        <w:t>: 311-13-15-52</w:t>
      </w:r>
    </w:p>
    <w:p w:rsidR="00053F87" w:rsidRDefault="00053F87" w:rsidP="00053F87"/>
    <w:p w:rsidR="00053F87" w:rsidRDefault="00053F87" w:rsidP="00053F87">
      <w:r>
        <w:t xml:space="preserve">Zagreb, 21. </w:t>
      </w:r>
      <w:proofErr w:type="spellStart"/>
      <w:proofErr w:type="gramStart"/>
      <w:r>
        <w:t>rujna</w:t>
      </w:r>
      <w:proofErr w:type="spellEnd"/>
      <w:proofErr w:type="gramEnd"/>
      <w:r>
        <w:t xml:space="preserve"> 2015.</w:t>
      </w:r>
    </w:p>
    <w:p w:rsidR="00053F87" w:rsidRDefault="00053F87" w:rsidP="00053F87"/>
    <w:p w:rsidR="00053F87" w:rsidRDefault="00053F87" w:rsidP="00053F87"/>
    <w:p w:rsidR="00053F87" w:rsidRDefault="00053F87" w:rsidP="00053F87"/>
    <w:p w:rsidR="00053F87" w:rsidRPr="00053F87" w:rsidRDefault="00053F87" w:rsidP="00053F87">
      <w:pPr>
        <w:jc w:val="right"/>
        <w:rPr>
          <w:b/>
        </w:rPr>
      </w:pPr>
      <w:r w:rsidRPr="00053F87">
        <w:rPr>
          <w:b/>
        </w:rPr>
        <w:t>KOMORA ZAGREB</w:t>
      </w:r>
    </w:p>
    <w:p w:rsidR="00053F87" w:rsidRPr="00053F87" w:rsidRDefault="00053F87" w:rsidP="00053F87">
      <w:pPr>
        <w:jc w:val="right"/>
        <w:rPr>
          <w:b/>
        </w:rPr>
      </w:pPr>
      <w:r w:rsidRPr="00053F87">
        <w:rPr>
          <w:b/>
        </w:rPr>
        <w:t xml:space="preserve">ŽUPANIJSKE KOMORE </w:t>
      </w:r>
    </w:p>
    <w:p w:rsidR="00053F87" w:rsidRPr="00053F87" w:rsidRDefault="00053F87" w:rsidP="00053F87">
      <w:pPr>
        <w:jc w:val="right"/>
        <w:rPr>
          <w:b/>
        </w:rPr>
      </w:pPr>
      <w:r w:rsidRPr="00053F87">
        <w:rPr>
          <w:b/>
        </w:rPr>
        <w:t>OBRTNIČKA KOMORA KRAPINA</w:t>
      </w:r>
    </w:p>
    <w:p w:rsidR="00053F87" w:rsidRPr="00053F87" w:rsidRDefault="00053F87" w:rsidP="00053F87">
      <w:pPr>
        <w:jc w:val="right"/>
        <w:rPr>
          <w:b/>
        </w:rPr>
      </w:pPr>
      <w:r w:rsidRPr="00053F87">
        <w:rPr>
          <w:b/>
        </w:rPr>
        <w:t xml:space="preserve">- </w:t>
      </w:r>
      <w:proofErr w:type="spellStart"/>
      <w:proofErr w:type="gramStart"/>
      <w:r w:rsidRPr="00053F87">
        <w:rPr>
          <w:b/>
        </w:rPr>
        <w:t>svima</w:t>
      </w:r>
      <w:proofErr w:type="spellEnd"/>
      <w:proofErr w:type="gramEnd"/>
      <w:r w:rsidRPr="00053F87">
        <w:rPr>
          <w:b/>
        </w:rPr>
        <w:t xml:space="preserve"> - </w:t>
      </w:r>
    </w:p>
    <w:p w:rsidR="00053F87" w:rsidRDefault="00053F87" w:rsidP="00053F87"/>
    <w:p w:rsidR="00053F87" w:rsidRDefault="00053F87" w:rsidP="00053F87"/>
    <w:p w:rsidR="00053F87" w:rsidRDefault="00053F87" w:rsidP="00053F87"/>
    <w:p w:rsidR="00053F87" w:rsidRDefault="00053F87" w:rsidP="00053F87">
      <w:r w:rsidRPr="00053F87">
        <w:rPr>
          <w:b/>
        </w:rPr>
        <w:t>PREDMET:</w:t>
      </w:r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nekritičnih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međunarodni</w:t>
      </w:r>
      <w:proofErr w:type="spellEnd"/>
    </w:p>
    <w:p w:rsidR="00053F87" w:rsidRDefault="00053F87" w:rsidP="00053F87">
      <w:r>
        <w:t xml:space="preserve">          </w:t>
      </w:r>
      <w:r>
        <w:tab/>
        <w:t xml:space="preserve">         </w:t>
      </w:r>
      <w:proofErr w:type="spellStart"/>
      <w:proofErr w:type="gramStart"/>
      <w:r>
        <w:t>prijevoz</w:t>
      </w:r>
      <w:proofErr w:type="spellEnd"/>
      <w:proofErr w:type="gramEnd"/>
      <w:r>
        <w:t xml:space="preserve"> </w:t>
      </w:r>
      <w:proofErr w:type="spellStart"/>
      <w:r>
        <w:t>tereta</w:t>
      </w:r>
      <w:proofErr w:type="spellEnd"/>
      <w:r>
        <w:t xml:space="preserve"> za 2016. g. -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dostavlja</w:t>
      </w:r>
      <w:proofErr w:type="spellEnd"/>
      <w:r>
        <w:t xml:space="preserve"> se</w:t>
      </w:r>
    </w:p>
    <w:p w:rsidR="00053F87" w:rsidRDefault="00053F87" w:rsidP="00053F87"/>
    <w:p w:rsidR="00053F87" w:rsidRDefault="00053F87" w:rsidP="00053F87"/>
    <w:p w:rsidR="00053F87" w:rsidRDefault="00053F87" w:rsidP="00053F87"/>
    <w:p w:rsidR="00053F87" w:rsidRDefault="00053F87" w:rsidP="00053F87">
      <w:proofErr w:type="spellStart"/>
      <w:r>
        <w:t>Poštovani</w:t>
      </w:r>
      <w:proofErr w:type="spellEnd"/>
      <w:r>
        <w:t>,</w:t>
      </w:r>
    </w:p>
    <w:p w:rsidR="00053F87" w:rsidRDefault="00053F87" w:rsidP="00053F87"/>
    <w:p w:rsidR="00053F87" w:rsidRDefault="00053F87" w:rsidP="00053F87">
      <w:proofErr w:type="spellStart"/>
      <w:r>
        <w:t>Hrvatska</w:t>
      </w:r>
      <w:proofErr w:type="spellEnd"/>
      <w:r>
        <w:t xml:space="preserve"> </w:t>
      </w:r>
      <w:proofErr w:type="spellStart"/>
      <w:r>
        <w:t>gospodarska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Županijskih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, </w:t>
      </w:r>
      <w:proofErr w:type="spellStart"/>
      <w:r>
        <w:t>Komore</w:t>
      </w:r>
      <w:proofErr w:type="spellEnd"/>
      <w:r>
        <w:t xml:space="preserve"> Zagreb i </w:t>
      </w:r>
      <w:proofErr w:type="spellStart"/>
      <w:r>
        <w:t>Obrtničke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 Krapina,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80. </w:t>
      </w:r>
      <w:proofErr w:type="gramStart"/>
      <w:r>
        <w:t>i</w:t>
      </w:r>
      <w:proofErr w:type="gramEnd"/>
      <w:r>
        <w:t xml:space="preserve"> 83.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prijevozu</w:t>
      </w:r>
      <w:proofErr w:type="spellEnd"/>
      <w:r>
        <w:t xml:space="preserve"> u </w:t>
      </w:r>
      <w:proofErr w:type="spellStart"/>
      <w:r>
        <w:t>cestovnom</w:t>
      </w:r>
      <w:proofErr w:type="spellEnd"/>
      <w:r>
        <w:t xml:space="preserve"> </w:t>
      </w:r>
      <w:proofErr w:type="spellStart"/>
      <w:r>
        <w:t>prometu</w:t>
      </w:r>
      <w:proofErr w:type="spellEnd"/>
      <w:r>
        <w:t xml:space="preserve"> (NN 82/13), </w:t>
      </w:r>
      <w:proofErr w:type="spellStart"/>
      <w:r>
        <w:t>raspodjeljuje</w:t>
      </w:r>
      <w:proofErr w:type="spellEnd"/>
      <w:r>
        <w:t xml:space="preserve"> </w:t>
      </w:r>
      <w:proofErr w:type="spellStart"/>
      <w:r>
        <w:t>nekritične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domaćim</w:t>
      </w:r>
      <w:proofErr w:type="spellEnd"/>
      <w:r>
        <w:t xml:space="preserve"> </w:t>
      </w:r>
      <w:proofErr w:type="spellStart"/>
      <w:r>
        <w:t>prijevoznicima</w:t>
      </w:r>
      <w:proofErr w:type="spellEnd"/>
      <w:r>
        <w:t xml:space="preserve">.  </w:t>
      </w:r>
    </w:p>
    <w:p w:rsidR="00053F87" w:rsidRDefault="00053F87" w:rsidP="00053F87"/>
    <w:p w:rsidR="00053F87" w:rsidRDefault="00053F87" w:rsidP="00053F87">
      <w:proofErr w:type="spellStart"/>
      <w:r>
        <w:t>Prijevoznici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licenciju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cestovnog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popunjen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nekritičnih</w:t>
      </w:r>
      <w:proofErr w:type="spellEnd"/>
      <w:r>
        <w:t xml:space="preserve"> </w:t>
      </w:r>
      <w:proofErr w:type="spellStart"/>
      <w:r>
        <w:t>do</w:t>
      </w:r>
      <w:r w:rsidR="007E511D">
        <w:t>zvola</w:t>
      </w:r>
      <w:proofErr w:type="spellEnd"/>
      <w:r w:rsidR="007E511D">
        <w:t xml:space="preserve"> za </w:t>
      </w:r>
      <w:proofErr w:type="spellStart"/>
      <w:r w:rsidR="007E511D">
        <w:t>prijevoz</w:t>
      </w:r>
      <w:proofErr w:type="spellEnd"/>
      <w:r w:rsidR="007E511D">
        <w:t xml:space="preserve"> </w:t>
      </w:r>
      <w:proofErr w:type="spellStart"/>
      <w:r w:rsidR="007E511D">
        <w:t>tereta</w:t>
      </w:r>
      <w:proofErr w:type="spellEnd"/>
      <w:r w:rsidR="007E511D">
        <w:t xml:space="preserve"> za 2016</w:t>
      </w:r>
      <w:r>
        <w:t xml:space="preserve">.g.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komori</w:t>
      </w:r>
      <w:proofErr w:type="spellEnd"/>
      <w:r>
        <w:t>.</w:t>
      </w:r>
    </w:p>
    <w:p w:rsidR="00053F87" w:rsidRDefault="00053F87" w:rsidP="00053F87"/>
    <w:p w:rsidR="00053F87" w:rsidRDefault="00053F87" w:rsidP="00053F87">
      <w:proofErr w:type="spellStart"/>
      <w:r>
        <w:t>Kratka</w:t>
      </w:r>
      <w:proofErr w:type="spellEnd"/>
      <w:r>
        <w:t xml:space="preserve"> </w:t>
      </w:r>
      <w:proofErr w:type="spellStart"/>
      <w:r>
        <w:t>uputa</w:t>
      </w:r>
      <w:proofErr w:type="spellEnd"/>
      <w:r>
        <w:t>:</w:t>
      </w:r>
    </w:p>
    <w:p w:rsidR="00053F87" w:rsidRDefault="00053F87" w:rsidP="00053F87"/>
    <w:p w:rsidR="00053F87" w:rsidRDefault="00053F87" w:rsidP="00053F87">
      <w:r>
        <w:t xml:space="preserve">- </w:t>
      </w:r>
      <w:proofErr w:type="spellStart"/>
      <w:proofErr w:type="gramStart"/>
      <w:r>
        <w:t>potrebno</w:t>
      </w:r>
      <w:proofErr w:type="spellEnd"/>
      <w:proofErr w:type="gramEnd"/>
      <w:r>
        <w:t xml:space="preserve"> je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prijevoznike</w:t>
      </w:r>
      <w:proofErr w:type="spellEnd"/>
      <w:r>
        <w:t xml:space="preserve"> da </w:t>
      </w:r>
      <w:proofErr w:type="spellStart"/>
      <w:r>
        <w:t>preuzmu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predali</w:t>
      </w:r>
      <w:proofErr w:type="spellEnd"/>
      <w:r>
        <w:t xml:space="preserve"> </w:t>
      </w:r>
      <w:proofErr w:type="spellStart"/>
      <w:r>
        <w:t>komori</w:t>
      </w:r>
      <w:proofErr w:type="spellEnd"/>
    </w:p>
    <w:p w:rsidR="00053F87" w:rsidRDefault="00053F87" w:rsidP="00053F87"/>
    <w:p w:rsidR="00053F87" w:rsidRDefault="00053F87" w:rsidP="00053F87">
      <w:r>
        <w:t xml:space="preserve">-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dobivanje</w:t>
      </w:r>
      <w:proofErr w:type="spellEnd"/>
      <w:r>
        <w:t xml:space="preserve"> </w:t>
      </w:r>
      <w:proofErr w:type="spellStart"/>
      <w:r>
        <w:t>nekritičnih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prijevoznik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komorama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</w:p>
    <w:p w:rsidR="00053F87" w:rsidRDefault="00053F87" w:rsidP="00053F87">
      <w:proofErr w:type="spellStart"/>
      <w:proofErr w:type="gramStart"/>
      <w:r>
        <w:t>potrebama</w:t>
      </w:r>
      <w:proofErr w:type="spellEnd"/>
      <w:proofErr w:type="gramEnd"/>
      <w:r>
        <w:t xml:space="preserve">,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053F87" w:rsidRDefault="00053F87" w:rsidP="00053F87"/>
    <w:p w:rsidR="00053F87" w:rsidRDefault="00053F87" w:rsidP="00053F87">
      <w:r>
        <w:t xml:space="preserve">- </w:t>
      </w:r>
      <w:proofErr w:type="spellStart"/>
      <w:r>
        <w:t>Zahtjevi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, </w:t>
      </w:r>
      <w:proofErr w:type="spellStart"/>
      <w:r>
        <w:t>Sektora</w:t>
      </w:r>
      <w:proofErr w:type="spellEnd"/>
      <w:r>
        <w:t xml:space="preserve"> za promet i veze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: </w:t>
      </w:r>
    </w:p>
    <w:p w:rsidR="00053F87" w:rsidRDefault="00053F87" w:rsidP="00053F87"/>
    <w:p w:rsidR="00053F87" w:rsidRDefault="00506E9F" w:rsidP="00053F87">
      <w:pPr>
        <w:jc w:val="center"/>
      </w:pPr>
      <w:hyperlink r:id="rId10" w:history="1">
        <w:r w:rsidR="00053F87" w:rsidRPr="008B694A">
          <w:rPr>
            <w:rStyle w:val="Hyperlink"/>
          </w:rPr>
          <w:t>www.hgk.hr.category/sektor-centar/sektor-promet-veze</w:t>
        </w:r>
      </w:hyperlink>
      <w:r w:rsidR="00053F87">
        <w:t xml:space="preserve"> </w:t>
      </w:r>
    </w:p>
    <w:p w:rsidR="00053F87" w:rsidRDefault="00053F87" w:rsidP="00053F87">
      <w:pPr>
        <w:jc w:val="both"/>
      </w:pPr>
      <w:r>
        <w:lastRenderedPageBreak/>
        <w:t xml:space="preserve">- </w:t>
      </w:r>
      <w:proofErr w:type="spellStart"/>
      <w:proofErr w:type="gramStart"/>
      <w:r>
        <w:t>prijevoznici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plaćenim</w:t>
      </w:r>
      <w:proofErr w:type="spellEnd"/>
      <w:r>
        <w:t xml:space="preserve"> </w:t>
      </w:r>
      <w:proofErr w:type="spellStart"/>
      <w:r>
        <w:t>porezima</w:t>
      </w:r>
      <w:proofErr w:type="spellEnd"/>
      <w:r>
        <w:t xml:space="preserve"> i </w:t>
      </w:r>
      <w:proofErr w:type="spellStart"/>
      <w:r>
        <w:t>doprinosima</w:t>
      </w:r>
      <w:proofErr w:type="spellEnd"/>
    </w:p>
    <w:p w:rsidR="00053F87" w:rsidRDefault="00053F87" w:rsidP="00053F87"/>
    <w:p w:rsidR="00053F87" w:rsidRDefault="00053F87" w:rsidP="00053F87">
      <w:r>
        <w:t xml:space="preserve">- </w:t>
      </w:r>
      <w:proofErr w:type="spellStart"/>
      <w:proofErr w:type="gramStart"/>
      <w:r>
        <w:t>tko</w:t>
      </w:r>
      <w:proofErr w:type="spellEnd"/>
      <w:proofErr w:type="gramEnd"/>
      <w:r>
        <w:t xml:space="preserve"> ne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dobivati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:rsidR="00053F87" w:rsidRDefault="00053F87" w:rsidP="00053F87"/>
    <w:p w:rsidR="00053F87" w:rsidRDefault="00053F87" w:rsidP="00053F87">
      <w:r>
        <w:t xml:space="preserve">- </w:t>
      </w:r>
      <w:proofErr w:type="spellStart"/>
      <w:proofErr w:type="gramStart"/>
      <w:r>
        <w:t>zatraženi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u </w:t>
      </w:r>
      <w:proofErr w:type="spellStart"/>
      <w:r>
        <w:t>Zahtjevu</w:t>
      </w:r>
      <w:proofErr w:type="spellEnd"/>
      <w:r>
        <w:t xml:space="preserve"> ne </w:t>
      </w:r>
      <w:proofErr w:type="spellStart"/>
      <w:r>
        <w:t>znači</w:t>
      </w:r>
      <w:proofErr w:type="spellEnd"/>
      <w:r>
        <w:t xml:space="preserve"> i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dobivanje</w:t>
      </w:r>
      <w:proofErr w:type="spellEnd"/>
      <w:r>
        <w:t xml:space="preserve"> u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</w:p>
    <w:p w:rsidR="00053F87" w:rsidRDefault="00053F87" w:rsidP="00053F87"/>
    <w:p w:rsidR="00053F87" w:rsidRDefault="00053F87" w:rsidP="00053F87">
      <w:r>
        <w:t xml:space="preserve">- </w:t>
      </w:r>
      <w:proofErr w:type="spellStart"/>
      <w:proofErr w:type="gramStart"/>
      <w:r>
        <w:t>podatke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Komora </w:t>
      </w:r>
      <w:proofErr w:type="spellStart"/>
      <w:r>
        <w:t>unositi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prijevoznike</w:t>
      </w:r>
      <w:proofErr w:type="spellEnd"/>
      <w:r>
        <w:t xml:space="preserve"> u </w:t>
      </w:r>
      <w:proofErr w:type="spellStart"/>
      <w:r>
        <w:t>sučelje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Biznet-transportne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>,</w:t>
      </w:r>
    </w:p>
    <w:p w:rsidR="00053F87" w:rsidRDefault="00053F87" w:rsidP="00053F87"/>
    <w:p w:rsidR="00053F87" w:rsidRDefault="00053F87" w:rsidP="00053F87">
      <w:r>
        <w:t xml:space="preserve">- </w:t>
      </w:r>
      <w:proofErr w:type="spellStart"/>
      <w:proofErr w:type="gramStart"/>
      <w:r>
        <w:t>djelatnici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originalnu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i </w:t>
      </w:r>
      <w:proofErr w:type="spellStart"/>
      <w:r>
        <w:t>registraturnog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HGK.</w:t>
      </w:r>
    </w:p>
    <w:p w:rsidR="00053F87" w:rsidRDefault="00053F87" w:rsidP="00053F87"/>
    <w:p w:rsidR="00053F87" w:rsidRDefault="00053F87" w:rsidP="00053F87"/>
    <w:p w:rsidR="00053F87" w:rsidRDefault="00053F87" w:rsidP="00053F87"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053F87" w:rsidRDefault="00053F87" w:rsidP="00053F87"/>
    <w:p w:rsidR="00053F87" w:rsidRDefault="00053F87" w:rsidP="00053F87"/>
    <w:p w:rsidR="00053F87" w:rsidRDefault="00053F87" w:rsidP="00053F87"/>
    <w:p w:rsidR="00053F87" w:rsidRDefault="00053F87" w:rsidP="00053F87"/>
    <w:p w:rsidR="00053F87" w:rsidRDefault="00053F87" w:rsidP="00053F87"/>
    <w:p w:rsidR="00053F87" w:rsidRDefault="00053F87" w:rsidP="00053F87"/>
    <w:p w:rsidR="00053F87" w:rsidRDefault="00053F87" w:rsidP="00053F87"/>
    <w:p w:rsidR="00053F87" w:rsidRDefault="00053F87" w:rsidP="00053F87">
      <w:r>
        <w:t xml:space="preserve">Ljubica Herceg, mag. </w:t>
      </w:r>
      <w:proofErr w:type="spellStart"/>
      <w:r>
        <w:t>oec</w:t>
      </w:r>
      <w:proofErr w:type="spellEnd"/>
      <w:r>
        <w:t>.</w:t>
      </w:r>
      <w:r w:rsidR="007E511D">
        <w:t xml:space="preserve"> v.r.</w:t>
      </w:r>
    </w:p>
    <w:p w:rsidR="00D65D03" w:rsidRPr="002140AD" w:rsidRDefault="00053F87" w:rsidP="00053F87">
      <w:pPr>
        <w:rPr>
          <w:sz w:val="16"/>
          <w:szCs w:val="16"/>
        </w:rPr>
      </w:pPr>
      <w:proofErr w:type="spellStart"/>
      <w:proofErr w:type="gramStart"/>
      <w:r>
        <w:t>direktorica</w:t>
      </w:r>
      <w:proofErr w:type="spellEnd"/>
      <w:proofErr w:type="gramEnd"/>
      <w:r>
        <w:t xml:space="preserve"> </w:t>
      </w:r>
      <w:proofErr w:type="spellStart"/>
      <w:r>
        <w:t>Sektora</w:t>
      </w:r>
      <w:proofErr w:type="spellEnd"/>
    </w:p>
    <w:sectPr w:rsidR="00D65D03" w:rsidRPr="002140AD" w:rsidSect="00EE63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9F" w:rsidRDefault="00506E9F">
      <w:r>
        <w:separator/>
      </w:r>
    </w:p>
  </w:endnote>
  <w:endnote w:type="continuationSeparator" w:id="0">
    <w:p w:rsidR="00506E9F" w:rsidRDefault="005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56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F685E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506E9F" w:rsidP="00D52F4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F685E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6A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D2" w:rsidRDefault="00506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9F" w:rsidRDefault="00506E9F">
      <w:r>
        <w:separator/>
      </w:r>
    </w:p>
  </w:footnote>
  <w:footnote w:type="continuationSeparator" w:id="0">
    <w:p w:rsidR="00506E9F" w:rsidRDefault="0050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D" w:rsidRDefault="00506E9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9D" w:rsidRDefault="00506E9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D2" w:rsidRDefault="00506E9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D2" w:rsidRDefault="00506E9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D2" w:rsidRDefault="00506E9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3pt;height:841.65pt;z-index:251660288;mso-position-horizontal:center;mso-position-horizontal-relative:page;mso-position-vertical:center;mso-position-vertical-relative:page">
          <v:imagedata r:id="rId1" o:title="memorandumi_svi_09_2009_Page_0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Djv1jYt8EL80ZN+0//tm/tLzWoA57KMCmQPrxT+sTHZ0F9G2xSDJPV7xQfE9tbcSe9kH5IDcfy8ZblslQUxw==" w:salt="rO/4GFhSlxBvEnubHvZFz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F"/>
    <w:rsid w:val="00053F87"/>
    <w:rsid w:val="00086ABD"/>
    <w:rsid w:val="000C5816"/>
    <w:rsid w:val="001F00E4"/>
    <w:rsid w:val="002130A4"/>
    <w:rsid w:val="002140AD"/>
    <w:rsid w:val="003319FF"/>
    <w:rsid w:val="00403616"/>
    <w:rsid w:val="004665AF"/>
    <w:rsid w:val="004F75AB"/>
    <w:rsid w:val="00506E9F"/>
    <w:rsid w:val="005443D6"/>
    <w:rsid w:val="005503E7"/>
    <w:rsid w:val="00561648"/>
    <w:rsid w:val="006A2639"/>
    <w:rsid w:val="006A34DC"/>
    <w:rsid w:val="006C46AA"/>
    <w:rsid w:val="006E428F"/>
    <w:rsid w:val="006E4CEB"/>
    <w:rsid w:val="007E511D"/>
    <w:rsid w:val="008A68E0"/>
    <w:rsid w:val="008E469D"/>
    <w:rsid w:val="00937DE9"/>
    <w:rsid w:val="00AE7F5C"/>
    <w:rsid w:val="00B01A72"/>
    <w:rsid w:val="00B84DDF"/>
    <w:rsid w:val="00BE5622"/>
    <w:rsid w:val="00C454D2"/>
    <w:rsid w:val="00C56A61"/>
    <w:rsid w:val="00C71567"/>
    <w:rsid w:val="00C76D1D"/>
    <w:rsid w:val="00C80234"/>
    <w:rsid w:val="00CB4204"/>
    <w:rsid w:val="00D65D03"/>
    <w:rsid w:val="00DF685E"/>
    <w:rsid w:val="00E07699"/>
    <w:rsid w:val="00E16E68"/>
    <w:rsid w:val="00EA4118"/>
    <w:rsid w:val="00EE6342"/>
    <w:rsid w:val="00F21651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342"/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634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EE6342"/>
    <w:rPr>
      <w:rFonts w:ascii="Arial" w:eastAsia="Times New Roman" w:hAnsi="Arial"/>
      <w:b/>
      <w:sz w:val="24"/>
      <w:lang w:val="en-GB"/>
    </w:rPr>
  </w:style>
  <w:style w:type="character" w:styleId="Hyperlink">
    <w:name w:val="Hyperlink"/>
    <w:basedOn w:val="DefaultParagraphFont"/>
    <w:rsid w:val="00053F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342"/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634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EE6342"/>
    <w:rPr>
      <w:rFonts w:ascii="Arial" w:eastAsia="Times New Roman" w:hAnsi="Arial"/>
      <w:b/>
      <w:sz w:val="24"/>
      <w:lang w:val="en-GB"/>
    </w:rPr>
  </w:style>
  <w:style w:type="character" w:styleId="Hyperlink">
    <w:name w:val="Hyperlink"/>
    <w:basedOn w:val="DefaultParagraphFont"/>
    <w:rsid w:val="00053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www.hgk.hr.category/sektor-centar/sektor-promet-vez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VA~1\AppData\Local\Temp\sektor_za_promet_i_vez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sektor_za_promet_i_veze_hr.dot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Suzana Prevaric</dc:creator>
  <cp:lastModifiedBy>Danijela Vrban</cp:lastModifiedBy>
  <cp:revision>2</cp:revision>
  <cp:lastPrinted>1900-12-31T22:00:00Z</cp:lastPrinted>
  <dcterms:created xsi:type="dcterms:W3CDTF">2015-09-21T13:47:00Z</dcterms:created>
  <dcterms:modified xsi:type="dcterms:W3CDTF">2015-09-21T13:47:00Z</dcterms:modified>
  <cp:category>Memorandum</cp:category>
</cp:coreProperties>
</file>