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839D1" w:rsidRDefault="0011308A" w:rsidP="005839D1">
      <w:r>
        <w:t>Klasa: 340-0</w:t>
      </w:r>
      <w:r w:rsidR="00B30234">
        <w:t>2/17</w:t>
      </w:r>
      <w:r>
        <w:t>-01/</w:t>
      </w:r>
      <w:r w:rsidR="00ED388D">
        <w:t>25</w:t>
      </w:r>
    </w:p>
    <w:p w:rsidR="005839D1" w:rsidRDefault="005839D1" w:rsidP="005839D1">
      <w:proofErr w:type="spellStart"/>
      <w:r>
        <w:t>Ur</w:t>
      </w:r>
      <w:proofErr w:type="spellEnd"/>
      <w:r>
        <w:t>. broj: 311-13-</w:t>
      </w:r>
      <w:r w:rsidR="00B30234">
        <w:t>17</w:t>
      </w:r>
      <w:r w:rsidR="0011308A">
        <w:t>-</w:t>
      </w:r>
      <w:r w:rsidR="00ED388D">
        <w:t>79</w:t>
      </w:r>
      <w:bookmarkStart w:id="0" w:name="_GoBack"/>
      <w:bookmarkEnd w:id="0"/>
    </w:p>
    <w:p w:rsidR="005839D1" w:rsidRDefault="005839D1" w:rsidP="005839D1">
      <w:r>
        <w:t xml:space="preserve">Zagreb, </w:t>
      </w:r>
      <w:r w:rsidR="00B30234">
        <w:t>26. rujna 2017</w:t>
      </w:r>
      <w:r>
        <w:t>.</w:t>
      </w:r>
    </w:p>
    <w:p w:rsidR="005839D1" w:rsidRDefault="005839D1" w:rsidP="005839D1"/>
    <w:p w:rsidR="00000A32" w:rsidRDefault="00000A32" w:rsidP="005839D1"/>
    <w:p w:rsidR="00000A32" w:rsidRDefault="00000A32" w:rsidP="005839D1"/>
    <w:p w:rsidR="00B30234" w:rsidRDefault="00F97591" w:rsidP="00F975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0234">
        <w:rPr>
          <w:b/>
        </w:rPr>
        <w:t xml:space="preserve">OBRTNIČKA KOMORA </w:t>
      </w:r>
    </w:p>
    <w:p w:rsidR="00B30234" w:rsidRDefault="00F97591" w:rsidP="00F975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0234">
        <w:rPr>
          <w:b/>
        </w:rPr>
        <w:t>KRAPINSKO ZAGORSKE ŽUPANIJE</w:t>
      </w:r>
      <w:r w:rsidR="00B30234" w:rsidRPr="00B30234">
        <w:rPr>
          <w:b/>
        </w:rPr>
        <w:t xml:space="preserve"> </w:t>
      </w:r>
    </w:p>
    <w:p w:rsidR="00B30234" w:rsidRDefault="00B30234" w:rsidP="00F97591">
      <w:pPr>
        <w:jc w:val="both"/>
        <w:rPr>
          <w:b/>
        </w:rPr>
      </w:pPr>
    </w:p>
    <w:p w:rsidR="00B30234" w:rsidRPr="00611F81" w:rsidRDefault="00F97591" w:rsidP="00F975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0234" w:rsidRPr="00611F81">
        <w:rPr>
          <w:b/>
        </w:rPr>
        <w:t>KOMORA ZAGREB</w:t>
      </w:r>
    </w:p>
    <w:p w:rsidR="005839D1" w:rsidRPr="00611F81" w:rsidRDefault="00F97591" w:rsidP="00F975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39D1" w:rsidRPr="00611F81">
        <w:rPr>
          <w:b/>
        </w:rPr>
        <w:t>ŽUPANIJSKE KOMORE</w:t>
      </w:r>
      <w:r w:rsidR="00B30234">
        <w:rPr>
          <w:b/>
        </w:rPr>
        <w:t>- SVE</w:t>
      </w:r>
    </w:p>
    <w:p w:rsidR="005839D1" w:rsidRPr="00611F81" w:rsidRDefault="005839D1" w:rsidP="005839D1">
      <w:pPr>
        <w:jc w:val="right"/>
        <w:rPr>
          <w:b/>
        </w:rPr>
      </w:pPr>
    </w:p>
    <w:p w:rsidR="005839D1" w:rsidRDefault="005839D1" w:rsidP="005839D1"/>
    <w:p w:rsidR="005839D1" w:rsidRDefault="005839D1" w:rsidP="005839D1"/>
    <w:p w:rsidR="00000A32" w:rsidRDefault="00000A32" w:rsidP="005839D1"/>
    <w:p w:rsidR="005839D1" w:rsidRDefault="005839D1" w:rsidP="005839D1">
      <w:r>
        <w:t xml:space="preserve">PREDMET: </w:t>
      </w:r>
      <w:r>
        <w:tab/>
        <w:t xml:space="preserve">Dostava informacije o objavljivanju Popisa kritičnih dozvola za međunarodni </w:t>
      </w:r>
    </w:p>
    <w:p w:rsidR="005839D1" w:rsidRDefault="005839D1" w:rsidP="005839D1">
      <w:r>
        <w:t xml:space="preserve">     </w:t>
      </w:r>
      <w:r>
        <w:tab/>
      </w:r>
      <w:r>
        <w:tab/>
        <w:t>cestovni prijevoz tereta za 201</w:t>
      </w:r>
      <w:r w:rsidR="00CF2B3B">
        <w:t>8</w:t>
      </w:r>
      <w:r>
        <w:t xml:space="preserve">. godinu i Poziva prijevoznicima za </w:t>
      </w:r>
    </w:p>
    <w:p w:rsidR="005839D1" w:rsidRDefault="005839D1" w:rsidP="005839D1">
      <w:r>
        <w:tab/>
      </w:r>
      <w:r>
        <w:tab/>
        <w:t xml:space="preserve">podnošenje zahtjeva za dodjelu kritičnih dozvola za međunarodni prijevoz </w:t>
      </w:r>
    </w:p>
    <w:p w:rsidR="005839D1" w:rsidRDefault="005839D1" w:rsidP="005839D1">
      <w:r>
        <w:tab/>
      </w:r>
      <w:r>
        <w:tab/>
        <w:t>tereta za 201</w:t>
      </w:r>
      <w:r w:rsidR="00CF2B3B">
        <w:t>8</w:t>
      </w:r>
      <w:r>
        <w:t xml:space="preserve">. godinu na Internet stranicama Ministarstva </w:t>
      </w:r>
      <w:r w:rsidR="00CF2B3B">
        <w:t>mora</w:t>
      </w:r>
      <w:r>
        <w:t xml:space="preserve">, </w:t>
      </w:r>
    </w:p>
    <w:p w:rsidR="005839D1" w:rsidRDefault="005839D1" w:rsidP="005839D1">
      <w:r>
        <w:tab/>
      </w:r>
      <w:r>
        <w:tab/>
        <w:t>prometa i infrastrukture</w:t>
      </w:r>
    </w:p>
    <w:p w:rsidR="005839D1" w:rsidRDefault="005839D1" w:rsidP="005839D1"/>
    <w:p w:rsidR="005839D1" w:rsidRDefault="005839D1" w:rsidP="005839D1"/>
    <w:p w:rsidR="005839D1" w:rsidRDefault="005839D1" w:rsidP="005839D1">
      <w:r>
        <w:t>Poštovani,</w:t>
      </w:r>
    </w:p>
    <w:p w:rsidR="005839D1" w:rsidRDefault="005839D1" w:rsidP="005839D1"/>
    <w:p w:rsidR="005839D1" w:rsidRDefault="005839D1" w:rsidP="005839D1">
      <w:r>
        <w:t>dostavljamo Vam informaciju o objavljivanju Popisa kritičnih dozvola za međunarodni</w:t>
      </w:r>
    </w:p>
    <w:p w:rsidR="005839D1" w:rsidRDefault="005839D1" w:rsidP="005839D1">
      <w:r>
        <w:t>cestovni prijevoz tereta za 201</w:t>
      </w:r>
      <w:r w:rsidR="00F86AF9">
        <w:t>8</w:t>
      </w:r>
      <w:r>
        <w:t xml:space="preserve">. godinu i Poziva prijevoznicima za podnošenje </w:t>
      </w:r>
    </w:p>
    <w:p w:rsidR="005839D1" w:rsidRDefault="005839D1" w:rsidP="005839D1">
      <w:r>
        <w:t>zahtjeva za dodjelu kritičnih dozvola za međunarodni prijevoz tereta za 201</w:t>
      </w:r>
      <w:r w:rsidR="00F86AF9">
        <w:t>8</w:t>
      </w:r>
      <w:r>
        <w:t>. godinu,</w:t>
      </w:r>
    </w:p>
    <w:p w:rsidR="005839D1" w:rsidRDefault="005839D1" w:rsidP="005839D1">
      <w:r>
        <w:t xml:space="preserve">na Internet stranicama Ministarstva </w:t>
      </w:r>
      <w:r w:rsidR="00F86AF9">
        <w:t>mora</w:t>
      </w:r>
      <w:r>
        <w:t>, prometa i infrastrukture.</w:t>
      </w:r>
    </w:p>
    <w:p w:rsidR="005839D1" w:rsidRDefault="005839D1" w:rsidP="005839D1"/>
    <w:p w:rsidR="005839D1" w:rsidRDefault="005839D1" w:rsidP="005839D1">
      <w:r>
        <w:t xml:space="preserve">Ministarstvo ne prosljeđuje obrasce Zahtjeva. </w:t>
      </w:r>
    </w:p>
    <w:p w:rsidR="005839D1" w:rsidRDefault="005839D1" w:rsidP="005839D1"/>
    <w:p w:rsidR="005839D1" w:rsidRDefault="005839D1" w:rsidP="005839D1">
      <w:r>
        <w:t xml:space="preserve">Popise i </w:t>
      </w:r>
      <w:r w:rsidR="001F3D4E">
        <w:t xml:space="preserve">Poziv </w:t>
      </w:r>
      <w:r>
        <w:t xml:space="preserve">prijevoznici mogu preuzeti na linku: </w:t>
      </w:r>
    </w:p>
    <w:p w:rsidR="005839D1" w:rsidRDefault="005839D1" w:rsidP="005839D1"/>
    <w:p w:rsidR="005839D1" w:rsidRDefault="00353CD8" w:rsidP="005839D1">
      <w:pPr>
        <w:jc w:val="center"/>
      </w:pPr>
      <w:hyperlink r:id="rId9" w:history="1">
        <w:r w:rsidR="005839D1" w:rsidRPr="00683B34">
          <w:rPr>
            <w:rStyle w:val="Hyperlink"/>
          </w:rPr>
          <w:t>http://www.mppi.hr/default.aspx?id=411</w:t>
        </w:r>
      </w:hyperlink>
      <w:r w:rsidR="005839D1">
        <w:t xml:space="preserve"> </w:t>
      </w:r>
    </w:p>
    <w:p w:rsidR="005839D1" w:rsidRDefault="005839D1" w:rsidP="005839D1"/>
    <w:p w:rsidR="00C332A5" w:rsidRDefault="00C332A5" w:rsidP="005839D1">
      <w:r>
        <w:t xml:space="preserve">Obrasce prijevoznici mogu preuzeti na linku: </w:t>
      </w:r>
    </w:p>
    <w:p w:rsidR="00C050B7" w:rsidRDefault="00C050B7" w:rsidP="005839D1"/>
    <w:p w:rsidR="00C050B7" w:rsidRDefault="00353CD8" w:rsidP="00C050B7">
      <w:pPr>
        <w:jc w:val="center"/>
      </w:pPr>
      <w:hyperlink r:id="rId10" w:history="1">
        <w:r w:rsidR="00C050B7" w:rsidRPr="00AD2EBD">
          <w:rPr>
            <w:rStyle w:val="Hyperlink"/>
          </w:rPr>
          <w:t>http://mppi.hr/default.aspx?id=32892</w:t>
        </w:r>
      </w:hyperlink>
      <w:r w:rsidR="00C050B7">
        <w:t xml:space="preserve"> </w:t>
      </w:r>
    </w:p>
    <w:p w:rsidR="00C332A5" w:rsidRDefault="00C332A5" w:rsidP="005839D1"/>
    <w:p w:rsidR="00000A32" w:rsidRDefault="00000A32" w:rsidP="005839D1"/>
    <w:p w:rsidR="00000A32" w:rsidRDefault="00000A32" w:rsidP="005839D1"/>
    <w:p w:rsidR="00000A32" w:rsidRDefault="00000A32" w:rsidP="005839D1"/>
    <w:p w:rsidR="00000A32" w:rsidRDefault="00000A32" w:rsidP="005839D1"/>
    <w:p w:rsidR="005839D1" w:rsidRDefault="005839D1" w:rsidP="005839D1">
      <w:r>
        <w:lastRenderedPageBreak/>
        <w:t>Preuzimanje informacije biti će moguće i na stranicama Hrvatske gospodarske</w:t>
      </w:r>
    </w:p>
    <w:p w:rsidR="005839D1" w:rsidRPr="000470AC" w:rsidRDefault="005839D1" w:rsidP="005839D1">
      <w:pPr>
        <w:rPr>
          <w:b/>
          <w:bCs/>
        </w:rPr>
      </w:pPr>
      <w:r>
        <w:t>komore, Sektora za promet</w:t>
      </w:r>
      <w:r w:rsidR="000470AC">
        <w:t xml:space="preserve"> i veze-</w:t>
      </w:r>
      <w:r w:rsidR="000470AC" w:rsidRPr="000470AC">
        <w:rPr>
          <w:bCs/>
        </w:rPr>
        <w:t>Raspodjela dozvola za međunarodni prijevoz tereta</w:t>
      </w:r>
      <w:r w:rsidR="000470AC">
        <w:rPr>
          <w:bCs/>
        </w:rPr>
        <w:t>-Prateći dokumenti</w:t>
      </w:r>
      <w:r w:rsidR="000470AC">
        <w:rPr>
          <w:b/>
          <w:bCs/>
        </w:rPr>
        <w:t xml:space="preserve"> </w:t>
      </w:r>
      <w:r>
        <w:t>na linku:</w:t>
      </w:r>
    </w:p>
    <w:p w:rsidR="00D20691" w:rsidRDefault="00A03187" w:rsidP="000470AC">
      <w:r>
        <w:t xml:space="preserve"> </w:t>
      </w:r>
    </w:p>
    <w:p w:rsidR="00AE0BEE" w:rsidRDefault="00353CD8" w:rsidP="005839D1">
      <w:pPr>
        <w:jc w:val="center"/>
      </w:pPr>
      <w:hyperlink r:id="rId11" w:history="1">
        <w:r w:rsidR="00D47D4D" w:rsidRPr="00AD2EBD">
          <w:rPr>
            <w:rStyle w:val="Hyperlink"/>
          </w:rPr>
          <w:t>http://www.hgk.hr/s-promet-i-veze/raspodjela-dozvola-za-medunarodni-prijevoz-tereta</w:t>
        </w:r>
      </w:hyperlink>
      <w:r w:rsidR="00D47D4D">
        <w:t xml:space="preserve"> </w:t>
      </w:r>
    </w:p>
    <w:p w:rsidR="005839D1" w:rsidRDefault="005839D1" w:rsidP="005839D1">
      <w:pPr>
        <w:jc w:val="center"/>
      </w:pPr>
    </w:p>
    <w:p w:rsidR="005839D1" w:rsidRDefault="005839D1" w:rsidP="005839D1"/>
    <w:p w:rsidR="005839D1" w:rsidRDefault="005839D1" w:rsidP="005839D1">
      <w:r>
        <w:t>S poštovanjem,</w:t>
      </w:r>
    </w:p>
    <w:p w:rsidR="005839D1" w:rsidRDefault="005839D1" w:rsidP="005839D1"/>
    <w:p w:rsidR="005839D1" w:rsidRDefault="00F97591" w:rsidP="00F975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mr.sc. Dario Soldo,</w:t>
      </w:r>
      <w:r w:rsidR="005839D1">
        <w:t xml:space="preserve"> v.r.</w:t>
      </w:r>
    </w:p>
    <w:p w:rsidR="005503E7" w:rsidRDefault="00F97591" w:rsidP="00F975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 Sektora</w:t>
      </w:r>
    </w:p>
    <w:sectPr w:rsidR="005503E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D8" w:rsidRDefault="00353CD8">
      <w:r>
        <w:separator/>
      </w:r>
    </w:p>
  </w:endnote>
  <w:endnote w:type="continuationSeparator" w:id="0">
    <w:p w:rsidR="00353CD8" w:rsidRDefault="003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38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D8" w:rsidRDefault="00353CD8">
      <w:r>
        <w:separator/>
      </w:r>
    </w:p>
  </w:footnote>
  <w:footnote w:type="continuationSeparator" w:id="0">
    <w:p w:rsidR="00353CD8" w:rsidRDefault="0035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9D" w:rsidRDefault="00353C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9D" w:rsidRDefault="00353C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Djv1jYt8EL80ZN+0//tm/tLzWoA57KMCmQPrxT+sTHZ0F9G2xSDJPV7xQfE9tbcSe9kH5IDcfy8ZblslQUxw==" w:salt="rO/4GFhSlxBvEnubHvZFz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FF"/>
    <w:rsid w:val="00000A32"/>
    <w:rsid w:val="000470AC"/>
    <w:rsid w:val="000A119F"/>
    <w:rsid w:val="000C5816"/>
    <w:rsid w:val="000C7B4E"/>
    <w:rsid w:val="0011308A"/>
    <w:rsid w:val="001E6A5E"/>
    <w:rsid w:val="001F00E4"/>
    <w:rsid w:val="001F3D4E"/>
    <w:rsid w:val="002367CA"/>
    <w:rsid w:val="002933CA"/>
    <w:rsid w:val="002F7724"/>
    <w:rsid w:val="00300F3B"/>
    <w:rsid w:val="003319FF"/>
    <w:rsid w:val="00353CD8"/>
    <w:rsid w:val="00403616"/>
    <w:rsid w:val="005443D6"/>
    <w:rsid w:val="005503E7"/>
    <w:rsid w:val="00561648"/>
    <w:rsid w:val="00576B73"/>
    <w:rsid w:val="005839D1"/>
    <w:rsid w:val="005E54B9"/>
    <w:rsid w:val="00611F81"/>
    <w:rsid w:val="006A34DC"/>
    <w:rsid w:val="006E4CEB"/>
    <w:rsid w:val="007F0C00"/>
    <w:rsid w:val="00800AA1"/>
    <w:rsid w:val="008A68E0"/>
    <w:rsid w:val="008D46B5"/>
    <w:rsid w:val="008E469D"/>
    <w:rsid w:val="00903438"/>
    <w:rsid w:val="00937DE9"/>
    <w:rsid w:val="009C471E"/>
    <w:rsid w:val="009D055A"/>
    <w:rsid w:val="009E3094"/>
    <w:rsid w:val="00A03187"/>
    <w:rsid w:val="00AB74E4"/>
    <w:rsid w:val="00AC0751"/>
    <w:rsid w:val="00AE0BEE"/>
    <w:rsid w:val="00AE2B91"/>
    <w:rsid w:val="00AE7F5C"/>
    <w:rsid w:val="00B01A72"/>
    <w:rsid w:val="00B30234"/>
    <w:rsid w:val="00B84DDF"/>
    <w:rsid w:val="00C050B7"/>
    <w:rsid w:val="00C332A5"/>
    <w:rsid w:val="00C56A61"/>
    <w:rsid w:val="00C80234"/>
    <w:rsid w:val="00C93F85"/>
    <w:rsid w:val="00CF2B3B"/>
    <w:rsid w:val="00D20691"/>
    <w:rsid w:val="00D47D4D"/>
    <w:rsid w:val="00D97BFE"/>
    <w:rsid w:val="00DA4FAB"/>
    <w:rsid w:val="00E07699"/>
    <w:rsid w:val="00EA4118"/>
    <w:rsid w:val="00ED388D"/>
    <w:rsid w:val="00EF3C3C"/>
    <w:rsid w:val="00F32E6D"/>
    <w:rsid w:val="00F86AF9"/>
    <w:rsid w:val="00F97591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6850C52"/>
  <w15:docId w15:val="{375CFE17-FA3D-4032-8B82-A54DC18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7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583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47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C4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471E"/>
    <w:rPr>
      <w:rFonts w:ascii="Segoe UI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0470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hgk.hr/s-promet-i-veze/raspodjela-dozvola-za-medunarodni-prijevoz-teret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ppi.hr/default.aspx?id=328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ppi.hr/default.aspx?id=4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VA~1\AppData\Local\Temp\sektor_za_promet_i_vez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sektor_za_promet_i_veze_hr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Suzana Prevaric</dc:creator>
  <cp:lastModifiedBy>Suzana Prevaric</cp:lastModifiedBy>
  <cp:revision>3</cp:revision>
  <cp:lastPrinted>2016-09-19T11:40:00Z</cp:lastPrinted>
  <dcterms:created xsi:type="dcterms:W3CDTF">2017-09-25T13:30:00Z</dcterms:created>
  <dcterms:modified xsi:type="dcterms:W3CDTF">2017-09-26T06:53:00Z</dcterms:modified>
  <cp:category>Memorandum</cp:category>
</cp:coreProperties>
</file>