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footerReference w:type="even" r:id="rId9"/>
          <w:footerReference w:type="default" r:id="rId10"/>
          <w:headerReference w:type="first" r:id="rId11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A94D47" w:rsidRPr="00362AD2" w:rsidRDefault="00A94D47" w:rsidP="00A94D47">
      <w:pPr>
        <w:rPr>
          <w:rFonts w:cs="Arial"/>
        </w:rPr>
      </w:pPr>
      <w:bookmarkStart w:id="0" w:name="_GoBack"/>
      <w:bookmarkEnd w:id="0"/>
      <w:r w:rsidRPr="00362AD2">
        <w:rPr>
          <w:rFonts w:cs="Arial"/>
        </w:rPr>
        <w:lastRenderedPageBreak/>
        <w:t xml:space="preserve">Klasa: </w:t>
      </w:r>
      <w:r w:rsidR="00362AD2" w:rsidRPr="00362AD2">
        <w:rPr>
          <w:rFonts w:cs="Arial"/>
        </w:rPr>
        <w:t>023-03/17-05/43</w:t>
      </w:r>
    </w:p>
    <w:p w:rsidR="00A94D47" w:rsidRPr="00362AD2" w:rsidRDefault="00A94D47" w:rsidP="00A94D47">
      <w:pPr>
        <w:rPr>
          <w:rFonts w:cs="Arial"/>
        </w:rPr>
      </w:pPr>
      <w:r w:rsidRPr="00362AD2">
        <w:rPr>
          <w:rFonts w:cs="Arial"/>
        </w:rPr>
        <w:t xml:space="preserve">Ur.br.: </w:t>
      </w:r>
      <w:r w:rsidR="00362AD2" w:rsidRPr="00362AD2">
        <w:rPr>
          <w:rFonts w:cs="Arial"/>
        </w:rPr>
        <w:t>311-22/01/01-17-02</w:t>
      </w:r>
    </w:p>
    <w:p w:rsidR="00A94D47" w:rsidRPr="00362AD2" w:rsidRDefault="00362AD2" w:rsidP="00A94D47">
      <w:pPr>
        <w:rPr>
          <w:rFonts w:cs="Arial"/>
        </w:rPr>
      </w:pPr>
      <w:r w:rsidRPr="00362AD2">
        <w:rPr>
          <w:rFonts w:cs="Arial"/>
        </w:rPr>
        <w:t>Dubrovnik, 17</w:t>
      </w:r>
      <w:r w:rsidR="00A94D47" w:rsidRPr="00362AD2">
        <w:rPr>
          <w:rFonts w:cs="Arial"/>
        </w:rPr>
        <w:t xml:space="preserve">. </w:t>
      </w:r>
      <w:r w:rsidRPr="00362AD2">
        <w:rPr>
          <w:rFonts w:cs="Arial"/>
        </w:rPr>
        <w:t>svibnja</w:t>
      </w:r>
      <w:r w:rsidR="00A94D47" w:rsidRPr="00362AD2">
        <w:rPr>
          <w:rFonts w:cs="Arial"/>
        </w:rPr>
        <w:t xml:space="preserve">  201</w:t>
      </w:r>
      <w:r w:rsidRPr="00362AD2">
        <w:rPr>
          <w:rFonts w:cs="Arial"/>
        </w:rPr>
        <w:t>7</w:t>
      </w:r>
      <w:r w:rsidR="00A94D47" w:rsidRPr="00362AD2">
        <w:rPr>
          <w:rFonts w:cs="Arial"/>
        </w:rPr>
        <w:t>.</w:t>
      </w:r>
    </w:p>
    <w:p w:rsidR="00A94D47" w:rsidRPr="00362AD2" w:rsidRDefault="00A94D47" w:rsidP="00A94D47">
      <w:pPr>
        <w:rPr>
          <w:rFonts w:cs="Arial"/>
        </w:rPr>
      </w:pPr>
    </w:p>
    <w:p w:rsidR="00362AD2" w:rsidRPr="00362AD2" w:rsidRDefault="00362AD2" w:rsidP="00A94D47">
      <w:pPr>
        <w:rPr>
          <w:rFonts w:cs="Arial"/>
        </w:rPr>
      </w:pPr>
    </w:p>
    <w:p w:rsidR="00362AD2" w:rsidRPr="00362AD2" w:rsidRDefault="00362AD2" w:rsidP="00A94D47">
      <w:pPr>
        <w:rPr>
          <w:rFonts w:cs="Arial"/>
        </w:rPr>
      </w:pPr>
      <w:r w:rsidRPr="00362AD2">
        <w:rPr>
          <w:rFonts w:cs="Arial"/>
        </w:rPr>
        <w:t>Poštovani,</w:t>
      </w:r>
    </w:p>
    <w:p w:rsidR="00362AD2" w:rsidRPr="00362AD2" w:rsidRDefault="00362AD2" w:rsidP="00A94D47">
      <w:pPr>
        <w:rPr>
          <w:rFonts w:cs="Arial"/>
        </w:rPr>
      </w:pPr>
    </w:p>
    <w:p w:rsidR="00362AD2" w:rsidRPr="00362AD2" w:rsidRDefault="00362AD2" w:rsidP="00362AD2">
      <w:pPr>
        <w:rPr>
          <w:rFonts w:cs="Arial"/>
        </w:rPr>
      </w:pPr>
      <w:r>
        <w:rPr>
          <w:rFonts w:cs="Arial"/>
        </w:rPr>
        <w:t>p</w:t>
      </w:r>
      <w:r w:rsidRPr="00362AD2">
        <w:rPr>
          <w:rFonts w:cs="Arial"/>
        </w:rPr>
        <w:t>ozivamo vas na drugu</w:t>
      </w:r>
      <w:r w:rsidR="00A94D47" w:rsidRPr="00362AD2">
        <w:rPr>
          <w:rFonts w:cs="Arial"/>
        </w:rPr>
        <w:t xml:space="preserve"> sjednicu </w:t>
      </w:r>
    </w:p>
    <w:p w:rsidR="00362AD2" w:rsidRPr="00362AD2" w:rsidRDefault="00362AD2" w:rsidP="00362AD2">
      <w:pPr>
        <w:rPr>
          <w:rFonts w:cs="Arial"/>
          <w:i/>
        </w:rPr>
      </w:pPr>
    </w:p>
    <w:p w:rsidR="00362AD2" w:rsidRPr="00362AD2" w:rsidRDefault="00362AD2" w:rsidP="00362AD2">
      <w:pPr>
        <w:rPr>
          <w:rFonts w:cs="Arial"/>
          <w:i/>
        </w:rPr>
      </w:pPr>
    </w:p>
    <w:p w:rsidR="00A94D47" w:rsidRPr="00E653F2" w:rsidRDefault="00362AD2" w:rsidP="00362AD2">
      <w:pPr>
        <w:jc w:val="center"/>
        <w:rPr>
          <w:rFonts w:cs="Arial"/>
          <w:b/>
          <w:i/>
        </w:rPr>
      </w:pPr>
      <w:r w:rsidRPr="00E653F2">
        <w:rPr>
          <w:rFonts w:cs="Arial"/>
          <w:b/>
          <w:i/>
        </w:rPr>
        <w:t>STRUKOVNE GRUPE ARHITEKTONSKE DJELATNOSTI</w:t>
      </w:r>
    </w:p>
    <w:p w:rsidR="00362AD2" w:rsidRPr="00E653F2" w:rsidRDefault="00362AD2" w:rsidP="00362AD2">
      <w:pPr>
        <w:jc w:val="center"/>
        <w:rPr>
          <w:rFonts w:cs="Arial"/>
        </w:rPr>
      </w:pPr>
      <w:r w:rsidRPr="00E653F2">
        <w:rPr>
          <w:rFonts w:cs="Arial"/>
          <w:i/>
        </w:rPr>
        <w:t>koja će se održati</w:t>
      </w:r>
    </w:p>
    <w:p w:rsidR="003A11FE" w:rsidRPr="00E653F2" w:rsidRDefault="00362AD2" w:rsidP="003A11FE">
      <w:pPr>
        <w:jc w:val="center"/>
        <w:rPr>
          <w:rFonts w:cs="Arial"/>
          <w:b/>
          <w:i/>
        </w:rPr>
      </w:pPr>
      <w:r w:rsidRPr="00E653F2">
        <w:rPr>
          <w:rFonts w:cs="Arial"/>
          <w:b/>
          <w:i/>
        </w:rPr>
        <w:t>22</w:t>
      </w:r>
      <w:r w:rsidR="00A94D47" w:rsidRPr="00E653F2">
        <w:rPr>
          <w:rFonts w:cs="Arial"/>
          <w:b/>
          <w:i/>
        </w:rPr>
        <w:t xml:space="preserve">. </w:t>
      </w:r>
      <w:r w:rsidRPr="00E653F2">
        <w:rPr>
          <w:rFonts w:cs="Arial"/>
          <w:b/>
          <w:i/>
        </w:rPr>
        <w:t>svibnja</w:t>
      </w:r>
      <w:r w:rsidR="00A94D47" w:rsidRPr="00E653F2">
        <w:rPr>
          <w:rFonts w:cs="Arial"/>
          <w:b/>
          <w:i/>
        </w:rPr>
        <w:t>, u prostoru Županijske komore Dubrovnik</w:t>
      </w:r>
      <w:r w:rsidR="003A11FE" w:rsidRPr="00E653F2">
        <w:rPr>
          <w:rFonts w:cs="Arial"/>
          <w:b/>
          <w:i/>
        </w:rPr>
        <w:t xml:space="preserve">, Pera Čingrije 6 </w:t>
      </w:r>
    </w:p>
    <w:p w:rsidR="00A94D47" w:rsidRPr="00E653F2" w:rsidRDefault="008E3925" w:rsidP="003A11FE">
      <w:pPr>
        <w:jc w:val="center"/>
        <w:rPr>
          <w:rFonts w:cs="Arial"/>
          <w:b/>
          <w:i/>
        </w:rPr>
      </w:pPr>
      <w:r w:rsidRPr="00E653F2">
        <w:rPr>
          <w:rFonts w:cs="Arial"/>
          <w:b/>
          <w:i/>
        </w:rPr>
        <w:t>s početkom u 1</w:t>
      </w:r>
      <w:r w:rsidR="00E653F2">
        <w:rPr>
          <w:rFonts w:cs="Arial"/>
          <w:b/>
          <w:i/>
        </w:rPr>
        <w:t>4</w:t>
      </w:r>
      <w:r w:rsidR="003A11FE" w:rsidRPr="00E653F2">
        <w:rPr>
          <w:rFonts w:cs="Arial"/>
          <w:b/>
          <w:i/>
        </w:rPr>
        <w:t>:00 sati</w:t>
      </w:r>
      <w:r w:rsidR="00362AD2" w:rsidRPr="00E653F2">
        <w:rPr>
          <w:rFonts w:cs="Arial"/>
          <w:b/>
          <w:i/>
        </w:rPr>
        <w:t>.</w:t>
      </w:r>
    </w:p>
    <w:p w:rsidR="00A94D47" w:rsidRPr="00E653F2" w:rsidRDefault="00A94D47" w:rsidP="00A94D47">
      <w:pPr>
        <w:jc w:val="center"/>
        <w:rPr>
          <w:rFonts w:cs="Arial"/>
        </w:rPr>
      </w:pPr>
    </w:p>
    <w:p w:rsidR="00A94D47" w:rsidRPr="00362AD2" w:rsidRDefault="00A94D47" w:rsidP="00A94D47">
      <w:pPr>
        <w:jc w:val="both"/>
        <w:rPr>
          <w:rFonts w:cs="Arial"/>
        </w:rPr>
      </w:pPr>
    </w:p>
    <w:p w:rsidR="00362AD2" w:rsidRPr="00362AD2" w:rsidRDefault="00362AD2" w:rsidP="00362AD2">
      <w:pPr>
        <w:rPr>
          <w:rFonts w:cs="Arial"/>
          <w:lang w:eastAsia="en-US"/>
        </w:rPr>
      </w:pPr>
      <w:r w:rsidRPr="00362AD2">
        <w:rPr>
          <w:rFonts w:cs="Arial"/>
        </w:rPr>
        <w:t>Za sjednicu je predviđen sljedeći</w:t>
      </w:r>
    </w:p>
    <w:p w:rsidR="00362AD2" w:rsidRPr="00362AD2" w:rsidRDefault="00362AD2" w:rsidP="00362AD2">
      <w:pPr>
        <w:rPr>
          <w:rFonts w:cs="Arial"/>
        </w:rPr>
      </w:pPr>
    </w:p>
    <w:p w:rsidR="00362AD2" w:rsidRPr="00362AD2" w:rsidRDefault="00362AD2" w:rsidP="00362AD2">
      <w:pPr>
        <w:jc w:val="center"/>
        <w:rPr>
          <w:rFonts w:cs="Arial"/>
          <w:b/>
        </w:rPr>
      </w:pPr>
      <w:r w:rsidRPr="00362AD2">
        <w:rPr>
          <w:rFonts w:cs="Arial"/>
          <w:b/>
        </w:rPr>
        <w:t>dnevni red:</w:t>
      </w:r>
    </w:p>
    <w:p w:rsidR="00A94D47" w:rsidRPr="00362AD2" w:rsidRDefault="00362AD2" w:rsidP="00A94D47">
      <w:pPr>
        <w:jc w:val="both"/>
        <w:rPr>
          <w:rFonts w:cs="Arial"/>
        </w:rPr>
      </w:pPr>
      <w:r w:rsidRPr="00362AD2">
        <w:rPr>
          <w:rFonts w:cs="Arial"/>
        </w:rPr>
        <w:t xml:space="preserve"> </w:t>
      </w:r>
    </w:p>
    <w:p w:rsidR="00362AD2" w:rsidRPr="00362AD2" w:rsidRDefault="00362AD2" w:rsidP="00362AD2">
      <w:pPr>
        <w:numPr>
          <w:ilvl w:val="0"/>
          <w:numId w:val="1"/>
        </w:numPr>
        <w:jc w:val="both"/>
        <w:rPr>
          <w:rFonts w:cs="Arial"/>
        </w:rPr>
      </w:pPr>
      <w:r w:rsidRPr="00362AD2">
        <w:rPr>
          <w:rFonts w:cs="Arial"/>
        </w:rPr>
        <w:t xml:space="preserve">izvještaj s  konferencije Gospodarski razgovori o arhitekturi </w:t>
      </w:r>
    </w:p>
    <w:p w:rsidR="00362AD2" w:rsidRPr="00362AD2" w:rsidRDefault="00362AD2" w:rsidP="00362AD2">
      <w:pPr>
        <w:numPr>
          <w:ilvl w:val="0"/>
          <w:numId w:val="1"/>
        </w:numPr>
        <w:jc w:val="both"/>
        <w:rPr>
          <w:rFonts w:cs="Arial"/>
        </w:rPr>
      </w:pPr>
      <w:r w:rsidRPr="00362AD2">
        <w:rPr>
          <w:rFonts w:cs="Arial"/>
        </w:rPr>
        <w:t>novi Zakon o gradnji i Zakon o prostornom planiranju</w:t>
      </w:r>
    </w:p>
    <w:p w:rsidR="00A94D47" w:rsidRPr="00362AD2" w:rsidRDefault="00A94D47" w:rsidP="00A94D47">
      <w:pPr>
        <w:numPr>
          <w:ilvl w:val="0"/>
          <w:numId w:val="1"/>
        </w:numPr>
        <w:jc w:val="both"/>
        <w:rPr>
          <w:rFonts w:cs="Arial"/>
        </w:rPr>
      </w:pPr>
      <w:r w:rsidRPr="00362AD2">
        <w:rPr>
          <w:rFonts w:cs="Arial"/>
        </w:rPr>
        <w:t>Razno</w:t>
      </w:r>
    </w:p>
    <w:p w:rsidR="00A94D47" w:rsidRPr="00362AD2" w:rsidRDefault="00A94D47" w:rsidP="00A94D47">
      <w:pPr>
        <w:jc w:val="both"/>
        <w:rPr>
          <w:rFonts w:cs="Arial"/>
        </w:rPr>
      </w:pPr>
    </w:p>
    <w:p w:rsidR="00A94D47" w:rsidRPr="00362AD2" w:rsidRDefault="00A94D47" w:rsidP="00A94D47">
      <w:pPr>
        <w:jc w:val="both"/>
        <w:rPr>
          <w:rFonts w:cs="Arial"/>
        </w:rPr>
      </w:pPr>
    </w:p>
    <w:p w:rsidR="00A94D47" w:rsidRPr="00362AD2" w:rsidRDefault="00A94D47" w:rsidP="00A94D47">
      <w:pPr>
        <w:jc w:val="both"/>
        <w:rPr>
          <w:rFonts w:cs="Arial"/>
        </w:rPr>
      </w:pPr>
      <w:r w:rsidRPr="00362AD2">
        <w:rPr>
          <w:rFonts w:cs="Arial"/>
        </w:rPr>
        <w:t xml:space="preserve">Molimo da dolazak </w:t>
      </w:r>
      <w:r w:rsidR="00F143BD" w:rsidRPr="00362AD2">
        <w:rPr>
          <w:rFonts w:cs="Arial"/>
        </w:rPr>
        <w:t xml:space="preserve">potvrdite najkasnije do </w:t>
      </w:r>
      <w:r w:rsidR="00362AD2" w:rsidRPr="00362AD2">
        <w:rPr>
          <w:rFonts w:cs="Arial"/>
        </w:rPr>
        <w:t>19</w:t>
      </w:r>
      <w:r w:rsidRPr="00362AD2">
        <w:rPr>
          <w:rFonts w:cs="Arial"/>
        </w:rPr>
        <w:t xml:space="preserve">. </w:t>
      </w:r>
      <w:r w:rsidR="00362AD2" w:rsidRPr="00362AD2">
        <w:rPr>
          <w:rFonts w:cs="Arial"/>
        </w:rPr>
        <w:t>svibnja</w:t>
      </w:r>
      <w:r w:rsidRPr="00362AD2">
        <w:rPr>
          <w:rFonts w:cs="Arial"/>
        </w:rPr>
        <w:t xml:space="preserve"> putem telefona (020/312-099) ili putem elektroničke adrese </w:t>
      </w:r>
      <w:hyperlink r:id="rId12" w:history="1">
        <w:r w:rsidRPr="00362AD2">
          <w:rPr>
            <w:rStyle w:val="Hyperlink"/>
            <w:rFonts w:cs="Arial"/>
          </w:rPr>
          <w:t>mkoludrovic@hgk.hr</w:t>
        </w:r>
      </w:hyperlink>
      <w:r w:rsidRPr="00362AD2">
        <w:rPr>
          <w:rFonts w:cs="Arial"/>
        </w:rPr>
        <w:t>.</w:t>
      </w:r>
    </w:p>
    <w:p w:rsidR="00A94D47" w:rsidRPr="00362AD2" w:rsidRDefault="00A94D47" w:rsidP="00A94D47">
      <w:pPr>
        <w:jc w:val="both"/>
        <w:rPr>
          <w:rFonts w:cs="Arial"/>
        </w:rPr>
      </w:pPr>
    </w:p>
    <w:p w:rsidR="003A11FE" w:rsidRPr="00362AD2" w:rsidRDefault="003A11FE" w:rsidP="00A94D47">
      <w:pPr>
        <w:jc w:val="both"/>
        <w:rPr>
          <w:rFonts w:cs="Arial"/>
        </w:rPr>
      </w:pPr>
    </w:p>
    <w:p w:rsidR="003A11FE" w:rsidRPr="00362AD2" w:rsidRDefault="003A11FE" w:rsidP="00A94D47">
      <w:pPr>
        <w:jc w:val="both"/>
        <w:rPr>
          <w:rFonts w:cs="Arial"/>
        </w:rPr>
      </w:pPr>
    </w:p>
    <w:p w:rsidR="00A94D47" w:rsidRDefault="00A94D47" w:rsidP="00A94D47">
      <w:pPr>
        <w:jc w:val="both"/>
        <w:rPr>
          <w:rFonts w:cs="Arial"/>
        </w:rPr>
      </w:pPr>
      <w:r w:rsidRPr="00362AD2">
        <w:rPr>
          <w:rFonts w:cs="Arial"/>
        </w:rPr>
        <w:t>S poštovanjem,</w:t>
      </w:r>
    </w:p>
    <w:p w:rsidR="008C6373" w:rsidRPr="008C6373" w:rsidRDefault="008C6373" w:rsidP="00A94D47">
      <w:pPr>
        <w:jc w:val="both"/>
        <w:rPr>
          <w:rFonts w:cs="Arial"/>
          <w:sz w:val="28"/>
        </w:rPr>
      </w:pPr>
    </w:p>
    <w:p w:rsidR="00A94D47" w:rsidRPr="008C6373" w:rsidRDefault="00A94D47" w:rsidP="00A94D47">
      <w:pPr>
        <w:rPr>
          <w:rFonts w:cs="Arial"/>
          <w:sz w:val="28"/>
        </w:rPr>
      </w:pPr>
    </w:p>
    <w:p w:rsidR="008C6373" w:rsidRPr="008C6373" w:rsidRDefault="008C6373" w:rsidP="008C6373">
      <w:pPr>
        <w:rPr>
          <w:rFonts w:cs="Arial"/>
          <w:szCs w:val="22"/>
        </w:rPr>
        <w:sectPr w:rsidR="008C6373" w:rsidRPr="008C6373" w:rsidSect="008C6373">
          <w:type w:val="continuous"/>
          <w:pgSz w:w="11906" w:h="16838"/>
          <w:pgMar w:top="1977" w:right="1134" w:bottom="2268" w:left="1260" w:header="709" w:footer="709" w:gutter="0"/>
          <w:cols w:space="720"/>
          <w:formProt w:val="0"/>
        </w:sectPr>
      </w:pPr>
    </w:p>
    <w:p w:rsidR="008C6373" w:rsidRPr="008C6373" w:rsidRDefault="008C6373" w:rsidP="008C6373">
      <w:pPr>
        <w:jc w:val="center"/>
        <w:rPr>
          <w:rFonts w:cs="Arial"/>
          <w:szCs w:val="22"/>
          <w:lang w:eastAsia="en-US"/>
        </w:rPr>
      </w:pPr>
      <w:r w:rsidRPr="008C6373">
        <w:rPr>
          <w:rFonts w:cs="Arial"/>
          <w:szCs w:val="22"/>
        </w:rPr>
        <w:lastRenderedPageBreak/>
        <w:t xml:space="preserve">Predsjednik Strukovne grupe </w:t>
      </w:r>
    </w:p>
    <w:p w:rsidR="008C6373" w:rsidRPr="008C6373" w:rsidRDefault="008C6373" w:rsidP="008C6373">
      <w:pPr>
        <w:jc w:val="center"/>
        <w:rPr>
          <w:rFonts w:cs="Arial"/>
          <w:szCs w:val="22"/>
        </w:rPr>
      </w:pPr>
      <w:r w:rsidRPr="008C6373">
        <w:rPr>
          <w:rFonts w:cs="Arial"/>
          <w:szCs w:val="22"/>
        </w:rPr>
        <w:t>Miroslav Škoda, v.r.</w:t>
      </w:r>
    </w:p>
    <w:p w:rsidR="008C6373" w:rsidRPr="008C6373" w:rsidRDefault="008C6373" w:rsidP="008C6373">
      <w:pPr>
        <w:jc w:val="center"/>
        <w:rPr>
          <w:rFonts w:cs="Arial"/>
          <w:szCs w:val="22"/>
        </w:rPr>
      </w:pPr>
      <w:r w:rsidRPr="008C6373">
        <w:rPr>
          <w:rFonts w:cs="Arial"/>
          <w:szCs w:val="22"/>
        </w:rPr>
        <w:lastRenderedPageBreak/>
        <w:t>Predsjednica ŽK Dubrovnik</w:t>
      </w:r>
    </w:p>
    <w:p w:rsidR="008C6373" w:rsidRPr="008C6373" w:rsidRDefault="008C6373" w:rsidP="008C6373">
      <w:pPr>
        <w:jc w:val="center"/>
        <w:rPr>
          <w:rFonts w:cs="Arial"/>
          <w:szCs w:val="22"/>
        </w:rPr>
      </w:pPr>
      <w:r w:rsidRPr="008C6373">
        <w:rPr>
          <w:rFonts w:cs="Arial"/>
          <w:szCs w:val="22"/>
        </w:rPr>
        <w:t>Terezina Orlić, v.r.</w:t>
      </w:r>
    </w:p>
    <w:p w:rsidR="008C6373" w:rsidRPr="008C6373" w:rsidRDefault="008C6373" w:rsidP="008C6373">
      <w:pPr>
        <w:rPr>
          <w:rFonts w:cs="Arial"/>
          <w:b/>
          <w:szCs w:val="22"/>
          <w:lang w:val="pl-PL"/>
        </w:rPr>
        <w:sectPr w:rsidR="008C6373" w:rsidRPr="008C6373">
          <w:type w:val="continuous"/>
          <w:pgSz w:w="11906" w:h="16838"/>
          <w:pgMar w:top="2268" w:right="1134" w:bottom="2268" w:left="1260" w:header="709" w:footer="709" w:gutter="0"/>
          <w:cols w:num="2" w:space="720" w:equalWidth="0">
            <w:col w:w="4500" w:space="1440"/>
            <w:col w:w="3572"/>
          </w:cols>
          <w:formProt w:val="0"/>
        </w:sectPr>
      </w:pPr>
    </w:p>
    <w:p w:rsidR="00BD5F96" w:rsidRPr="008C6373" w:rsidRDefault="00BD5F96">
      <w:pPr>
        <w:rPr>
          <w:rFonts w:cs="Arial"/>
          <w:sz w:val="28"/>
        </w:rPr>
      </w:pPr>
    </w:p>
    <w:p w:rsidR="005503E7" w:rsidRPr="008C6373" w:rsidRDefault="005503E7">
      <w:pPr>
        <w:rPr>
          <w:rFonts w:cs="Arial"/>
          <w:sz w:val="28"/>
        </w:rPr>
      </w:pPr>
    </w:p>
    <w:sectPr w:rsidR="005503E7" w:rsidRPr="008C6373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39" w:rsidRDefault="00A21739">
      <w:r>
        <w:separator/>
      </w:r>
    </w:p>
  </w:endnote>
  <w:endnote w:type="continuationSeparator" w:id="0">
    <w:p w:rsidR="00A21739" w:rsidRDefault="00A2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39" w:rsidRDefault="00A21739">
      <w:r>
        <w:separator/>
      </w:r>
    </w:p>
  </w:footnote>
  <w:footnote w:type="continuationSeparator" w:id="0">
    <w:p w:rsidR="00A21739" w:rsidRDefault="00A21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A217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A21739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74A"/>
    <w:multiLevelType w:val="hybridMultilevel"/>
    <w:tmpl w:val="E8489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M4fWmaOvZHggk6XeNXUbteTAg4=" w:salt="tdt8AHVpZZ5olz6z41RRm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10"/>
    <w:rsid w:val="000C5816"/>
    <w:rsid w:val="00147F63"/>
    <w:rsid w:val="001F00E4"/>
    <w:rsid w:val="00206DF5"/>
    <w:rsid w:val="0035226B"/>
    <w:rsid w:val="00362AD2"/>
    <w:rsid w:val="00392A86"/>
    <w:rsid w:val="003A11FE"/>
    <w:rsid w:val="00403616"/>
    <w:rsid w:val="004232FA"/>
    <w:rsid w:val="00512C31"/>
    <w:rsid w:val="005503E7"/>
    <w:rsid w:val="00561648"/>
    <w:rsid w:val="005F37B1"/>
    <w:rsid w:val="006416B1"/>
    <w:rsid w:val="006A34DC"/>
    <w:rsid w:val="0073365A"/>
    <w:rsid w:val="00793D5F"/>
    <w:rsid w:val="007F0243"/>
    <w:rsid w:val="00833B8B"/>
    <w:rsid w:val="008A68E0"/>
    <w:rsid w:val="008B49AB"/>
    <w:rsid w:val="008C6373"/>
    <w:rsid w:val="008E3925"/>
    <w:rsid w:val="00937DE9"/>
    <w:rsid w:val="009B175B"/>
    <w:rsid w:val="00A21739"/>
    <w:rsid w:val="00A46D55"/>
    <w:rsid w:val="00A634CC"/>
    <w:rsid w:val="00A63DAE"/>
    <w:rsid w:val="00A86F10"/>
    <w:rsid w:val="00A94D47"/>
    <w:rsid w:val="00AE36D6"/>
    <w:rsid w:val="00AE7F5C"/>
    <w:rsid w:val="00B01A72"/>
    <w:rsid w:val="00B66581"/>
    <w:rsid w:val="00BD5F96"/>
    <w:rsid w:val="00C56A61"/>
    <w:rsid w:val="00C80234"/>
    <w:rsid w:val="00C97C12"/>
    <w:rsid w:val="00CC3070"/>
    <w:rsid w:val="00D47973"/>
    <w:rsid w:val="00D52C8D"/>
    <w:rsid w:val="00D52F40"/>
    <w:rsid w:val="00DA0D72"/>
    <w:rsid w:val="00DF1033"/>
    <w:rsid w:val="00E07699"/>
    <w:rsid w:val="00E248BC"/>
    <w:rsid w:val="00E4740C"/>
    <w:rsid w:val="00E56FCD"/>
    <w:rsid w:val="00E653F2"/>
    <w:rsid w:val="00EA4118"/>
    <w:rsid w:val="00EA48A7"/>
    <w:rsid w:val="00F143BD"/>
    <w:rsid w:val="00F32E6D"/>
    <w:rsid w:val="00FD4B26"/>
    <w:rsid w:val="00FD62BC"/>
    <w:rsid w:val="00FE66DD"/>
    <w:rsid w:val="00FF0897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A94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koludrov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ludrovic\Desktop\Poz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Mila Katavić</dc:creator>
  <cp:lastModifiedBy>Tatjana Božinović Filipović</cp:lastModifiedBy>
  <cp:revision>2</cp:revision>
  <cp:lastPrinted>1900-12-31T23:00:00Z</cp:lastPrinted>
  <dcterms:created xsi:type="dcterms:W3CDTF">2017-05-18T11:47:00Z</dcterms:created>
  <dcterms:modified xsi:type="dcterms:W3CDTF">2017-05-18T11:47:00Z</dcterms:modified>
  <cp:category>Memorandum</cp:category>
</cp:coreProperties>
</file>