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B1" w:rsidRDefault="005F37B1"/>
    <w:p w:rsidR="00512C31" w:rsidRDefault="00512C31"/>
    <w:p w:rsidR="00FE66DD" w:rsidRDefault="00FE66DD">
      <w:pPr>
        <w:sectPr w:rsidR="00FE66DD" w:rsidSect="00403616">
          <w:footerReference w:type="even" r:id="rId7"/>
          <w:footerReference w:type="default" r:id="rId8"/>
          <w:headerReference w:type="first" r:id="rId9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D256DD" w:rsidRDefault="00D256DD" w:rsidP="00D256DD">
      <w:pPr>
        <w:keepNext/>
        <w:jc w:val="center"/>
        <w:outlineLvl w:val="1"/>
        <w:rPr>
          <w:rFonts w:eastAsia="Times New Roman"/>
          <w:b/>
          <w:szCs w:val="20"/>
          <w:lang w:eastAsia="en-US"/>
        </w:rPr>
      </w:pPr>
      <w:bookmarkStart w:id="0" w:name="_GoBack"/>
      <w:bookmarkEnd w:id="0"/>
      <w:r w:rsidRPr="008C6342">
        <w:rPr>
          <w:rFonts w:eastAsia="Times New Roman"/>
          <w:b/>
          <w:szCs w:val="20"/>
          <w:lang w:eastAsia="en-US"/>
        </w:rPr>
        <w:lastRenderedPageBreak/>
        <w:t>ISPITIVANJE INTERESA ZA NASTUP NA SAJMU</w:t>
      </w:r>
    </w:p>
    <w:p w:rsidR="00D256DD" w:rsidRDefault="00D256DD" w:rsidP="00D256DD">
      <w:pPr>
        <w:keepNext/>
        <w:outlineLvl w:val="1"/>
        <w:rPr>
          <w:rFonts w:eastAsia="Times New Roman"/>
          <w:b/>
          <w:szCs w:val="20"/>
          <w:lang w:eastAsia="en-US"/>
        </w:rPr>
      </w:pPr>
    </w:p>
    <w:p w:rsidR="00D256DD" w:rsidRPr="001E0D3A" w:rsidRDefault="00292C28" w:rsidP="00292C28">
      <w:pPr>
        <w:keepNext/>
        <w:jc w:val="center"/>
        <w:outlineLvl w:val="1"/>
        <w:rPr>
          <w:rFonts w:eastAsia="Times New Roman"/>
          <w:b/>
          <w:szCs w:val="20"/>
          <w:u w:val="single"/>
          <w:lang w:eastAsia="en-US"/>
        </w:rPr>
      </w:pPr>
      <w:r>
        <w:rPr>
          <w:rFonts w:eastAsia="Times New Roman"/>
          <w:b/>
          <w:szCs w:val="20"/>
          <w:lang w:eastAsia="en-US"/>
        </w:rPr>
        <w:t>14</w:t>
      </w:r>
      <w:r w:rsidR="00D256DD">
        <w:rPr>
          <w:rFonts w:eastAsia="Times New Roman"/>
          <w:b/>
          <w:szCs w:val="20"/>
          <w:lang w:eastAsia="en-US"/>
        </w:rPr>
        <w:t xml:space="preserve">. </w:t>
      </w:r>
      <w:r w:rsidR="001E0D3A">
        <w:rPr>
          <w:rFonts w:eastAsia="Times New Roman"/>
          <w:b/>
          <w:szCs w:val="20"/>
          <w:lang w:eastAsia="en-US"/>
        </w:rPr>
        <w:t>Međunarodni ekološki sajam</w:t>
      </w:r>
      <w:r w:rsidR="00D256DD">
        <w:rPr>
          <w:rFonts w:eastAsia="Times New Roman"/>
          <w:b/>
          <w:szCs w:val="20"/>
          <w:lang w:eastAsia="en-US"/>
        </w:rPr>
        <w:t xml:space="preserve"> </w:t>
      </w:r>
      <w:r w:rsidRPr="001E0D3A">
        <w:rPr>
          <w:rFonts w:eastAsia="Times New Roman"/>
          <w:b/>
          <w:szCs w:val="20"/>
          <w:u w:val="single"/>
          <w:lang w:eastAsia="en-US"/>
        </w:rPr>
        <w:t>EKOBIS 2016</w:t>
      </w:r>
    </w:p>
    <w:p w:rsidR="00D256DD" w:rsidRDefault="00292C28" w:rsidP="00D256DD">
      <w:pPr>
        <w:keepNext/>
        <w:jc w:val="center"/>
        <w:outlineLvl w:val="1"/>
        <w:rPr>
          <w:rFonts w:eastAsia="Times New Roman"/>
          <w:b/>
          <w:sz w:val="16"/>
          <w:szCs w:val="16"/>
          <w:lang w:eastAsia="en-US"/>
        </w:rPr>
      </w:pPr>
      <w:r>
        <w:rPr>
          <w:rFonts w:eastAsia="Times New Roman"/>
          <w:b/>
          <w:szCs w:val="20"/>
          <w:lang w:eastAsia="en-US"/>
        </w:rPr>
        <w:t>Bihać</w:t>
      </w:r>
      <w:r w:rsidR="00D256DD">
        <w:rPr>
          <w:rFonts w:eastAsia="Times New Roman"/>
          <w:b/>
          <w:szCs w:val="20"/>
          <w:lang w:eastAsia="en-US"/>
        </w:rPr>
        <w:t xml:space="preserve">, BiH, </w:t>
      </w:r>
      <w:r>
        <w:rPr>
          <w:rFonts w:eastAsia="Times New Roman"/>
          <w:b/>
          <w:szCs w:val="20"/>
          <w:lang w:eastAsia="en-US"/>
        </w:rPr>
        <w:t>8</w:t>
      </w:r>
      <w:r w:rsidR="00D256DD">
        <w:rPr>
          <w:rFonts w:eastAsia="Times New Roman"/>
          <w:b/>
          <w:szCs w:val="20"/>
          <w:lang w:eastAsia="en-US"/>
        </w:rPr>
        <w:t xml:space="preserve">.- </w:t>
      </w:r>
      <w:r>
        <w:rPr>
          <w:rFonts w:eastAsia="Times New Roman"/>
          <w:b/>
          <w:szCs w:val="20"/>
          <w:lang w:eastAsia="en-US"/>
        </w:rPr>
        <w:t>11</w:t>
      </w:r>
      <w:r w:rsidR="00D256DD">
        <w:rPr>
          <w:rFonts w:eastAsia="Times New Roman"/>
          <w:b/>
          <w:szCs w:val="20"/>
          <w:lang w:eastAsia="en-US"/>
        </w:rPr>
        <w:t>.</w:t>
      </w:r>
      <w:r>
        <w:rPr>
          <w:rFonts w:eastAsia="Times New Roman"/>
          <w:b/>
          <w:szCs w:val="20"/>
          <w:lang w:eastAsia="en-US"/>
        </w:rPr>
        <w:t xml:space="preserve"> rujan</w:t>
      </w:r>
      <w:r w:rsidR="00D256DD">
        <w:rPr>
          <w:rFonts w:eastAsia="Times New Roman"/>
          <w:b/>
          <w:szCs w:val="20"/>
          <w:lang w:eastAsia="en-US"/>
        </w:rPr>
        <w:t xml:space="preserve"> 2016.</w:t>
      </w:r>
    </w:p>
    <w:p w:rsidR="00D256DD" w:rsidRPr="00827FD1" w:rsidRDefault="00D256DD" w:rsidP="00D256DD">
      <w:pPr>
        <w:keepNext/>
        <w:jc w:val="center"/>
        <w:outlineLvl w:val="1"/>
        <w:rPr>
          <w:rFonts w:eastAsia="Times New Roman"/>
          <w:b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9"/>
      </w:tblGrid>
      <w:tr w:rsidR="00D256DD" w:rsidRPr="00325430" w:rsidTr="005313F0">
        <w:tc>
          <w:tcPr>
            <w:tcW w:w="9287" w:type="dxa"/>
            <w:shd w:val="clear" w:color="auto" w:fill="auto"/>
          </w:tcPr>
          <w:p w:rsidR="00D256DD" w:rsidRDefault="00D256DD" w:rsidP="005313F0"/>
          <w:p w:rsidR="00D256DD" w:rsidRPr="00B360C2" w:rsidRDefault="00D256DD" w:rsidP="005313F0">
            <w:r w:rsidRPr="00B360C2">
              <w:t>Naziv tvrtke: ______________________________</w:t>
            </w:r>
            <w:r>
              <w:t>__________________________</w:t>
            </w:r>
          </w:p>
          <w:p w:rsidR="00D256DD" w:rsidRDefault="00D256DD" w:rsidP="005313F0"/>
          <w:p w:rsidR="00D256DD" w:rsidRPr="00B360C2" w:rsidRDefault="00D256DD" w:rsidP="005313F0">
            <w:r>
              <w:t xml:space="preserve">Adresa tvrtke: </w:t>
            </w:r>
            <w:r w:rsidRPr="00B360C2">
              <w:t>___________________________</w:t>
            </w:r>
            <w:r>
              <w:t>____________________________</w:t>
            </w:r>
          </w:p>
          <w:p w:rsidR="00D256DD" w:rsidRPr="00B360C2" w:rsidRDefault="00D256DD" w:rsidP="005313F0"/>
          <w:p w:rsidR="00D256DD" w:rsidRPr="00B360C2" w:rsidRDefault="00D256DD" w:rsidP="005313F0">
            <w:r w:rsidRPr="00B360C2">
              <w:t>OIB: _______________________________</w:t>
            </w:r>
            <w:r>
              <w:t>_______________________________</w:t>
            </w:r>
          </w:p>
          <w:p w:rsidR="00D256DD" w:rsidRPr="00B360C2" w:rsidRDefault="00D256DD" w:rsidP="005313F0"/>
          <w:p w:rsidR="00D256DD" w:rsidRPr="00B360C2" w:rsidRDefault="00D256DD" w:rsidP="005313F0">
            <w:r w:rsidRPr="00B360C2">
              <w:t xml:space="preserve">Tel: </w:t>
            </w:r>
            <w:r>
              <w:t xml:space="preserve">_________________________  </w:t>
            </w:r>
            <w:r w:rsidRPr="00B360C2">
              <w:t xml:space="preserve">Fax: </w:t>
            </w:r>
            <w:r>
              <w:t>________________________________</w:t>
            </w:r>
          </w:p>
          <w:p w:rsidR="00D256DD" w:rsidRPr="00B360C2" w:rsidRDefault="00D256DD" w:rsidP="005313F0"/>
          <w:p w:rsidR="00D256DD" w:rsidRPr="00B360C2" w:rsidRDefault="00D256DD" w:rsidP="005313F0">
            <w:r w:rsidRPr="00B360C2">
              <w:t xml:space="preserve">E-mail: </w:t>
            </w:r>
            <w:r>
              <w:t>_________________________ Web</w:t>
            </w:r>
            <w:r w:rsidRPr="00B360C2">
              <w:t xml:space="preserve">: </w:t>
            </w:r>
            <w:r w:rsidR="00292C28">
              <w:softHyphen/>
            </w:r>
            <w:r w:rsidR="00292C28">
              <w:softHyphen/>
            </w:r>
            <w:r w:rsidR="00292C28">
              <w:softHyphen/>
            </w:r>
            <w:r w:rsidR="00292C28">
              <w:softHyphen/>
            </w:r>
            <w:r w:rsidR="00292C28">
              <w:softHyphen/>
            </w:r>
            <w:r w:rsidR="00292C28">
              <w:softHyphen/>
            </w:r>
            <w:r w:rsidR="00292C28">
              <w:softHyphen/>
            </w:r>
            <w:r>
              <w:t>_____________________________</w:t>
            </w:r>
          </w:p>
          <w:p w:rsidR="00D256DD" w:rsidRPr="00B360C2" w:rsidRDefault="00D256DD" w:rsidP="005313F0"/>
          <w:p w:rsidR="00D256DD" w:rsidRPr="00B360C2" w:rsidRDefault="00D256DD" w:rsidP="005313F0">
            <w:r w:rsidRPr="00B360C2">
              <w:t>Direktor: ______________________________</w:t>
            </w:r>
            <w:r>
              <w:t>_____________________________</w:t>
            </w:r>
          </w:p>
          <w:p w:rsidR="00D256DD" w:rsidRPr="00B360C2" w:rsidRDefault="00D256DD" w:rsidP="005313F0"/>
          <w:p w:rsidR="00D256DD" w:rsidRPr="00B360C2" w:rsidRDefault="00D256DD" w:rsidP="005313F0">
            <w:r w:rsidRPr="00B360C2">
              <w:t>Djelatnost tvrtke:_______________________________</w:t>
            </w:r>
            <w:r>
              <w:t>______________________</w:t>
            </w:r>
          </w:p>
          <w:p w:rsidR="00D256DD" w:rsidRPr="00B360C2" w:rsidRDefault="00D256DD" w:rsidP="005313F0"/>
          <w:p w:rsidR="00D256DD" w:rsidRPr="00B360C2" w:rsidRDefault="00D256DD" w:rsidP="005313F0">
            <w:r w:rsidRPr="00B360C2">
              <w:t xml:space="preserve">Površina potrebna za naše izlaganje je </w:t>
            </w:r>
            <w:r>
              <w:t>:__________</w:t>
            </w:r>
            <w:r w:rsidRPr="00B360C2">
              <w:t>m²</w:t>
            </w:r>
          </w:p>
          <w:p w:rsidR="00D256DD" w:rsidRPr="00B360C2" w:rsidRDefault="00D256DD" w:rsidP="005313F0">
            <w:r w:rsidRPr="00B360C2">
              <w:t>(molimo da prilagodite traženi prostor planiranim aktivnostima i potrebnoj opremi).</w:t>
            </w:r>
          </w:p>
          <w:p w:rsidR="00D256DD" w:rsidRPr="00B360C2" w:rsidRDefault="00D256DD" w:rsidP="005313F0"/>
          <w:p w:rsidR="00D256DD" w:rsidRPr="00B360C2" w:rsidRDefault="00D256DD" w:rsidP="005313F0">
            <w:r w:rsidRPr="00B360C2">
              <w:t>Opis uzoraka koje želite izložiti:_____________________________</w:t>
            </w:r>
            <w:r>
              <w:t>____________</w:t>
            </w:r>
          </w:p>
          <w:p w:rsidR="00D256DD" w:rsidRDefault="00D256DD" w:rsidP="005313F0">
            <w:r w:rsidRPr="00B360C2">
              <w:t>___________________________</w:t>
            </w:r>
            <w:r>
              <w:t>_______________________________________</w:t>
            </w:r>
          </w:p>
          <w:p w:rsidR="00D256DD" w:rsidRDefault="00D256DD" w:rsidP="005313F0"/>
          <w:p w:rsidR="00D256DD" w:rsidRPr="00B360C2" w:rsidRDefault="00292C28" w:rsidP="005313F0">
            <w:r>
              <w:t xml:space="preserve">Dodatni zahtjevi (priključak za struju, pult, stol, stolice, vitrina, isl.) </w:t>
            </w:r>
            <w:r w:rsidR="00D256DD" w:rsidRPr="00B360C2">
              <w:t>____________________________________________________________________________________________________________________________________</w:t>
            </w:r>
          </w:p>
          <w:p w:rsidR="00D256DD" w:rsidRPr="00B360C2" w:rsidRDefault="00D256DD" w:rsidP="005313F0"/>
          <w:p w:rsidR="00D256DD" w:rsidRPr="00B360C2" w:rsidRDefault="00D256DD" w:rsidP="005313F0">
            <w:r w:rsidRPr="00B360C2">
              <w:t>Osoba za kontakt ( ime i prezime, telefon, fax, e-mail ):</w:t>
            </w:r>
          </w:p>
          <w:p w:rsidR="00D256DD" w:rsidRPr="00B360C2" w:rsidRDefault="00D256DD" w:rsidP="005313F0">
            <w:r w:rsidRPr="00B360C2">
              <w:t>__________________________________________</w:t>
            </w:r>
            <w:r>
              <w:t>________________________</w:t>
            </w:r>
          </w:p>
          <w:p w:rsidR="00D256DD" w:rsidRPr="00B360C2" w:rsidRDefault="00D256DD" w:rsidP="005313F0">
            <w:r w:rsidRPr="00B360C2">
              <w:t>__________________________________________</w:t>
            </w:r>
            <w:r>
              <w:t>________________________</w:t>
            </w:r>
          </w:p>
          <w:p w:rsidR="00D256DD" w:rsidRPr="00B360C2" w:rsidRDefault="00D256DD" w:rsidP="005313F0"/>
          <w:p w:rsidR="00D256DD" w:rsidRDefault="00D256DD" w:rsidP="005313F0">
            <w:r w:rsidRPr="00B360C2">
              <w:t xml:space="preserve">Potpisani obrazac molimo najkasnije </w:t>
            </w:r>
            <w:r w:rsidRPr="00325430">
              <w:rPr>
                <w:b/>
              </w:rPr>
              <w:t xml:space="preserve">do </w:t>
            </w:r>
            <w:r w:rsidR="00292C28">
              <w:rPr>
                <w:b/>
              </w:rPr>
              <w:t>1</w:t>
            </w:r>
            <w:r w:rsidRPr="00325430">
              <w:rPr>
                <w:b/>
              </w:rPr>
              <w:t xml:space="preserve">. </w:t>
            </w:r>
            <w:r w:rsidR="00292C28">
              <w:rPr>
                <w:b/>
              </w:rPr>
              <w:t>lipnja</w:t>
            </w:r>
            <w:r w:rsidRPr="00325430">
              <w:rPr>
                <w:b/>
              </w:rPr>
              <w:t xml:space="preserve"> 2016. godine</w:t>
            </w:r>
            <w:r>
              <w:t xml:space="preserve"> </w:t>
            </w:r>
            <w:r w:rsidRPr="00B360C2">
              <w:t>proslijediti na e-mail</w:t>
            </w:r>
            <w:r>
              <w:t xml:space="preserve">: </w:t>
            </w:r>
            <w:hyperlink r:id="rId10" w:history="1">
              <w:r w:rsidR="00292C28">
                <w:rPr>
                  <w:rStyle w:val="Hyperlink"/>
                </w:rPr>
                <w:t>vsecen@hgk.hr</w:t>
              </w:r>
            </w:hyperlink>
            <w:r>
              <w:t xml:space="preserve"> ili fax: 04</w:t>
            </w:r>
            <w:r w:rsidR="00292C28">
              <w:t>7</w:t>
            </w:r>
            <w:r>
              <w:t>/</w:t>
            </w:r>
            <w:r w:rsidR="00292C28">
              <w:t>614 720</w:t>
            </w:r>
            <w:r>
              <w:t>.</w:t>
            </w:r>
          </w:p>
          <w:p w:rsidR="00D256DD" w:rsidRDefault="00D256DD" w:rsidP="005313F0"/>
          <w:p w:rsidR="00D256DD" w:rsidRDefault="00D256DD" w:rsidP="005313F0"/>
          <w:p w:rsidR="00292C28" w:rsidRDefault="00292C28" w:rsidP="005313F0"/>
          <w:p w:rsidR="00D256DD" w:rsidRDefault="00D256DD" w:rsidP="005313F0">
            <w:r>
              <w:t>Datum: _______________________</w:t>
            </w:r>
            <w:r w:rsidRPr="00B360C2">
              <w:t>Potpis:</w:t>
            </w:r>
            <w:r>
              <w:t>__________</w:t>
            </w:r>
            <w:r w:rsidRPr="00B360C2">
              <w:t>______________________</w:t>
            </w:r>
          </w:p>
          <w:p w:rsidR="00D256DD" w:rsidRPr="002338E4" w:rsidRDefault="00D256DD" w:rsidP="005313F0">
            <w:pPr>
              <w:rPr>
                <w:sz w:val="18"/>
                <w:szCs w:val="18"/>
              </w:rPr>
            </w:pPr>
          </w:p>
        </w:tc>
      </w:tr>
    </w:tbl>
    <w:p w:rsidR="005503E7" w:rsidRDefault="00292C28" w:rsidP="00613457">
      <w:pPr>
        <w:jc w:val="center"/>
      </w:pPr>
      <w:r w:rsidRPr="00292C28">
        <w:rPr>
          <w:sz w:val="20"/>
          <w:szCs w:val="20"/>
          <w:lang w:val="en-US"/>
        </w:rPr>
        <w:t xml:space="preserve">Nakon zaprimljenih </w:t>
      </w:r>
      <w:r w:rsidR="00613457">
        <w:rPr>
          <w:sz w:val="20"/>
          <w:szCs w:val="20"/>
          <w:lang w:val="en-US"/>
        </w:rPr>
        <w:t>svih prijava</w:t>
      </w:r>
      <w:r w:rsidRPr="00292C28">
        <w:rPr>
          <w:sz w:val="20"/>
          <w:szCs w:val="20"/>
          <w:lang w:val="en-US"/>
        </w:rPr>
        <w:t>, tvrtkama će se dostaviti pojedinačne ponude s cijenama izložbenog prostora.</w:t>
      </w:r>
    </w:p>
    <w:sectPr w:rsidR="005503E7" w:rsidSect="00292C28">
      <w:type w:val="continuous"/>
      <w:pgSz w:w="11906" w:h="16838" w:code="9"/>
      <w:pgMar w:top="1843" w:right="849" w:bottom="2268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A0F" w:rsidRDefault="00D66A0F">
      <w:r>
        <w:separator/>
      </w:r>
    </w:p>
  </w:endnote>
  <w:endnote w:type="continuationSeparator" w:id="0">
    <w:p w:rsidR="00D66A0F" w:rsidRDefault="00D6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D52F40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2C28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DE9" w:rsidRDefault="00937DE9" w:rsidP="00D52F4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A0F" w:rsidRDefault="00D66A0F">
      <w:r>
        <w:separator/>
      </w:r>
    </w:p>
  </w:footnote>
  <w:footnote w:type="continuationSeparator" w:id="0">
    <w:p w:rsidR="00D66A0F" w:rsidRDefault="00D66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A47" w:rsidRDefault="00D66A0F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3pt;height:841.65pt;z-index:251657728;mso-position-horizontal:center;mso-position-horizontal-relative:page;mso-position-vertical:center;mso-position-vertical-relative:page">
          <v:imagedata r:id="rId1" o:title="memorandumi_svi_09_2009_Page_165"/>
          <w10:wrap side="largest"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jkGeIimLz42f8lHOgHNqzpcLxrs7gjLcumP3W0Q6wqttbc9JskoLNRIlfEGuIvI1chxxGDeeTGbpITeOpDAQg==" w:salt="AJzbKtrfAMd+wSDP3oddXQ==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07"/>
    <w:rsid w:val="000C5816"/>
    <w:rsid w:val="001E0D3A"/>
    <w:rsid w:val="001F00E4"/>
    <w:rsid w:val="00292C28"/>
    <w:rsid w:val="002E7A47"/>
    <w:rsid w:val="00392A86"/>
    <w:rsid w:val="00403616"/>
    <w:rsid w:val="00512C31"/>
    <w:rsid w:val="005503E7"/>
    <w:rsid w:val="00561648"/>
    <w:rsid w:val="005F37B1"/>
    <w:rsid w:val="00613457"/>
    <w:rsid w:val="006A34DC"/>
    <w:rsid w:val="006E1DC2"/>
    <w:rsid w:val="008A68E0"/>
    <w:rsid w:val="00937DE9"/>
    <w:rsid w:val="00A46D55"/>
    <w:rsid w:val="00A634CC"/>
    <w:rsid w:val="00A63DAE"/>
    <w:rsid w:val="00AE7F5C"/>
    <w:rsid w:val="00B01A72"/>
    <w:rsid w:val="00B66581"/>
    <w:rsid w:val="00C56A61"/>
    <w:rsid w:val="00C80234"/>
    <w:rsid w:val="00CF0F4B"/>
    <w:rsid w:val="00D256DD"/>
    <w:rsid w:val="00D52F40"/>
    <w:rsid w:val="00D66A0F"/>
    <w:rsid w:val="00DA0D72"/>
    <w:rsid w:val="00E07699"/>
    <w:rsid w:val="00E526DF"/>
    <w:rsid w:val="00EA4118"/>
    <w:rsid w:val="00F32E6D"/>
    <w:rsid w:val="00FA0607"/>
    <w:rsid w:val="00FB1A5F"/>
    <w:rsid w:val="00FE66DD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6DD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styleId="Hyperlink">
    <w:name w:val="Hyperlink"/>
    <w:rsid w:val="00D256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6DD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styleId="Hyperlink">
    <w:name w:val="Hyperlink"/>
    <w:rsid w:val="00D256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prpic@hgk.hr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ecen\AppData\Local\Microsoft\Windows\Temporary%20Internet%20Files\Content.IE5\VPADMPM8\zk_karlov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zk_karlovac.dot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Hrvatska gospodarska komora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Hrvatska gospodarska komora</dc:subject>
  <dc:creator>Valentina Sečen</dc:creator>
  <cp:lastModifiedBy>Radmila Šuka</cp:lastModifiedBy>
  <cp:revision>2</cp:revision>
  <cp:lastPrinted>1900-12-31T22:00:00Z</cp:lastPrinted>
  <dcterms:created xsi:type="dcterms:W3CDTF">2016-05-09T12:34:00Z</dcterms:created>
  <dcterms:modified xsi:type="dcterms:W3CDTF">2016-05-09T12:34:00Z</dcterms:modified>
  <cp:category>Memorandum</cp:category>
</cp:coreProperties>
</file>