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D4" w:rsidRPr="00C137D4" w:rsidRDefault="00C137D4" w:rsidP="00C137D4">
      <w:pPr>
        <w:spacing w:after="100" w:afterAutospacing="1" w:line="400" w:lineRule="exact"/>
        <w:jc w:val="center"/>
        <w:rPr>
          <w:rFonts w:ascii="Times" w:eastAsia="PMingLiU" w:hAnsi="Times" w:cs="Times New Roman"/>
          <w:b/>
          <w:sz w:val="32"/>
          <w:szCs w:val="20"/>
          <w:lang w:val="en-US"/>
        </w:rPr>
      </w:pPr>
      <w:bookmarkStart w:id="0" w:name="_GoBack"/>
      <w:bookmarkEnd w:id="0"/>
      <w:r w:rsidRPr="00C137D4">
        <w:rPr>
          <w:rFonts w:ascii="Times" w:eastAsia="PMingLiU" w:hAnsi="Times" w:cs="Times New Roman"/>
          <w:noProof/>
          <w:sz w:val="24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3B5B07BF" wp14:editId="2E44FFA8">
            <wp:simplePos x="0" y="0"/>
            <wp:positionH relativeFrom="column">
              <wp:posOffset>5097145</wp:posOffset>
            </wp:positionH>
            <wp:positionV relativeFrom="paragraph">
              <wp:posOffset>275590</wp:posOffset>
            </wp:positionV>
            <wp:extent cx="1419225" cy="49593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7D4">
        <w:rPr>
          <w:rFonts w:ascii="Times" w:eastAsia="PMingLiU" w:hAnsi="Times" w:cs="Times New Roman"/>
          <w:b/>
          <w:noProof/>
          <w:sz w:val="32"/>
          <w:szCs w:val="20"/>
          <w:u w:val="single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8109EA2" wp14:editId="20A27516">
            <wp:simplePos x="0" y="0"/>
            <wp:positionH relativeFrom="column">
              <wp:posOffset>272415</wp:posOffset>
            </wp:positionH>
            <wp:positionV relativeFrom="paragraph">
              <wp:posOffset>-161925</wp:posOffset>
            </wp:positionV>
            <wp:extent cx="1714500" cy="1013831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D4" w:rsidRPr="00C137D4" w:rsidRDefault="00C137D4" w:rsidP="00C137D4">
      <w:pPr>
        <w:spacing w:after="100" w:afterAutospacing="1" w:line="400" w:lineRule="exact"/>
        <w:rPr>
          <w:rFonts w:ascii="Times" w:eastAsia="PMingLiU" w:hAnsi="Times" w:cs="Times New Roman"/>
          <w:b/>
          <w:sz w:val="32"/>
          <w:szCs w:val="20"/>
          <w:u w:val="single"/>
          <w:lang w:val="en-US"/>
        </w:rPr>
      </w:pPr>
    </w:p>
    <w:p w:rsidR="00C137D4" w:rsidRPr="00C137D4" w:rsidRDefault="00C137D4" w:rsidP="00C137D4">
      <w:pPr>
        <w:spacing w:after="100" w:afterAutospacing="1" w:line="400" w:lineRule="exact"/>
        <w:jc w:val="center"/>
        <w:rPr>
          <w:rFonts w:ascii="Times" w:eastAsia="PMingLiU" w:hAnsi="Times" w:cs="Times New Roman"/>
          <w:b/>
          <w:sz w:val="32"/>
          <w:szCs w:val="20"/>
          <w:u w:val="single"/>
          <w:lang w:val="en-US"/>
        </w:rPr>
      </w:pPr>
    </w:p>
    <w:p w:rsidR="00C137D4" w:rsidRPr="00C137D4" w:rsidRDefault="00C137D4" w:rsidP="00C137D4">
      <w:pPr>
        <w:spacing w:after="100" w:afterAutospacing="1" w:line="400" w:lineRule="exact"/>
        <w:jc w:val="center"/>
        <w:rPr>
          <w:rFonts w:ascii="Times" w:eastAsia="PMingLiU" w:hAnsi="Times" w:cs="Times New Roman"/>
          <w:b/>
          <w:sz w:val="32"/>
          <w:szCs w:val="20"/>
          <w:u w:val="single"/>
          <w:lang w:val="en-US"/>
        </w:rPr>
      </w:pPr>
      <w:r w:rsidRPr="00C137D4">
        <w:rPr>
          <w:rFonts w:ascii="Times" w:eastAsia="PMingLiU" w:hAnsi="Times" w:cs="Times New Roman"/>
          <w:b/>
          <w:sz w:val="32"/>
          <w:szCs w:val="20"/>
          <w:u w:val="single"/>
          <w:lang w:val="en-US"/>
        </w:rPr>
        <w:t>Application Form</w:t>
      </w:r>
    </w:p>
    <w:p w:rsidR="00C137D4" w:rsidRPr="00C137D4" w:rsidRDefault="00C137D4" w:rsidP="00C137D4">
      <w:pPr>
        <w:spacing w:after="0" w:line="400" w:lineRule="exact"/>
        <w:jc w:val="center"/>
        <w:rPr>
          <w:rFonts w:ascii="Times" w:eastAsia="PMingLiU" w:hAnsi="Times" w:cs="Times New Roman"/>
          <w:b/>
          <w:sz w:val="28"/>
          <w:szCs w:val="20"/>
          <w:lang w:val="en-US" w:eastAsia="zh-TW"/>
        </w:rPr>
      </w:pPr>
      <w:r w:rsidRPr="00C137D4">
        <w:rPr>
          <w:rFonts w:ascii="Times" w:eastAsia="PMingLiU" w:hAnsi="Times" w:cs="Times New Roman"/>
          <w:b/>
          <w:sz w:val="28"/>
          <w:szCs w:val="20"/>
          <w:lang w:val="en-US" w:eastAsia="zh-TW"/>
        </w:rPr>
        <w:t xml:space="preserve">EBRD </w:t>
      </w:r>
      <w:r w:rsidRPr="00C137D4">
        <w:rPr>
          <w:rFonts w:ascii="Times" w:eastAsia="PMingLiU" w:hAnsi="Times" w:cs="Times New Roman" w:hint="eastAsia"/>
          <w:b/>
          <w:sz w:val="28"/>
          <w:szCs w:val="20"/>
          <w:lang w:val="en-US" w:eastAsia="zh-TW"/>
        </w:rPr>
        <w:t xml:space="preserve">Business Matching Trip </w:t>
      </w:r>
      <w:r w:rsidRPr="00C137D4">
        <w:rPr>
          <w:rFonts w:ascii="Times" w:eastAsia="PMingLiU" w:hAnsi="Times" w:cs="Times New Roman"/>
          <w:b/>
          <w:sz w:val="28"/>
          <w:szCs w:val="20"/>
          <w:lang w:val="en-US" w:eastAsia="zh-TW"/>
        </w:rPr>
        <w:t xml:space="preserve">for </w:t>
      </w:r>
      <w:r w:rsidR="00B52CEA">
        <w:rPr>
          <w:rFonts w:ascii="Times" w:eastAsia="PMingLiU" w:hAnsi="Times" w:cs="Times New Roman"/>
          <w:b/>
          <w:sz w:val="28"/>
          <w:szCs w:val="20"/>
          <w:lang w:val="en-US" w:eastAsia="zh-TW"/>
        </w:rPr>
        <w:t xml:space="preserve">Croatian </w:t>
      </w:r>
      <w:r w:rsidRPr="00C137D4">
        <w:rPr>
          <w:rFonts w:ascii="Times" w:eastAsia="PMingLiU" w:hAnsi="Times" w:cs="Times New Roman"/>
          <w:b/>
          <w:sz w:val="28"/>
          <w:szCs w:val="20"/>
          <w:lang w:val="en-US" w:eastAsia="zh-TW"/>
        </w:rPr>
        <w:t>Women in Business 2017</w:t>
      </w:r>
    </w:p>
    <w:p w:rsidR="00C137D4" w:rsidRPr="00C137D4" w:rsidRDefault="00C137D4" w:rsidP="00C137D4">
      <w:pPr>
        <w:spacing w:after="100" w:afterAutospacing="1" w:line="500" w:lineRule="exact"/>
        <w:jc w:val="center"/>
        <w:rPr>
          <w:rFonts w:ascii="Times" w:eastAsia="PMingLiU" w:hAnsi="Times" w:cs="Times New Roman"/>
          <w:sz w:val="28"/>
          <w:szCs w:val="20"/>
          <w:lang w:val="en-US" w:eastAsia="zh-TW"/>
        </w:rPr>
      </w:pPr>
      <w:r w:rsidRPr="00C137D4">
        <w:rPr>
          <w:rFonts w:ascii="Times" w:eastAsia="PMingLiU" w:hAnsi="Times" w:cs="Times New Roman"/>
          <w:sz w:val="28"/>
          <w:szCs w:val="20"/>
          <w:lang w:val="en-US" w:eastAsia="zh-TW"/>
        </w:rPr>
        <w:t>Septem</w:t>
      </w:r>
      <w:r w:rsidR="00C5634F">
        <w:rPr>
          <w:rFonts w:ascii="Times" w:eastAsia="PMingLiU" w:hAnsi="Times" w:cs="Times New Roman"/>
          <w:sz w:val="28"/>
          <w:szCs w:val="20"/>
          <w:lang w:val="en-US" w:eastAsia="zh-TW"/>
        </w:rPr>
        <w:t>ber 27-October 01, 2017 Taipei</w:t>
      </w:r>
    </w:p>
    <w:tbl>
      <w:tblPr>
        <w:tblStyle w:val="TableGrid1"/>
        <w:tblW w:w="11405" w:type="dxa"/>
        <w:tblInd w:w="-875" w:type="dxa"/>
        <w:shd w:val="clear" w:color="auto" w:fill="C3F7FF" w:themeFill="accent1" w:themeFillTint="33"/>
        <w:tblLook w:val="04A0" w:firstRow="1" w:lastRow="0" w:firstColumn="1" w:lastColumn="0" w:noHBand="0" w:noVBand="1"/>
      </w:tblPr>
      <w:tblGrid>
        <w:gridCol w:w="1790"/>
        <w:gridCol w:w="3760"/>
        <w:gridCol w:w="2048"/>
        <w:gridCol w:w="3807"/>
      </w:tblGrid>
      <w:tr w:rsidR="00C137D4" w:rsidRPr="007F4DD8" w:rsidTr="00774853">
        <w:trPr>
          <w:trHeight w:val="379"/>
        </w:trPr>
        <w:tc>
          <w:tcPr>
            <w:tcW w:w="1795" w:type="dxa"/>
            <w:shd w:val="clear" w:color="auto" w:fill="C3F7FF" w:themeFill="accent1" w:themeFillTint="33"/>
          </w:tcPr>
          <w:p w:rsidR="00C137D4" w:rsidRPr="00774853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szCs w:val="20"/>
                <w:lang w:eastAsia="zh-TW"/>
              </w:rPr>
            </w:pPr>
            <w:r w:rsidRPr="00774853">
              <w:rPr>
                <w:rFonts w:ascii="Times" w:eastAsia="PMingLiU" w:hAnsi="Times" w:cs="Times New Roman"/>
                <w:b/>
                <w:szCs w:val="20"/>
                <w:lang w:eastAsia="zh-TW"/>
              </w:rPr>
              <w:t>Delegate name</w:t>
            </w:r>
          </w:p>
        </w:tc>
        <w:tc>
          <w:tcPr>
            <w:tcW w:w="3787" w:type="dxa"/>
            <w:shd w:val="clear" w:color="auto" w:fill="C3F7FF" w:themeFill="accent1" w:themeFillTint="33"/>
          </w:tcPr>
          <w:p w:rsidR="00C137D4" w:rsidRPr="00BA3855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color w:val="FF0000"/>
                <w:szCs w:val="20"/>
                <w:lang w:eastAsia="zh-TW"/>
              </w:rPr>
            </w:pPr>
          </w:p>
        </w:tc>
        <w:tc>
          <w:tcPr>
            <w:tcW w:w="1989" w:type="dxa"/>
            <w:shd w:val="clear" w:color="auto" w:fill="C3F7FF" w:themeFill="accent1" w:themeFillTint="33"/>
          </w:tcPr>
          <w:p w:rsidR="00C137D4" w:rsidRPr="00774853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color w:val="FF0000"/>
                <w:szCs w:val="20"/>
                <w:lang w:eastAsia="zh-TW"/>
              </w:rPr>
            </w:pPr>
            <w:r w:rsidRPr="00774853">
              <w:rPr>
                <w:rFonts w:ascii="Times" w:eastAsia="PMingLiU" w:hAnsi="Times" w:cs="Times New Roman"/>
                <w:b/>
                <w:szCs w:val="20"/>
                <w:lang w:eastAsia="zh-TW"/>
              </w:rPr>
              <w:t>Email</w:t>
            </w:r>
          </w:p>
        </w:tc>
        <w:tc>
          <w:tcPr>
            <w:tcW w:w="3834" w:type="dxa"/>
            <w:shd w:val="clear" w:color="auto" w:fill="C3F7FF" w:themeFill="accent1" w:themeFillTint="33"/>
          </w:tcPr>
          <w:p w:rsidR="00C137D4" w:rsidRPr="00BA3855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color w:val="FF0000"/>
                <w:szCs w:val="20"/>
                <w:lang w:eastAsia="zh-TW"/>
              </w:rPr>
            </w:pPr>
          </w:p>
        </w:tc>
      </w:tr>
      <w:tr w:rsidR="00C137D4" w:rsidRPr="007F4DD8" w:rsidTr="00774853">
        <w:trPr>
          <w:trHeight w:val="501"/>
        </w:trPr>
        <w:tc>
          <w:tcPr>
            <w:tcW w:w="1795" w:type="dxa"/>
            <w:shd w:val="clear" w:color="auto" w:fill="C3F7FF" w:themeFill="accent1" w:themeFillTint="33"/>
          </w:tcPr>
          <w:p w:rsidR="00C137D4" w:rsidRPr="00774853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szCs w:val="20"/>
                <w:lang w:eastAsia="zh-TW"/>
              </w:rPr>
            </w:pPr>
            <w:r w:rsidRPr="00774853">
              <w:rPr>
                <w:rFonts w:ascii="Times" w:eastAsia="PMingLiU" w:hAnsi="Times" w:cs="Times New Roman"/>
                <w:b/>
                <w:szCs w:val="20"/>
                <w:lang w:eastAsia="zh-TW"/>
              </w:rPr>
              <w:t>Title</w:t>
            </w:r>
          </w:p>
        </w:tc>
        <w:tc>
          <w:tcPr>
            <w:tcW w:w="3787" w:type="dxa"/>
            <w:shd w:val="clear" w:color="auto" w:fill="C3F7FF" w:themeFill="accent1" w:themeFillTint="33"/>
          </w:tcPr>
          <w:p w:rsidR="00C137D4" w:rsidRPr="00BA3855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color w:val="FF0000"/>
                <w:szCs w:val="20"/>
                <w:lang w:eastAsia="zh-TW"/>
              </w:rPr>
            </w:pPr>
          </w:p>
        </w:tc>
        <w:tc>
          <w:tcPr>
            <w:tcW w:w="1989" w:type="dxa"/>
            <w:shd w:val="clear" w:color="auto" w:fill="C3F7FF" w:themeFill="accent1" w:themeFillTint="33"/>
          </w:tcPr>
          <w:p w:rsidR="00C137D4" w:rsidRPr="00774853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szCs w:val="20"/>
                <w:lang w:eastAsia="zh-TW"/>
              </w:rPr>
            </w:pPr>
            <w:r w:rsidRPr="00774853">
              <w:rPr>
                <w:rFonts w:ascii="Times" w:eastAsia="PMingLiU" w:hAnsi="Times" w:cs="Times New Roman"/>
                <w:b/>
                <w:szCs w:val="20"/>
                <w:lang w:eastAsia="zh-TW"/>
              </w:rPr>
              <w:t>Telephone/Mobile</w:t>
            </w:r>
          </w:p>
        </w:tc>
        <w:tc>
          <w:tcPr>
            <w:tcW w:w="3834" w:type="dxa"/>
            <w:shd w:val="clear" w:color="auto" w:fill="C3F7FF" w:themeFill="accent1" w:themeFillTint="33"/>
          </w:tcPr>
          <w:p w:rsidR="00C137D4" w:rsidRPr="00BA3855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color w:val="FF0000"/>
                <w:szCs w:val="20"/>
                <w:lang w:eastAsia="zh-TW"/>
              </w:rPr>
            </w:pPr>
          </w:p>
        </w:tc>
      </w:tr>
    </w:tbl>
    <w:p w:rsidR="00C137D4" w:rsidRDefault="00C137D4" w:rsidP="00C137D4">
      <w:pPr>
        <w:spacing w:after="0" w:line="400" w:lineRule="exact"/>
        <w:ind w:leftChars="-100" w:left="-220"/>
        <w:rPr>
          <w:rFonts w:ascii="Times" w:eastAsia="PMingLiU" w:hAnsi="Times" w:cs="Times New Roman"/>
          <w:i/>
          <w:sz w:val="24"/>
          <w:szCs w:val="20"/>
          <w:lang w:val="en-US" w:eastAsia="zh-TW"/>
        </w:rPr>
      </w:pPr>
      <w:r w:rsidRPr="00774853">
        <w:rPr>
          <w:rFonts w:ascii="Times" w:eastAsia="PMingLiU" w:hAnsi="Times" w:cs="Times New Roman"/>
          <w:i/>
          <w:sz w:val="24"/>
          <w:szCs w:val="20"/>
          <w:lang w:val="en-US" w:eastAsia="zh-TW"/>
        </w:rPr>
        <w:t>All fields are required and must be completed to process the application.</w:t>
      </w:r>
    </w:p>
    <w:p w:rsidR="007F4DD8" w:rsidRPr="00774853" w:rsidRDefault="007F4DD8" w:rsidP="00774853">
      <w:pPr>
        <w:spacing w:after="0" w:line="400" w:lineRule="exact"/>
        <w:rPr>
          <w:rFonts w:ascii="Times" w:eastAsia="PMingLiU" w:hAnsi="Times" w:cs="Times New Roman"/>
          <w:i/>
          <w:sz w:val="24"/>
          <w:szCs w:val="20"/>
          <w:lang w:val="en-US" w:eastAsia="zh-TW"/>
        </w:rPr>
      </w:pPr>
    </w:p>
    <w:tbl>
      <w:tblPr>
        <w:tblW w:w="1017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551"/>
        <w:gridCol w:w="1985"/>
        <w:gridCol w:w="3260"/>
      </w:tblGrid>
      <w:tr w:rsidR="007F4DD8" w:rsidRPr="007F4DD8" w:rsidTr="00774853">
        <w:trPr>
          <w:trHeight w:val="284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4DD8" w:rsidRPr="00774853" w:rsidRDefault="007F4DD8" w:rsidP="0077485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Company information </w:t>
            </w:r>
          </w:p>
        </w:tc>
      </w:tr>
      <w:tr w:rsidR="00C137D4" w:rsidRPr="007F4DD8" w:rsidTr="00774853">
        <w:trPr>
          <w:trHeight w:val="284"/>
        </w:trPr>
        <w:tc>
          <w:tcPr>
            <w:tcW w:w="2377" w:type="dxa"/>
            <w:tcBorders>
              <w:top w:val="single" w:sz="4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Company Name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Year Established 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284"/>
        </w:trPr>
        <w:tc>
          <w:tcPr>
            <w:tcW w:w="2377" w:type="dxa"/>
            <w:vAlign w:val="center"/>
          </w:tcPr>
          <w:p w:rsidR="00C137D4" w:rsidRDefault="008C4336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Company Address</w:t>
            </w:r>
          </w:p>
          <w:p w:rsidR="007F4DD8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2551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1985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Tel.</w:t>
            </w:r>
          </w:p>
        </w:tc>
        <w:tc>
          <w:tcPr>
            <w:tcW w:w="3260" w:type="dxa"/>
            <w:vAlign w:val="center"/>
          </w:tcPr>
          <w:p w:rsidR="00C137D4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>
              <w:rPr>
                <w:rFonts w:ascii="Times New Roman" w:eastAsia="DFKai-SB" w:hAnsi="Times New Roman" w:cs="Times New Roman"/>
                <w:lang w:val="en-US" w:eastAsia="zh-TW"/>
              </w:rPr>
              <w:t xml:space="preserve">+385 </w:t>
            </w:r>
          </w:p>
        </w:tc>
      </w:tr>
      <w:tr w:rsidR="00C137D4" w:rsidRPr="007F4DD8" w:rsidTr="00774853">
        <w:trPr>
          <w:trHeight w:val="284"/>
        </w:trPr>
        <w:tc>
          <w:tcPr>
            <w:tcW w:w="2377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2015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a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nnual 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>t</w:t>
            </w:r>
            <w:r w:rsidR="00B52CEA" w:rsidRPr="00774853">
              <w:rPr>
                <w:rFonts w:ascii="Times New Roman" w:eastAsia="DFKai-SB" w:hAnsi="Times New Roman" w:cs="Times New Roman"/>
                <w:lang w:val="en-US" w:eastAsia="zh-TW"/>
              </w:rPr>
              <w:t>urnover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 (EUR)</w:t>
            </w:r>
          </w:p>
        </w:tc>
        <w:tc>
          <w:tcPr>
            <w:tcW w:w="2551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2640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1985" w:type="dxa"/>
            <w:vAlign w:val="center"/>
          </w:tcPr>
          <w:p w:rsidR="00C137D4" w:rsidRPr="00774853" w:rsidRDefault="00FE0BC7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OIB: </w:t>
            </w:r>
            <w:r w:rsidR="008C4336" w:rsidRPr="00774853">
              <w:rPr>
                <w:rFonts w:ascii="Times New Roman" w:eastAsia="DFKai-SB" w:hAnsi="Times New Roman" w:cs="Times New Roman"/>
                <w:lang w:val="en-US" w:eastAsia="zh-TW"/>
              </w:rPr>
              <w:t>Company i</w:t>
            </w:r>
            <w:r w:rsidR="00C137D4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dentification 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no. </w:t>
            </w:r>
          </w:p>
        </w:tc>
        <w:tc>
          <w:tcPr>
            <w:tcW w:w="3260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284"/>
        </w:trPr>
        <w:tc>
          <w:tcPr>
            <w:tcW w:w="2377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2016 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>a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nnual 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>t</w:t>
            </w:r>
            <w:r w:rsidR="00B52CEA" w:rsidRPr="00774853">
              <w:rPr>
                <w:rFonts w:ascii="Times New Roman" w:eastAsia="DFKai-SB" w:hAnsi="Times New Roman" w:cs="Times New Roman"/>
                <w:lang w:val="en-US" w:eastAsia="zh-TW"/>
              </w:rPr>
              <w:t>urnover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>(EUR)</w:t>
            </w:r>
          </w:p>
        </w:tc>
        <w:tc>
          <w:tcPr>
            <w:tcW w:w="2551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Chars="1200" w:firstLine="2640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1985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2017 </w:t>
            </w:r>
            <w:r w:rsidR="007F4DD8">
              <w:rPr>
                <w:rFonts w:ascii="Times New Roman" w:eastAsia="DFKai-SB" w:hAnsi="Times New Roman" w:cs="Times New Roman"/>
                <w:lang w:val="en-US" w:eastAsia="zh-TW"/>
              </w:rPr>
              <w:t>n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o. of Employees</w:t>
            </w:r>
          </w:p>
        </w:tc>
        <w:tc>
          <w:tcPr>
            <w:tcW w:w="3260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284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Industry sector</w:t>
            </w:r>
            <w:r w:rsidR="007F4DD8">
              <w:rPr>
                <w:rFonts w:ascii="Times New Roman" w:eastAsia="DFKai-SB" w:hAnsi="Times New Roman" w:cs="Times New Roman"/>
                <w:lang w:val="en-US" w:eastAsia="zh-TW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284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Manufacturing or Services</w:t>
            </w:r>
            <w:r w:rsidR="007F4DD8">
              <w:rPr>
                <w:rFonts w:ascii="Times New Roman" w:eastAsia="DFKai-SB" w:hAnsi="Times New Roman" w:cs="Times New Roman"/>
                <w:lang w:val="en-US" w:eastAsia="zh-TW"/>
              </w:rPr>
              <w:t xml:space="preserve"> </w:t>
            </w:r>
            <w:r w:rsidR="00774853">
              <w:rPr>
                <w:rFonts w:ascii="Times New Roman" w:eastAsia="DFKai-SB" w:hAnsi="Times New Roman" w:cs="Times New Roman"/>
                <w:lang w:val="en-US" w:eastAsia="zh-TW"/>
              </w:rPr>
              <w:t>(please underline)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284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Do you currently export?</w:t>
            </w:r>
            <w:r w:rsidR="008C4336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Y/N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406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Value of export </w:t>
            </w:r>
            <w:r w:rsidR="008C4336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in 2015 and 2016 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>(EUR)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368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C137D4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Name main export countries</w:t>
            </w:r>
          </w:p>
          <w:p w:rsidR="00BA3855" w:rsidRPr="00774853" w:rsidRDefault="00BA3855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619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BA3855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Does </w:t>
            </w:r>
            <w:r w:rsidR="00BA69A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your 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company currently export/import from/to </w:t>
            </w:r>
            <w:r w:rsidR="008C4336" w:rsidRPr="00774853">
              <w:rPr>
                <w:rFonts w:ascii="Times New Roman" w:eastAsia="DFKai-SB" w:hAnsi="Times New Roman" w:cs="Times New Roman"/>
                <w:lang w:val="en-US" w:eastAsia="zh-TW"/>
              </w:rPr>
              <w:t>South East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Asia?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Please list the countries.</w:t>
            </w:r>
          </w:p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619"/>
        </w:trPr>
        <w:tc>
          <w:tcPr>
            <w:tcW w:w="492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4336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Does </w:t>
            </w:r>
            <w:r w:rsidR="00BA69A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your 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company currently export/import from</w:t>
            </w:r>
            <w:r w:rsidR="00A82C43" w:rsidRPr="00774853">
              <w:rPr>
                <w:rFonts w:ascii="Times New Roman" w:eastAsia="DFKai-SB" w:hAnsi="Times New Roman" w:cs="Times New Roman"/>
                <w:lang w:val="en-US" w:eastAsia="zh-TW"/>
              </w:rPr>
              <w:t>/to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Taiwan?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Please list the</w:t>
            </w:r>
            <w:r w:rsidR="008C4336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products and/or services and names of partners</w:t>
            </w:r>
          </w:p>
          <w:p w:rsidR="00BA3855" w:rsidRPr="00774853" w:rsidRDefault="00BA3855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</w:tbl>
    <w:p w:rsidR="007F4DD8" w:rsidRDefault="007F4DD8">
      <w:r>
        <w:br w:type="page"/>
      </w:r>
    </w:p>
    <w:tbl>
      <w:tblPr>
        <w:tblW w:w="1017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6066"/>
      </w:tblGrid>
      <w:tr w:rsidR="007F4DD8" w:rsidRPr="007F4DD8" w:rsidTr="00774853">
        <w:trPr>
          <w:trHeight w:val="619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F4DD8" w:rsidRPr="00774853" w:rsidRDefault="007F4DD8" w:rsidP="0077485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>
              <w:rPr>
                <w:rFonts w:ascii="Times New Roman" w:eastAsia="DFKai-SB" w:hAnsi="Times New Roman" w:cs="Times New Roman"/>
                <w:b/>
                <w:lang w:val="en-US" w:eastAsia="zh-TW"/>
              </w:rPr>
              <w:lastRenderedPageBreak/>
              <w:t>Company profile</w:t>
            </w:r>
          </w:p>
        </w:tc>
      </w:tr>
      <w:tr w:rsidR="00C137D4" w:rsidRPr="007F4DD8" w:rsidTr="00774853">
        <w:trPr>
          <w:trHeight w:val="619"/>
        </w:trPr>
        <w:tc>
          <w:tcPr>
            <w:tcW w:w="10173" w:type="dxa"/>
            <w:gridSpan w:val="2"/>
            <w:tcBorders>
              <w:top w:val="single" w:sz="6" w:space="0" w:color="000000"/>
            </w:tcBorders>
            <w:shd w:val="clear" w:color="auto" w:fill="87EFFF" w:themeFill="accent1" w:themeFillTint="66"/>
            <w:vAlign w:val="center"/>
          </w:tcPr>
          <w:p w:rsidR="00C137D4" w:rsidRPr="00774853" w:rsidRDefault="00FE0BC7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Please d</w:t>
            </w:r>
            <w:r w:rsidR="00C137D4"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escribe your company, products, </w:t>
            </w: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and</w:t>
            </w:r>
            <w:r w:rsidR="00C137D4"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 services</w:t>
            </w: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. </w:t>
            </w:r>
          </w:p>
        </w:tc>
      </w:tr>
      <w:tr w:rsidR="00C137D4" w:rsidRPr="007F4DD8" w:rsidTr="00774853">
        <w:trPr>
          <w:trHeight w:val="1984"/>
        </w:trPr>
        <w:tc>
          <w:tcPr>
            <w:tcW w:w="10173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7F4DD8" w:rsidRPr="007F4DD8" w:rsidTr="00774853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D8" w:rsidRPr="00774853" w:rsidRDefault="007F4DD8" w:rsidP="00C5634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>
              <w:rPr>
                <w:rFonts w:ascii="Times New Roman" w:eastAsia="DFKai-SB" w:hAnsi="Times New Roman" w:cs="Times New Roman"/>
                <w:b/>
                <w:lang w:val="en-US" w:eastAsia="zh-TW"/>
              </w:rPr>
              <w:t>Aspiration on the Business Matching Trip to Tai</w:t>
            </w:r>
            <w:r w:rsidR="00C5634F">
              <w:rPr>
                <w:rFonts w:ascii="Times New Roman" w:eastAsia="DFKai-SB" w:hAnsi="Times New Roman" w:cs="Times New Roman"/>
                <w:b/>
                <w:lang w:val="en-US" w:eastAsia="zh-TW"/>
              </w:rPr>
              <w:t>pei</w:t>
            </w:r>
          </w:p>
        </w:tc>
      </w:tr>
      <w:tr w:rsidR="00FE0BC7" w:rsidRPr="007F4DD8" w:rsidTr="00774853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87EFFF" w:themeFill="accent1" w:themeFillTint="66"/>
            <w:vAlign w:val="center"/>
          </w:tcPr>
          <w:p w:rsidR="00FE0BC7" w:rsidRPr="00774853" w:rsidRDefault="00FE0BC7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Please outline your main expectations form this BMT? What would you like to achieve?</w:t>
            </w:r>
          </w:p>
        </w:tc>
      </w:tr>
      <w:tr w:rsidR="00FE0BC7" w:rsidRPr="007F4DD8" w:rsidTr="00774853">
        <w:trPr>
          <w:trHeight w:val="1802"/>
        </w:trPr>
        <w:tc>
          <w:tcPr>
            <w:tcW w:w="10173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7F4DD8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FE0BC7" w:rsidRPr="007F4DD8" w:rsidTr="00774853">
        <w:trPr>
          <w:trHeight w:val="24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EFFF" w:themeFill="accent1" w:themeFillTint="66"/>
            <w:vAlign w:val="center"/>
          </w:tcPr>
          <w:p w:rsidR="00FE0BC7" w:rsidRPr="00774853" w:rsidRDefault="00FE0BC7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color w:val="5B9BD5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Please list and describe products or solutions you are interested in investigating/purchasing during the BMT</w:t>
            </w:r>
          </w:p>
        </w:tc>
      </w:tr>
      <w:tr w:rsidR="007F4DD8" w:rsidRPr="007F4DD8" w:rsidTr="00774853">
        <w:trPr>
          <w:trHeight w:val="164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7F4DD8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7F4DD8" w:rsidRPr="007F4DD8" w:rsidTr="00774853">
        <w:trPr>
          <w:trHeight w:val="24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EFFF" w:themeFill="accent1" w:themeFillTint="66"/>
          </w:tcPr>
          <w:p w:rsidR="007F4DD8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color w:val="5B9BD5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Please list and describe products or solutions you are interested in promoting/selling during the BMT</w:t>
            </w:r>
            <w:r>
              <w:rPr>
                <w:rFonts w:ascii="Times New Roman" w:eastAsia="DFKai-SB" w:hAnsi="Times New Roman" w:cs="Times New Roman"/>
                <w:b/>
                <w:lang w:val="en-US" w:eastAsia="zh-TW"/>
              </w:rPr>
              <w:t>:</w:t>
            </w:r>
          </w:p>
        </w:tc>
      </w:tr>
      <w:tr w:rsidR="007F4DD8" w:rsidRPr="007F4DD8" w:rsidTr="00774853">
        <w:trPr>
          <w:trHeight w:val="163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color w:val="5B9BD5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color w:val="5B9BD5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color w:val="5B9BD5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color w:val="5B9BD5"/>
                <w:lang w:val="en-US" w:eastAsia="zh-TW"/>
              </w:rPr>
            </w:pPr>
          </w:p>
          <w:p w:rsidR="007F4DD8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color w:val="5B9BD5"/>
                <w:lang w:val="en-US" w:eastAsia="zh-TW"/>
              </w:rPr>
            </w:pPr>
          </w:p>
        </w:tc>
      </w:tr>
      <w:tr w:rsidR="00C137D4" w:rsidRPr="007F4DD8" w:rsidTr="00774853">
        <w:trPr>
          <w:trHeight w:val="248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EFFF" w:themeFill="accent1" w:themeFillTint="66"/>
            <w:vAlign w:val="center"/>
          </w:tcPr>
          <w:p w:rsidR="00C137D4" w:rsidRPr="00774853" w:rsidRDefault="00FE0BC7" w:rsidP="00774853">
            <w:pPr>
              <w:spacing w:before="60" w:after="60" w:line="240" w:lineRule="auto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Please list </w:t>
            </w:r>
            <w:r w:rsidR="00C137D4"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names of companies </w:t>
            </w: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or types </w:t>
            </w:r>
            <w:r w:rsidR="00C137D4"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of companies  you would like to have one-to-one meetings with: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EFFF" w:themeFill="accent1" w:themeFillTint="66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color w:val="5B9BD5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Justification</w:t>
            </w:r>
          </w:p>
        </w:tc>
      </w:tr>
      <w:tr w:rsidR="008C4336" w:rsidRPr="007F4DD8" w:rsidTr="00774853">
        <w:trPr>
          <w:trHeight w:val="460"/>
        </w:trPr>
        <w:tc>
          <w:tcPr>
            <w:tcW w:w="4107" w:type="dxa"/>
            <w:tcBorders>
              <w:top w:val="single" w:sz="4" w:space="0" w:color="auto"/>
            </w:tcBorders>
            <w:vAlign w:val="center"/>
          </w:tcPr>
          <w:p w:rsidR="008C4336" w:rsidRPr="00774853" w:rsidRDefault="00FE0BC7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8C4336" w:rsidRPr="00774853" w:rsidRDefault="008C4336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color w:val="5B9BD5"/>
                <w:lang w:val="en-US" w:eastAsia="zh-TW"/>
              </w:rPr>
            </w:pPr>
          </w:p>
        </w:tc>
      </w:tr>
      <w:tr w:rsidR="008C4336" w:rsidRPr="007F4DD8" w:rsidTr="00774853">
        <w:trPr>
          <w:trHeight w:val="406"/>
        </w:trPr>
        <w:tc>
          <w:tcPr>
            <w:tcW w:w="4107" w:type="dxa"/>
          </w:tcPr>
          <w:p w:rsidR="008C4336" w:rsidRPr="00774853" w:rsidRDefault="00FE0BC7" w:rsidP="00774853">
            <w:pPr>
              <w:spacing w:before="60" w:after="60" w:line="240" w:lineRule="auto"/>
              <w:rPr>
                <w:rFonts w:ascii="Times" w:eastAsia="PMingLiU" w:hAnsi="Times" w:cs="Times New Roman"/>
                <w:b/>
                <w:lang w:val="en-US"/>
              </w:rPr>
            </w:pPr>
            <w:r w:rsidRPr="00774853">
              <w:rPr>
                <w:rFonts w:ascii="Times" w:eastAsia="PMingLiU" w:hAnsi="Times" w:cs="Times New Roman"/>
                <w:b/>
                <w:lang w:val="en-US"/>
              </w:rPr>
              <w:t>2.</w:t>
            </w:r>
          </w:p>
        </w:tc>
        <w:tc>
          <w:tcPr>
            <w:tcW w:w="6066" w:type="dxa"/>
          </w:tcPr>
          <w:p w:rsidR="008C4336" w:rsidRPr="00774853" w:rsidRDefault="008C4336" w:rsidP="00774853">
            <w:pPr>
              <w:spacing w:before="60" w:after="60" w:line="240" w:lineRule="auto"/>
              <w:rPr>
                <w:rFonts w:ascii="Times" w:eastAsia="PMingLiU" w:hAnsi="Times" w:cs="Times New Roman"/>
                <w:lang w:val="en-US"/>
              </w:rPr>
            </w:pPr>
          </w:p>
        </w:tc>
      </w:tr>
      <w:tr w:rsidR="008C4336" w:rsidRPr="007F4DD8" w:rsidTr="00774853">
        <w:trPr>
          <w:trHeight w:val="412"/>
        </w:trPr>
        <w:tc>
          <w:tcPr>
            <w:tcW w:w="4107" w:type="dxa"/>
          </w:tcPr>
          <w:p w:rsidR="008C4336" w:rsidRPr="00774853" w:rsidRDefault="00FE0BC7" w:rsidP="00774853">
            <w:pPr>
              <w:spacing w:before="60" w:after="60" w:line="240" w:lineRule="auto"/>
              <w:rPr>
                <w:rFonts w:ascii="Times" w:eastAsia="PMingLiU" w:hAnsi="Times" w:cs="Times New Roman"/>
                <w:b/>
                <w:lang w:val="en-US"/>
              </w:rPr>
            </w:pPr>
            <w:r w:rsidRPr="00774853">
              <w:rPr>
                <w:rFonts w:ascii="Times" w:eastAsia="PMingLiU" w:hAnsi="Times" w:cs="Times New Roman"/>
                <w:b/>
                <w:lang w:val="en-US"/>
              </w:rPr>
              <w:t xml:space="preserve">3. </w:t>
            </w:r>
          </w:p>
        </w:tc>
        <w:tc>
          <w:tcPr>
            <w:tcW w:w="6066" w:type="dxa"/>
          </w:tcPr>
          <w:p w:rsidR="008C4336" w:rsidRPr="00774853" w:rsidRDefault="008C4336" w:rsidP="00774853">
            <w:pPr>
              <w:spacing w:before="60" w:after="60" w:line="240" w:lineRule="auto"/>
              <w:rPr>
                <w:rFonts w:ascii="Times" w:eastAsia="PMingLiU" w:hAnsi="Times" w:cs="Times New Roman"/>
                <w:lang w:val="en-US"/>
              </w:rPr>
            </w:pPr>
          </w:p>
        </w:tc>
      </w:tr>
    </w:tbl>
    <w:p w:rsidR="00C137D4" w:rsidRPr="00C137D4" w:rsidRDefault="00C137D4" w:rsidP="00C137D4">
      <w:pPr>
        <w:spacing w:after="0" w:line="240" w:lineRule="auto"/>
        <w:ind w:leftChars="-650" w:left="-1430"/>
        <w:rPr>
          <w:rFonts w:ascii="Times" w:eastAsia="PMingLiU" w:hAnsi="Times" w:cs="Times New Roman"/>
          <w:sz w:val="24"/>
          <w:szCs w:val="20"/>
          <w:lang w:val="en-US"/>
        </w:rPr>
      </w:pPr>
    </w:p>
    <w:p w:rsidR="006E44C9" w:rsidRPr="00C137D4" w:rsidRDefault="006E44C9" w:rsidP="007C377A">
      <w:pPr>
        <w:rPr>
          <w:lang w:val="en-US"/>
        </w:rPr>
      </w:pPr>
    </w:p>
    <w:sectPr w:rsidR="006E44C9" w:rsidRPr="00C137D4" w:rsidSect="00660059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04" w:right="1134" w:bottom="1531" w:left="1134" w:header="39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F2" w:rsidRDefault="00560FF2" w:rsidP="00CE7AC2">
      <w:r>
        <w:t>–———————————————————————————————————————————</w:t>
      </w:r>
    </w:p>
  </w:endnote>
  <w:endnote w:type="continuationSeparator" w:id="0">
    <w:p w:rsidR="00560FF2" w:rsidRDefault="00560FF2" w:rsidP="00DF3F90">
      <w:r>
        <w:continuationSeparator/>
      </w:r>
    </w:p>
    <w:p w:rsidR="00560FF2" w:rsidRDefault="00560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SoeiKakugothicUB">
    <w:panose1 w:val="00000000000000000000"/>
    <w:charset w:val="8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jc w:val="center"/>
      <w:tblLook w:val="04A0" w:firstRow="1" w:lastRow="0" w:firstColumn="1" w:lastColumn="0" w:noHBand="0" w:noVBand="1"/>
    </w:tblPr>
    <w:tblGrid>
      <w:gridCol w:w="6947"/>
      <w:gridCol w:w="2976"/>
      <w:gridCol w:w="283"/>
    </w:tblGrid>
    <w:tr w:rsidR="006E44C9" w:rsidTr="006D6D9C">
      <w:trPr>
        <w:jc w:val="center"/>
      </w:trPr>
      <w:tc>
        <w:tcPr>
          <w:tcW w:w="6947" w:type="dxa"/>
        </w:tcPr>
        <w:p w:rsidR="006E44C9" w:rsidRDefault="006E44C9" w:rsidP="007C377A">
          <w:pPr>
            <w:pStyle w:val="Footer"/>
            <w:jc w:val="left"/>
          </w:pPr>
          <w:r w:rsidRPr="00E00B6E">
            <w:rPr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CEAF72A" wp14:editId="6D18D275">
                    <wp:simplePos x="0" y="0"/>
                    <wp:positionH relativeFrom="column">
                      <wp:posOffset>13914</wp:posOffset>
                    </wp:positionH>
                    <wp:positionV relativeFrom="paragraph">
                      <wp:posOffset>-150495</wp:posOffset>
                    </wp:positionV>
                    <wp:extent cx="6478200" cy="0"/>
                    <wp:effectExtent l="19050" t="19050" r="0" b="19050"/>
                    <wp:wrapNone/>
                    <wp:docPr id="12" name="Straight Connector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7820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accent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5BB242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-11.85pt" to="511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" strokecolor="#00b8d4 [3204]" strokeweight="3pt">
                    <v:stroke dashstyle="1 1" endcap="round"/>
                  </v:line>
                </w:pict>
              </mc:Fallback>
            </mc:AlternateContent>
          </w:r>
        </w:p>
      </w:tc>
      <w:tc>
        <w:tcPr>
          <w:tcW w:w="2976" w:type="dxa"/>
        </w:tcPr>
        <w:p w:rsidR="006E44C9" w:rsidRPr="006D6D9C" w:rsidRDefault="006E44C9" w:rsidP="007C377A">
          <w:pPr>
            <w:pStyle w:val="Footer"/>
            <w:jc w:val="right"/>
            <w:rPr>
              <w:i/>
            </w:rPr>
          </w:pPr>
          <w:r w:rsidRPr="006D6D9C">
            <w:rPr>
              <w:i/>
            </w:rPr>
            <w:t>www.ebrd</w:t>
          </w:r>
          <w:r w:rsidR="007C377A">
            <w:rPr>
              <w:i/>
            </w:rPr>
            <w:t>womeminbusiness</w:t>
          </w:r>
          <w:r w:rsidRPr="006D6D9C">
            <w:rPr>
              <w:i/>
            </w:rPr>
            <w:t>.com </w:t>
          </w:r>
        </w:p>
      </w:tc>
      <w:tc>
        <w:tcPr>
          <w:tcW w:w="283" w:type="dxa"/>
        </w:tcPr>
        <w:p w:rsidR="006E44C9" w:rsidRDefault="006E44C9" w:rsidP="006D6D9C">
          <w:pPr>
            <w:pStyle w:val="Footer"/>
            <w:jc w:val="right"/>
          </w:pPr>
        </w:p>
      </w:tc>
    </w:tr>
  </w:tbl>
  <w:p w:rsidR="006E44C9" w:rsidRDefault="006E44C9" w:rsidP="001B5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jc w:val="center"/>
      <w:tblLook w:val="04A0" w:firstRow="1" w:lastRow="0" w:firstColumn="1" w:lastColumn="0" w:noHBand="0" w:noVBand="1"/>
    </w:tblPr>
    <w:tblGrid>
      <w:gridCol w:w="6947"/>
      <w:gridCol w:w="2976"/>
      <w:gridCol w:w="283"/>
    </w:tblGrid>
    <w:tr w:rsidR="006E44C9" w:rsidTr="00E009A2">
      <w:trPr>
        <w:jc w:val="center"/>
      </w:trPr>
      <w:tc>
        <w:tcPr>
          <w:tcW w:w="6947" w:type="dxa"/>
        </w:tcPr>
        <w:p w:rsidR="006E44C9" w:rsidRDefault="006E44C9" w:rsidP="00E009A2">
          <w:pPr>
            <w:pStyle w:val="Footer"/>
            <w:jc w:val="left"/>
          </w:pPr>
          <w:r w:rsidRPr="00E00B6E">
            <w:rPr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F171F42" wp14:editId="651714D2">
                    <wp:simplePos x="0" y="0"/>
                    <wp:positionH relativeFrom="column">
                      <wp:posOffset>13914</wp:posOffset>
                    </wp:positionH>
                    <wp:positionV relativeFrom="paragraph">
                      <wp:posOffset>-150495</wp:posOffset>
                    </wp:positionV>
                    <wp:extent cx="6478200" cy="0"/>
                    <wp:effectExtent l="19050" t="19050" r="0" b="19050"/>
                    <wp:wrapNone/>
                    <wp:docPr id="23" name="Straight Connector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7820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accent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4A3C034"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-11.85pt" to="511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" strokecolor="#00b8d4 [3204]" strokeweight="3pt">
                    <v:stroke dashstyle="1 1" endcap="round"/>
                  </v:line>
                </w:pict>
              </mc:Fallback>
            </mc:AlternateContent>
          </w:r>
          <w:r>
            <w:t>Document name and version</w:t>
          </w:r>
        </w:p>
      </w:tc>
      <w:tc>
        <w:tcPr>
          <w:tcW w:w="2976" w:type="dxa"/>
        </w:tcPr>
        <w:p w:rsidR="006E44C9" w:rsidRPr="006D6D9C" w:rsidRDefault="006E44C9" w:rsidP="00E009A2">
          <w:pPr>
            <w:pStyle w:val="Footer"/>
            <w:jc w:val="right"/>
            <w:rPr>
              <w:i/>
            </w:rPr>
          </w:pPr>
          <w:r w:rsidRPr="006D6D9C">
            <w:rPr>
              <w:i/>
            </w:rPr>
            <w:t>www.ebrd.com/knowhow </w:t>
          </w:r>
        </w:p>
      </w:tc>
      <w:tc>
        <w:tcPr>
          <w:tcW w:w="283" w:type="dxa"/>
        </w:tcPr>
        <w:p w:rsidR="006E44C9" w:rsidRDefault="006E44C9" w:rsidP="00E009A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0391">
            <w:rPr>
              <w:noProof/>
            </w:rPr>
            <w:t>0</w:t>
          </w:r>
          <w:r>
            <w:rPr>
              <w:noProof/>
            </w:rPr>
            <w:fldChar w:fldCharType="end"/>
          </w:r>
        </w:p>
      </w:tc>
    </w:tr>
  </w:tbl>
  <w:p w:rsidR="006E44C9" w:rsidRDefault="006E44C9" w:rsidP="00F3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F2" w:rsidRDefault="00560FF2" w:rsidP="00DF3F90">
      <w:r>
        <w:t>–———————————————————————————————————————————</w:t>
      </w:r>
    </w:p>
  </w:footnote>
  <w:footnote w:type="continuationSeparator" w:id="0">
    <w:p w:rsidR="00560FF2" w:rsidRDefault="00560FF2" w:rsidP="00DF3F90">
      <w:r>
        <w:continuationSeparator/>
      </w:r>
    </w:p>
    <w:p w:rsidR="00560FF2" w:rsidRDefault="00560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C9" w:rsidRDefault="006E44C9">
    <w:pPr>
      <w:pStyle w:val="Header"/>
    </w:pPr>
    <w:r w:rsidRPr="00E00B6E">
      <w:rPr>
        <w:noProof/>
        <w:color w:val="2A2A86" w:themeColor="accent2"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988982" wp14:editId="20E0034A">
              <wp:simplePos x="0" y="0"/>
              <wp:positionH relativeFrom="column">
                <wp:align>center</wp:align>
              </wp:positionH>
              <wp:positionV relativeFrom="paragraph">
                <wp:posOffset>342265</wp:posOffset>
              </wp:positionV>
              <wp:extent cx="6479640" cy="0"/>
              <wp:effectExtent l="19050" t="19050" r="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A1B28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6.95pt" to="51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" strokecolor="#00b8d4 [3204]" strokeweight="3pt">
              <v:stroke dashstyle="1 1" endcap="round"/>
            </v:line>
          </w:pict>
        </mc:Fallback>
      </mc:AlternateContent>
    </w:r>
    <w:r w:rsidR="007C377A">
      <w:rPr>
        <w:color w:val="2A2A86" w:themeColor="accent2"/>
      </w:rPr>
      <w:t>Finance and Advice for Women in Business in Croatia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C9" w:rsidRDefault="006E44C9" w:rsidP="001B5EFC">
    <w:pPr>
      <w:pStyle w:val="Header"/>
    </w:pPr>
    <w:r w:rsidRPr="00E00B6E">
      <w:rPr>
        <w:noProof/>
        <w:color w:val="2A2A86" w:themeColor="accent2"/>
        <w:lang w:val="hr-HR"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4EC84A" wp14:editId="2566AD67">
              <wp:simplePos x="0" y="0"/>
              <wp:positionH relativeFrom="column">
                <wp:align>center</wp:align>
              </wp:positionH>
              <wp:positionV relativeFrom="paragraph">
                <wp:posOffset>342265</wp:posOffset>
              </wp:positionV>
              <wp:extent cx="6479640" cy="0"/>
              <wp:effectExtent l="19050" t="19050" r="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16E53A"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6.95pt" to="51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" strokecolor="#00b8d4 [3204]" strokeweight="3pt">
              <v:stroke dashstyle="1 1" endcap="round"/>
            </v:line>
          </w:pict>
        </mc:Fallback>
      </mc:AlternateContent>
    </w:r>
    <w:r w:rsidRPr="00E00B6E">
      <w:rPr>
        <w:color w:val="2A2A86" w:themeColor="accent2"/>
      </w:rPr>
      <w:t>Advice for Small Businesses in [Country]</w:t>
    </w:r>
  </w:p>
  <w:p w:rsidR="006E44C9" w:rsidRPr="001B5EFC" w:rsidRDefault="006E44C9" w:rsidP="001B5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346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7C3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B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80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0F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8F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07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4C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A64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C4F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7464"/>
    <w:multiLevelType w:val="hybridMultilevel"/>
    <w:tmpl w:val="FE9C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852D1"/>
    <w:multiLevelType w:val="hybridMultilevel"/>
    <w:tmpl w:val="EA706106"/>
    <w:lvl w:ilvl="0" w:tplc="8348F57A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607AA"/>
    <w:multiLevelType w:val="hybridMultilevel"/>
    <w:tmpl w:val="73504E32"/>
    <w:lvl w:ilvl="0" w:tplc="FE6C1C9C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32D8D"/>
    <w:multiLevelType w:val="multilevel"/>
    <w:tmpl w:val="C0EE0960"/>
    <w:lvl w:ilvl="0">
      <w:start w:val="1"/>
      <w:numFmt w:val="bullet"/>
      <w:pStyle w:val="BoxedListBullet"/>
      <w:lvlText w:val="•"/>
      <w:lvlJc w:val="left"/>
      <w:pPr>
        <w:tabs>
          <w:tab w:val="num" w:pos="340"/>
        </w:tabs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BoxedListBullet2"/>
      <w:lvlText w:val="-"/>
      <w:lvlJc w:val="left"/>
      <w:pPr>
        <w:tabs>
          <w:tab w:val="num" w:pos="510"/>
        </w:tabs>
        <w:ind w:left="3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oxedListBullet3"/>
      <w:lvlText w:val="◦"/>
      <w:lvlJc w:val="left"/>
      <w:pPr>
        <w:tabs>
          <w:tab w:val="num" w:pos="680"/>
        </w:tabs>
        <w:ind w:left="5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0"/>
        </w:tabs>
        <w:ind w:left="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0"/>
        </w:tabs>
        <w:ind w:left="85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90"/>
        </w:tabs>
        <w:ind w:left="102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"/>
        </w:tabs>
        <w:ind w:left="119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30"/>
        </w:tabs>
        <w:ind w:left="1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00"/>
        </w:tabs>
        <w:ind w:left="1530" w:firstLine="0"/>
      </w:pPr>
      <w:rPr>
        <w:rFonts w:ascii="Wingdings" w:hAnsi="Wingdings" w:hint="default"/>
      </w:rPr>
    </w:lvl>
  </w:abstractNum>
  <w:abstractNum w:abstractNumId="14" w15:restartNumberingAfterBreak="0">
    <w:nsid w:val="0E74360A"/>
    <w:multiLevelType w:val="multilevel"/>
    <w:tmpl w:val="74847D5E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DIN-Light" w:hAnsi="DIN-Light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15" w15:restartNumberingAfterBreak="0">
    <w:nsid w:val="0E923B68"/>
    <w:multiLevelType w:val="multilevel"/>
    <w:tmpl w:val="178A4D30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16" w15:restartNumberingAfterBreak="0">
    <w:nsid w:val="13845005"/>
    <w:multiLevelType w:val="multilevel"/>
    <w:tmpl w:val="016CD4EA"/>
    <w:lvl w:ilvl="0">
      <w:start w:val="1"/>
      <w:numFmt w:val="bullet"/>
      <w:pStyle w:val="TableListBullet"/>
      <w:lvlText w:val="•"/>
      <w:lvlJc w:val="left"/>
      <w:pPr>
        <w:ind w:left="170" w:hanging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TableListBullet2"/>
      <w:lvlText w:val="-"/>
      <w:lvlJc w:val="left"/>
      <w:pPr>
        <w:ind w:left="397" w:hanging="17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51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13"/>
      </w:pPr>
      <w:rPr>
        <w:rFonts w:ascii="Wingdings" w:hAnsi="Wingdings" w:hint="default"/>
      </w:rPr>
    </w:lvl>
  </w:abstractNum>
  <w:abstractNum w:abstractNumId="17" w15:restartNumberingAfterBreak="0">
    <w:nsid w:val="18604E9F"/>
    <w:multiLevelType w:val="hybridMultilevel"/>
    <w:tmpl w:val="FEB6497E"/>
    <w:lvl w:ilvl="0" w:tplc="BB10E31C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C7373"/>
    <w:multiLevelType w:val="hybridMultilevel"/>
    <w:tmpl w:val="7F40399C"/>
    <w:lvl w:ilvl="0" w:tplc="B37066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24CA2"/>
    <w:multiLevelType w:val="multilevel"/>
    <w:tmpl w:val="F646A450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0" w15:restartNumberingAfterBreak="0">
    <w:nsid w:val="317E5B24"/>
    <w:multiLevelType w:val="hybridMultilevel"/>
    <w:tmpl w:val="026058E2"/>
    <w:lvl w:ilvl="0" w:tplc="17F2DF5C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74CF7"/>
    <w:multiLevelType w:val="hybridMultilevel"/>
    <w:tmpl w:val="8C226E1C"/>
    <w:lvl w:ilvl="0" w:tplc="7EECB0A6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52C34"/>
    <w:multiLevelType w:val="hybridMultilevel"/>
    <w:tmpl w:val="13BC7A6E"/>
    <w:lvl w:ilvl="0" w:tplc="27A44978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C064D"/>
    <w:multiLevelType w:val="multilevel"/>
    <w:tmpl w:val="C0EE0960"/>
    <w:lvl w:ilvl="0">
      <w:start w:val="1"/>
      <w:numFmt w:val="bullet"/>
      <w:lvlText w:val="•"/>
      <w:lvlJc w:val="left"/>
      <w:pPr>
        <w:tabs>
          <w:tab w:val="num" w:pos="340"/>
        </w:tabs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3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680"/>
        </w:tabs>
        <w:ind w:left="5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0"/>
        </w:tabs>
        <w:ind w:left="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0"/>
        </w:tabs>
        <w:ind w:left="85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90"/>
        </w:tabs>
        <w:ind w:left="102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"/>
        </w:tabs>
        <w:ind w:left="119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30"/>
        </w:tabs>
        <w:ind w:left="1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00"/>
        </w:tabs>
        <w:ind w:left="1530" w:firstLine="0"/>
      </w:pPr>
      <w:rPr>
        <w:rFonts w:ascii="Wingdings" w:hAnsi="Wingdings" w:hint="default"/>
      </w:rPr>
    </w:lvl>
  </w:abstractNum>
  <w:abstractNum w:abstractNumId="24" w15:restartNumberingAfterBreak="0">
    <w:nsid w:val="4A51486E"/>
    <w:multiLevelType w:val="multilevel"/>
    <w:tmpl w:val="178A4D30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25" w15:restartNumberingAfterBreak="0">
    <w:nsid w:val="4BE72815"/>
    <w:multiLevelType w:val="hybridMultilevel"/>
    <w:tmpl w:val="8A00C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F3577"/>
    <w:multiLevelType w:val="hybridMultilevel"/>
    <w:tmpl w:val="9392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55DCB"/>
    <w:multiLevelType w:val="hybridMultilevel"/>
    <w:tmpl w:val="9ED26DDE"/>
    <w:lvl w:ilvl="0" w:tplc="835039E6">
      <w:start w:val="1"/>
      <w:numFmt w:val="bullet"/>
      <w:lvlText w:val="◦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0B16"/>
    <w:multiLevelType w:val="hybridMultilevel"/>
    <w:tmpl w:val="FB3CC146"/>
    <w:lvl w:ilvl="0" w:tplc="BD50216E">
      <w:start w:val="1"/>
      <w:numFmt w:val="bullet"/>
      <w:lvlText w:val="◦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7690084"/>
    <w:multiLevelType w:val="hybridMultilevel"/>
    <w:tmpl w:val="35C2BCF8"/>
    <w:lvl w:ilvl="0" w:tplc="DA70A9BA">
      <w:start w:val="1"/>
      <w:numFmt w:val="bullet"/>
      <w:lvlText w:val="•"/>
      <w:lvlJc w:val="left"/>
      <w:pPr>
        <w:ind w:left="94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94750"/>
    <w:multiLevelType w:val="multilevel"/>
    <w:tmpl w:val="CCEABFAC"/>
    <w:lvl w:ilvl="0">
      <w:start w:val="1"/>
      <w:numFmt w:val="bullet"/>
      <w:lvlText w:val="•"/>
      <w:lvlJc w:val="left"/>
      <w:pPr>
        <w:ind w:left="170" w:hanging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340" w:hanging="11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51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13"/>
      </w:pPr>
      <w:rPr>
        <w:rFonts w:ascii="Wingdings" w:hAnsi="Wingdings" w:hint="default"/>
      </w:rPr>
    </w:lvl>
  </w:abstractNum>
  <w:abstractNum w:abstractNumId="31" w15:restartNumberingAfterBreak="0">
    <w:nsid w:val="71E05D02"/>
    <w:multiLevelType w:val="hybridMultilevel"/>
    <w:tmpl w:val="9CAE33F2"/>
    <w:lvl w:ilvl="0" w:tplc="E072F9C4">
      <w:start w:val="1"/>
      <w:numFmt w:val="bullet"/>
      <w:lvlText w:val="-"/>
      <w:lvlJc w:val="left"/>
      <w:pPr>
        <w:ind w:left="1060" w:hanging="360"/>
      </w:pPr>
      <w:rPr>
        <w:rFonts w:ascii="DIN-Light" w:hAnsi="DIN-Light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3F25A3F"/>
    <w:multiLevelType w:val="hybridMultilevel"/>
    <w:tmpl w:val="ABCE7BCA"/>
    <w:lvl w:ilvl="0" w:tplc="7954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87483"/>
    <w:multiLevelType w:val="multilevel"/>
    <w:tmpl w:val="178A4D30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7"/>
  </w:num>
  <w:num w:numId="10">
    <w:abstractNumId w:val="21"/>
  </w:num>
  <w:num w:numId="11">
    <w:abstractNumId w:val="27"/>
  </w:num>
  <w:num w:numId="12">
    <w:abstractNumId w:val="18"/>
  </w:num>
  <w:num w:numId="13">
    <w:abstractNumId w:val="15"/>
  </w:num>
  <w:num w:numId="14">
    <w:abstractNumId w:val="19"/>
  </w:num>
  <w:num w:numId="15">
    <w:abstractNumId w:val="1"/>
  </w:num>
  <w:num w:numId="16">
    <w:abstractNumId w:val="0"/>
  </w:num>
  <w:num w:numId="17">
    <w:abstractNumId w:val="15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18">
    <w:abstractNumId w:val="23"/>
  </w:num>
  <w:num w:numId="19">
    <w:abstractNumId w:val="31"/>
  </w:num>
  <w:num w:numId="20">
    <w:abstractNumId w:val="28"/>
  </w:num>
  <w:num w:numId="21">
    <w:abstractNumId w:val="14"/>
  </w:num>
  <w:num w:numId="22">
    <w:abstractNumId w:val="13"/>
  </w:num>
  <w:num w:numId="23">
    <w:abstractNumId w:val="15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24">
    <w:abstractNumId w:val="15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25">
    <w:abstractNumId w:val="33"/>
  </w:num>
  <w:num w:numId="26">
    <w:abstractNumId w:val="2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2"/>
  </w:num>
  <w:num w:numId="30">
    <w:abstractNumId w:val="12"/>
  </w:num>
  <w:num w:numId="31">
    <w:abstractNumId w:val="20"/>
  </w:num>
  <w:num w:numId="32">
    <w:abstractNumId w:val="29"/>
  </w:num>
  <w:num w:numId="33">
    <w:abstractNumId w:val="16"/>
  </w:num>
  <w:num w:numId="34">
    <w:abstractNumId w:val="30"/>
  </w:num>
  <w:num w:numId="35">
    <w:abstractNumId w:val="16"/>
    <w:lvlOverride w:ilvl="0">
      <w:lvl w:ilvl="0">
        <w:start w:val="1"/>
        <w:numFmt w:val="bullet"/>
        <w:pStyle w:val="TableListBullet"/>
        <w:lvlText w:val="•"/>
        <w:lvlJc w:val="left"/>
        <w:pPr>
          <w:ind w:left="170" w:hanging="113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bullet"/>
        <w:pStyle w:val="TableListBullet2"/>
        <w:lvlText w:val="-"/>
        <w:lvlJc w:val="left"/>
        <w:pPr>
          <w:ind w:left="397" w:hanging="170"/>
        </w:pPr>
        <w:rPr>
          <w:rFonts w:ascii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10" w:hanging="11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680" w:hanging="11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850" w:hanging="11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020" w:hanging="11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190" w:hanging="11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360" w:hanging="11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1530" w:hanging="113"/>
        </w:pPr>
        <w:rPr>
          <w:rFonts w:ascii="Wingdings" w:hAnsi="Wingdings" w:hint="default"/>
        </w:rPr>
      </w:lvl>
    </w:lvlOverride>
  </w:num>
  <w:num w:numId="36">
    <w:abstractNumId w:val="32"/>
  </w:num>
  <w:num w:numId="37">
    <w:abstractNumId w:val="10"/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SortMethod w:val="0000"/>
  <w:revisionView w:inkAnnotation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7A"/>
    <w:rsid w:val="000314A7"/>
    <w:rsid w:val="00041A59"/>
    <w:rsid w:val="00042DB0"/>
    <w:rsid w:val="00044F91"/>
    <w:rsid w:val="00050C96"/>
    <w:rsid w:val="00053C63"/>
    <w:rsid w:val="00083422"/>
    <w:rsid w:val="00092D7C"/>
    <w:rsid w:val="000E4495"/>
    <w:rsid w:val="000E56EB"/>
    <w:rsid w:val="00100C84"/>
    <w:rsid w:val="00112B04"/>
    <w:rsid w:val="0011421E"/>
    <w:rsid w:val="001176A1"/>
    <w:rsid w:val="00126133"/>
    <w:rsid w:val="001274C5"/>
    <w:rsid w:val="00141435"/>
    <w:rsid w:val="00166DA6"/>
    <w:rsid w:val="00177E94"/>
    <w:rsid w:val="001909C4"/>
    <w:rsid w:val="001B5EFC"/>
    <w:rsid w:val="001B70C6"/>
    <w:rsid w:val="001E4FFC"/>
    <w:rsid w:val="001F403E"/>
    <w:rsid w:val="00212F57"/>
    <w:rsid w:val="00213CB7"/>
    <w:rsid w:val="0022692C"/>
    <w:rsid w:val="00237907"/>
    <w:rsid w:val="00266503"/>
    <w:rsid w:val="00284525"/>
    <w:rsid w:val="002B305B"/>
    <w:rsid w:val="002F0D10"/>
    <w:rsid w:val="002F507E"/>
    <w:rsid w:val="003013AE"/>
    <w:rsid w:val="0030777B"/>
    <w:rsid w:val="0031767E"/>
    <w:rsid w:val="00321A5D"/>
    <w:rsid w:val="00322D37"/>
    <w:rsid w:val="00334E91"/>
    <w:rsid w:val="00342018"/>
    <w:rsid w:val="00362C66"/>
    <w:rsid w:val="00363E6A"/>
    <w:rsid w:val="0036501D"/>
    <w:rsid w:val="00372325"/>
    <w:rsid w:val="003B28A3"/>
    <w:rsid w:val="003B54BB"/>
    <w:rsid w:val="003C0DC4"/>
    <w:rsid w:val="003E0C80"/>
    <w:rsid w:val="003F3577"/>
    <w:rsid w:val="003F3B35"/>
    <w:rsid w:val="00416118"/>
    <w:rsid w:val="0042698F"/>
    <w:rsid w:val="00444936"/>
    <w:rsid w:val="004613B4"/>
    <w:rsid w:val="0047014E"/>
    <w:rsid w:val="0047657B"/>
    <w:rsid w:val="00482085"/>
    <w:rsid w:val="00484FFA"/>
    <w:rsid w:val="004854D0"/>
    <w:rsid w:val="004E3672"/>
    <w:rsid w:val="004F2F3E"/>
    <w:rsid w:val="004F3959"/>
    <w:rsid w:val="00511410"/>
    <w:rsid w:val="00530E01"/>
    <w:rsid w:val="005403B9"/>
    <w:rsid w:val="00542E3D"/>
    <w:rsid w:val="00546EDA"/>
    <w:rsid w:val="00554B57"/>
    <w:rsid w:val="00560FF2"/>
    <w:rsid w:val="00563624"/>
    <w:rsid w:val="00584B18"/>
    <w:rsid w:val="005B067C"/>
    <w:rsid w:val="005F535B"/>
    <w:rsid w:val="00610330"/>
    <w:rsid w:val="0061385B"/>
    <w:rsid w:val="0061786B"/>
    <w:rsid w:val="00621645"/>
    <w:rsid w:val="006232DB"/>
    <w:rsid w:val="00623D78"/>
    <w:rsid w:val="00630F33"/>
    <w:rsid w:val="00660059"/>
    <w:rsid w:val="00662B78"/>
    <w:rsid w:val="00663D27"/>
    <w:rsid w:val="00693599"/>
    <w:rsid w:val="006A0391"/>
    <w:rsid w:val="006A5192"/>
    <w:rsid w:val="006B13EE"/>
    <w:rsid w:val="006B59FB"/>
    <w:rsid w:val="006C52AC"/>
    <w:rsid w:val="006D6D9C"/>
    <w:rsid w:val="006D7C59"/>
    <w:rsid w:val="006E44C9"/>
    <w:rsid w:val="006E4752"/>
    <w:rsid w:val="006F0B77"/>
    <w:rsid w:val="006F642F"/>
    <w:rsid w:val="00703B0F"/>
    <w:rsid w:val="00730A9A"/>
    <w:rsid w:val="00746765"/>
    <w:rsid w:val="00746FF1"/>
    <w:rsid w:val="00753D8A"/>
    <w:rsid w:val="00765C56"/>
    <w:rsid w:val="00774853"/>
    <w:rsid w:val="00781264"/>
    <w:rsid w:val="00787BEC"/>
    <w:rsid w:val="00792B98"/>
    <w:rsid w:val="007A6C2D"/>
    <w:rsid w:val="007B6DE7"/>
    <w:rsid w:val="007C239B"/>
    <w:rsid w:val="007C377A"/>
    <w:rsid w:val="007C6AF2"/>
    <w:rsid w:val="007F2603"/>
    <w:rsid w:val="007F3093"/>
    <w:rsid w:val="007F4DD8"/>
    <w:rsid w:val="00806FB2"/>
    <w:rsid w:val="00814C1F"/>
    <w:rsid w:val="008172F2"/>
    <w:rsid w:val="00822A5F"/>
    <w:rsid w:val="008316A6"/>
    <w:rsid w:val="008521AC"/>
    <w:rsid w:val="0086754D"/>
    <w:rsid w:val="00893119"/>
    <w:rsid w:val="008A1DA1"/>
    <w:rsid w:val="008A399F"/>
    <w:rsid w:val="008A5146"/>
    <w:rsid w:val="008C4336"/>
    <w:rsid w:val="008C6E74"/>
    <w:rsid w:val="00903ACA"/>
    <w:rsid w:val="0095112E"/>
    <w:rsid w:val="0095785B"/>
    <w:rsid w:val="009660BD"/>
    <w:rsid w:val="00990966"/>
    <w:rsid w:val="009E2CFA"/>
    <w:rsid w:val="009E4F8C"/>
    <w:rsid w:val="00A13005"/>
    <w:rsid w:val="00A13149"/>
    <w:rsid w:val="00A22484"/>
    <w:rsid w:val="00A402B1"/>
    <w:rsid w:val="00A56A0A"/>
    <w:rsid w:val="00A82C43"/>
    <w:rsid w:val="00A94D0B"/>
    <w:rsid w:val="00AA183A"/>
    <w:rsid w:val="00AA3791"/>
    <w:rsid w:val="00AC749C"/>
    <w:rsid w:val="00AD3B02"/>
    <w:rsid w:val="00AE4FEC"/>
    <w:rsid w:val="00AE79B1"/>
    <w:rsid w:val="00AF0974"/>
    <w:rsid w:val="00AF1DC1"/>
    <w:rsid w:val="00AF5446"/>
    <w:rsid w:val="00B52CEA"/>
    <w:rsid w:val="00B53CBB"/>
    <w:rsid w:val="00B5716C"/>
    <w:rsid w:val="00B702BD"/>
    <w:rsid w:val="00BA268F"/>
    <w:rsid w:val="00BA3855"/>
    <w:rsid w:val="00BA69A7"/>
    <w:rsid w:val="00BA7AF5"/>
    <w:rsid w:val="00BB3DD5"/>
    <w:rsid w:val="00BD13D1"/>
    <w:rsid w:val="00BE3247"/>
    <w:rsid w:val="00C120B6"/>
    <w:rsid w:val="00C137D4"/>
    <w:rsid w:val="00C139B8"/>
    <w:rsid w:val="00C16D8B"/>
    <w:rsid w:val="00C23E8B"/>
    <w:rsid w:val="00C360AB"/>
    <w:rsid w:val="00C5634F"/>
    <w:rsid w:val="00C63A8A"/>
    <w:rsid w:val="00C66056"/>
    <w:rsid w:val="00C767D6"/>
    <w:rsid w:val="00C9778D"/>
    <w:rsid w:val="00C97B4D"/>
    <w:rsid w:val="00CA52EB"/>
    <w:rsid w:val="00CA6200"/>
    <w:rsid w:val="00CA6C8C"/>
    <w:rsid w:val="00CB460C"/>
    <w:rsid w:val="00CD684D"/>
    <w:rsid w:val="00CE600C"/>
    <w:rsid w:val="00CE7AC2"/>
    <w:rsid w:val="00CF059D"/>
    <w:rsid w:val="00D13CFF"/>
    <w:rsid w:val="00D24020"/>
    <w:rsid w:val="00D24E6B"/>
    <w:rsid w:val="00D57B7D"/>
    <w:rsid w:val="00D61F90"/>
    <w:rsid w:val="00D865EE"/>
    <w:rsid w:val="00DB50A3"/>
    <w:rsid w:val="00DC0B36"/>
    <w:rsid w:val="00DD0694"/>
    <w:rsid w:val="00DF3F4D"/>
    <w:rsid w:val="00DF3F90"/>
    <w:rsid w:val="00E009A2"/>
    <w:rsid w:val="00E00B6E"/>
    <w:rsid w:val="00E00C30"/>
    <w:rsid w:val="00E04B4C"/>
    <w:rsid w:val="00E14E34"/>
    <w:rsid w:val="00E15B1A"/>
    <w:rsid w:val="00E25A8F"/>
    <w:rsid w:val="00E27E7E"/>
    <w:rsid w:val="00E30A06"/>
    <w:rsid w:val="00E64429"/>
    <w:rsid w:val="00E664D7"/>
    <w:rsid w:val="00E704E2"/>
    <w:rsid w:val="00EE765C"/>
    <w:rsid w:val="00F204D0"/>
    <w:rsid w:val="00F2205D"/>
    <w:rsid w:val="00F30548"/>
    <w:rsid w:val="00F33BBD"/>
    <w:rsid w:val="00F37ECD"/>
    <w:rsid w:val="00F54B1B"/>
    <w:rsid w:val="00F85C0E"/>
    <w:rsid w:val="00F92D90"/>
    <w:rsid w:val="00FA063B"/>
    <w:rsid w:val="00FA1B89"/>
    <w:rsid w:val="00FA3F16"/>
    <w:rsid w:val="00FB7854"/>
    <w:rsid w:val="00FE0BC7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9BC1BE-999E-49B9-89B0-3DC430DB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7A"/>
    <w:pPr>
      <w:spacing w:before="0" w:after="200" w:line="276" w:lineRule="auto"/>
      <w:jc w:val="left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4B4C"/>
    <w:pPr>
      <w:keepNext/>
      <w:keepLines/>
      <w:numPr>
        <w:numId w:val="14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0C84"/>
    <w:pPr>
      <w:keepNext/>
      <w:keepLines/>
      <w:numPr>
        <w:ilvl w:val="1"/>
        <w:numId w:val="14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A2A86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00C84"/>
    <w:pPr>
      <w:keepNext/>
      <w:keepLines/>
      <w:numPr>
        <w:ilvl w:val="2"/>
        <w:numId w:val="14"/>
      </w:numPr>
      <w:spacing w:before="200" w:after="120"/>
      <w:outlineLvl w:val="2"/>
    </w:pPr>
    <w:rPr>
      <w:rFonts w:asciiTheme="majorHAnsi" w:eastAsiaTheme="majorEastAsia" w:hAnsiTheme="majorHAnsi" w:cstheme="majorBidi"/>
      <w:bCs/>
      <w:color w:val="2A2A86" w:themeColor="text2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E30A06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30A0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5B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30A0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30A0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30A0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30A0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3DD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30E01"/>
    <w:pPr>
      <w:jc w:val="center"/>
    </w:pPr>
    <w:rPr>
      <w:rFonts w:asciiTheme="majorHAnsi" w:hAnsiTheme="majorHAnsi" w:cstheme="majorHAnsi"/>
      <w:color w:val="2A2A86" w:themeColor="text2"/>
      <w:spacing w:val="-4"/>
    </w:rPr>
  </w:style>
  <w:style w:type="character" w:customStyle="1" w:styleId="HeaderChar">
    <w:name w:val="Header Char"/>
    <w:basedOn w:val="DefaultParagraphFont"/>
    <w:link w:val="Header"/>
    <w:rsid w:val="00530E01"/>
    <w:rPr>
      <w:rFonts w:asciiTheme="majorHAnsi" w:hAnsiTheme="majorHAnsi" w:cstheme="majorHAnsi"/>
      <w:color w:val="2A2A86" w:themeColor="text2"/>
      <w:spacing w:val="-4"/>
    </w:rPr>
  </w:style>
  <w:style w:type="paragraph" w:styleId="Footer">
    <w:name w:val="footer"/>
    <w:basedOn w:val="Normal"/>
    <w:link w:val="FooterChar"/>
    <w:rsid w:val="006D6D9C"/>
    <w:pPr>
      <w:jc w:val="center"/>
    </w:pPr>
    <w:rPr>
      <w:color w:val="2A2A86" w:themeColor="text2"/>
    </w:rPr>
  </w:style>
  <w:style w:type="character" w:customStyle="1" w:styleId="FooterChar">
    <w:name w:val="Footer Char"/>
    <w:basedOn w:val="DefaultParagraphFont"/>
    <w:link w:val="Footer"/>
    <w:rsid w:val="006D6D9C"/>
    <w:rPr>
      <w:color w:val="2A2A86" w:themeColor="text2"/>
    </w:rPr>
  </w:style>
  <w:style w:type="paragraph" w:styleId="BalloonText">
    <w:name w:val="Balloon Text"/>
    <w:basedOn w:val="Normal"/>
    <w:link w:val="BalloonTextChar"/>
    <w:semiHidden/>
    <w:rsid w:val="0005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20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13005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A13005"/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qFormat/>
    <w:rsid w:val="00A13005"/>
    <w:pPr>
      <w:numPr>
        <w:ilvl w:val="1"/>
      </w:numPr>
      <w:spacing w:line="204" w:lineRule="auto"/>
      <w:jc w:val="center"/>
    </w:pPr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13005"/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04B4C"/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ListBullet">
    <w:name w:val="List Bullet"/>
    <w:basedOn w:val="Normal"/>
    <w:qFormat/>
    <w:rsid w:val="00703B0F"/>
    <w:pPr>
      <w:numPr>
        <w:numId w:val="13"/>
      </w:numPr>
    </w:pPr>
  </w:style>
  <w:style w:type="paragraph" w:styleId="ListBullet2">
    <w:name w:val="List Bullet 2"/>
    <w:basedOn w:val="Normal"/>
    <w:qFormat/>
    <w:rsid w:val="00CA6200"/>
    <w:pPr>
      <w:numPr>
        <w:ilvl w:val="1"/>
        <w:numId w:val="13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100C84"/>
    <w:rPr>
      <w:rFonts w:asciiTheme="majorHAnsi" w:eastAsiaTheme="majorEastAsia" w:hAnsiTheme="majorHAnsi" w:cstheme="majorBidi"/>
      <w:b/>
      <w:bCs/>
      <w:color w:val="2A2A86" w:themeColor="accent2"/>
      <w:sz w:val="24"/>
      <w:szCs w:val="26"/>
    </w:rPr>
  </w:style>
  <w:style w:type="paragraph" w:styleId="ListBullet3">
    <w:name w:val="List Bullet 3"/>
    <w:basedOn w:val="Normal"/>
    <w:rsid w:val="00703B0F"/>
    <w:pPr>
      <w:numPr>
        <w:ilvl w:val="2"/>
        <w:numId w:val="13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100C84"/>
    <w:rPr>
      <w:rFonts w:asciiTheme="majorHAnsi" w:eastAsiaTheme="majorEastAsia" w:hAnsiTheme="majorHAnsi" w:cstheme="majorBidi"/>
      <w:bCs/>
      <w:color w:val="2A2A86" w:themeColor="text2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2205D"/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2205D"/>
    <w:rPr>
      <w:rFonts w:asciiTheme="majorHAnsi" w:eastAsiaTheme="majorEastAsia" w:hAnsiTheme="majorHAnsi" w:cstheme="majorBidi"/>
      <w:color w:val="005B69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05D"/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0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seStudyTitle">
    <w:name w:val="Case Study Title"/>
    <w:basedOn w:val="Normal"/>
    <w:qFormat/>
    <w:rsid w:val="00BD13D1"/>
    <w:pPr>
      <w:jc w:val="center"/>
    </w:pPr>
    <w:rPr>
      <w:b/>
      <w:color w:val="FFFFFF" w:themeColor="background1"/>
      <w:sz w:val="28"/>
    </w:rPr>
  </w:style>
  <w:style w:type="paragraph" w:customStyle="1" w:styleId="CaseStudySubtitle">
    <w:name w:val="Case Study Subtitle"/>
    <w:basedOn w:val="CaseStudyTitle"/>
    <w:qFormat/>
    <w:rsid w:val="0036501D"/>
    <w:rPr>
      <w:b w:val="0"/>
    </w:rPr>
  </w:style>
  <w:style w:type="paragraph" w:customStyle="1" w:styleId="CaseStudyText">
    <w:name w:val="Case Study Text"/>
    <w:basedOn w:val="Normal"/>
    <w:qFormat/>
    <w:rsid w:val="00BD13D1"/>
    <w:pPr>
      <w:ind w:left="170" w:right="170"/>
    </w:pPr>
  </w:style>
  <w:style w:type="paragraph" w:customStyle="1" w:styleId="Bold">
    <w:name w:val="Bold"/>
    <w:basedOn w:val="Normal"/>
    <w:link w:val="BoldChar"/>
    <w:qFormat/>
    <w:rsid w:val="003C0DC4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3C0DC4"/>
    <w:pPr>
      <w:jc w:val="center"/>
    </w:pPr>
    <w:rPr>
      <w:color w:val="2A2A86" w:themeColor="accent2"/>
    </w:rPr>
  </w:style>
  <w:style w:type="character" w:customStyle="1" w:styleId="BoldChar">
    <w:name w:val="Bold Char"/>
    <w:basedOn w:val="DefaultParagraphFont"/>
    <w:link w:val="Bold"/>
    <w:rsid w:val="003C0DC4"/>
    <w:rPr>
      <w:b/>
    </w:rPr>
  </w:style>
  <w:style w:type="character" w:customStyle="1" w:styleId="QuoteChar">
    <w:name w:val="Quote Char"/>
    <w:basedOn w:val="DefaultParagraphFont"/>
    <w:link w:val="Quote"/>
    <w:uiPriority w:val="29"/>
    <w:rsid w:val="003C0DC4"/>
    <w:rPr>
      <w:color w:val="2A2A86" w:themeColor="accent2"/>
    </w:rPr>
  </w:style>
  <w:style w:type="paragraph" w:customStyle="1" w:styleId="QuoteCredit">
    <w:name w:val="Quote Credit"/>
    <w:basedOn w:val="Normal"/>
    <w:unhideWhenUsed/>
    <w:qFormat/>
    <w:rsid w:val="003C0DC4"/>
    <w:pPr>
      <w:spacing w:after="240"/>
      <w:jc w:val="center"/>
    </w:pPr>
    <w:rPr>
      <w:i/>
      <w:color w:val="2A2A86" w:themeColor="accent2"/>
    </w:rPr>
  </w:style>
  <w:style w:type="paragraph" w:styleId="List">
    <w:name w:val="List"/>
    <w:basedOn w:val="Normal"/>
    <w:unhideWhenUsed/>
    <w:rsid w:val="00A94D0B"/>
    <w:pPr>
      <w:ind w:left="283" w:hanging="283"/>
      <w:contextualSpacing/>
    </w:pPr>
  </w:style>
  <w:style w:type="paragraph" w:customStyle="1" w:styleId="BoxedList">
    <w:name w:val="Boxed List"/>
    <w:basedOn w:val="Normal"/>
    <w:qFormat/>
    <w:rsid w:val="00FA1B89"/>
    <w:pPr>
      <w:spacing w:after="180"/>
      <w:ind w:left="170" w:right="170"/>
      <w:contextualSpacing/>
    </w:pPr>
    <w:rPr>
      <w:color w:val="2A2A86" w:themeColor="accent2"/>
    </w:rPr>
  </w:style>
  <w:style w:type="paragraph" w:customStyle="1" w:styleId="BoxedListBullet">
    <w:name w:val="Boxed List Bullet"/>
    <w:qFormat/>
    <w:rsid w:val="00542E3D"/>
    <w:pPr>
      <w:numPr>
        <w:numId w:val="22"/>
      </w:numPr>
      <w:spacing w:before="0"/>
      <w:ind w:left="340" w:right="170" w:hanging="170"/>
    </w:pPr>
    <w:rPr>
      <w:color w:val="2A2A86" w:themeColor="text2"/>
    </w:rPr>
  </w:style>
  <w:style w:type="paragraph" w:styleId="FootnoteText">
    <w:name w:val="footnote text"/>
    <w:basedOn w:val="Normal"/>
    <w:link w:val="FootnoteTextChar"/>
    <w:rsid w:val="00BA7AF5"/>
    <w:pPr>
      <w:tabs>
        <w:tab w:val="left" w:pos="113"/>
      </w:tabs>
      <w:ind w:left="85" w:right="113" w:hanging="85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7AF5"/>
    <w:rPr>
      <w:sz w:val="14"/>
      <w:szCs w:val="20"/>
    </w:rPr>
  </w:style>
  <w:style w:type="character" w:styleId="FootnoteReference">
    <w:name w:val="footnote reference"/>
    <w:basedOn w:val="DefaultParagraphFont"/>
    <w:rsid w:val="00990966"/>
    <w:rPr>
      <w:vertAlign w:val="superscript"/>
    </w:rPr>
  </w:style>
  <w:style w:type="paragraph" w:customStyle="1" w:styleId="ChartTitle">
    <w:name w:val="Chart Title"/>
    <w:basedOn w:val="Normal"/>
    <w:next w:val="Chart"/>
    <w:qFormat/>
    <w:rsid w:val="00F92D90"/>
    <w:pPr>
      <w:spacing w:before="480" w:after="240"/>
      <w:jc w:val="center"/>
    </w:pPr>
    <w:rPr>
      <w:rFonts w:ascii="Franklin Gothic Demi" w:hAnsi="Franklin Gothic Demi"/>
      <w:color w:val="2A2A86" w:themeColor="accent2"/>
      <w:sz w:val="20"/>
    </w:rPr>
  </w:style>
  <w:style w:type="paragraph" w:customStyle="1" w:styleId="Chart">
    <w:name w:val="Chart"/>
    <w:basedOn w:val="Normal"/>
    <w:next w:val="Normal"/>
    <w:qFormat/>
    <w:rsid w:val="00F92D90"/>
    <w:pPr>
      <w:spacing w:after="360"/>
      <w:jc w:val="center"/>
    </w:pPr>
  </w:style>
  <w:style w:type="table" w:customStyle="1" w:styleId="EBRDTABLE01">
    <w:name w:val="EBRD_TABLE_01"/>
    <w:basedOn w:val="TableGrid"/>
    <w:uiPriority w:val="99"/>
    <w:rsid w:val="006A5192"/>
    <w:pPr>
      <w:spacing w:before="0"/>
      <w:jc w:val="center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113" w:type="dxa"/>
        <w:bottom w:w="113" w:type="dxa"/>
      </w:tblCellMar>
    </w:tblPr>
    <w:tblStylePr w:type="firstRow">
      <w:rPr>
        <w:b/>
        <w:sz w:val="22"/>
      </w:rPr>
      <w:tblPr/>
      <w:tcPr>
        <w:tcBorders>
          <w:top w:val="single" w:sz="8" w:space="0" w:color="00B8D4" w:themeColor="accent1"/>
          <w:left w:val="single" w:sz="8" w:space="0" w:color="00B8D4" w:themeColor="accent1"/>
          <w:bottom w:val="single" w:sz="8" w:space="0" w:color="00B8D4" w:themeColor="accent1"/>
          <w:right w:val="single" w:sz="8" w:space="0" w:color="00B8D4" w:themeColor="accent1"/>
          <w:insideH w:val="nil"/>
          <w:insideV w:val="nil"/>
          <w:tl2br w:val="nil"/>
          <w:tr2bl w:val="nil"/>
        </w:tcBorders>
        <w:shd w:val="clear" w:color="auto" w:fill="00B8D4" w:themeFill="accent1"/>
      </w:tcPr>
    </w:tblStylePr>
    <w:tblStylePr w:type="firstCol">
      <w:rPr>
        <w:b/>
      </w:rPr>
    </w:tblStylePr>
  </w:style>
  <w:style w:type="paragraph" w:customStyle="1" w:styleId="SpaceBeforeTable">
    <w:name w:val="Space Before Table"/>
    <w:basedOn w:val="Normal"/>
    <w:qFormat/>
    <w:rsid w:val="00A13149"/>
    <w:rPr>
      <w:sz w:val="2"/>
      <w:szCs w:val="2"/>
    </w:rPr>
  </w:style>
  <w:style w:type="table" w:customStyle="1" w:styleId="EBRDTABLE02">
    <w:name w:val="EBRD_TABLE_02"/>
    <w:basedOn w:val="TableGrid"/>
    <w:uiPriority w:val="99"/>
    <w:rsid w:val="006B59FB"/>
    <w:pPr>
      <w:spacing w:before="0"/>
      <w:ind w:left="57" w:right="57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rPr>
        <w:b/>
        <w:sz w:val="22"/>
      </w:rPr>
      <w:tblPr/>
      <w:trPr>
        <w:cantSplit w:val="0"/>
        <w:tblHeader/>
      </w:trPr>
    </w:tblStylePr>
  </w:style>
  <w:style w:type="paragraph" w:customStyle="1" w:styleId="TableListBullet">
    <w:name w:val="Table List Bullet"/>
    <w:qFormat/>
    <w:rsid w:val="0011421E"/>
    <w:pPr>
      <w:numPr>
        <w:numId w:val="33"/>
      </w:numPr>
      <w:spacing w:before="0"/>
      <w:ind w:left="227" w:right="57" w:hanging="170"/>
      <w:jc w:val="left"/>
    </w:pPr>
    <w:rPr>
      <w:sz w:val="16"/>
    </w:rPr>
  </w:style>
  <w:style w:type="paragraph" w:customStyle="1" w:styleId="SectionHeading">
    <w:name w:val="Section Heading"/>
    <w:basedOn w:val="Normal"/>
    <w:link w:val="SectionHeadingChar"/>
    <w:qFormat/>
    <w:rsid w:val="00F37ECD"/>
    <w:pPr>
      <w:spacing w:after="120"/>
      <w:jc w:val="center"/>
    </w:pPr>
    <w:rPr>
      <w:b/>
      <w:color w:val="2A2A86" w:themeColor="text2"/>
    </w:rPr>
  </w:style>
  <w:style w:type="paragraph" w:customStyle="1" w:styleId="SectionSubheading">
    <w:name w:val="Section Subheading"/>
    <w:basedOn w:val="Normal"/>
    <w:link w:val="SectionSubheadingChar"/>
    <w:qFormat/>
    <w:rsid w:val="00F37ECD"/>
    <w:pPr>
      <w:jc w:val="center"/>
    </w:pPr>
    <w:rPr>
      <w:color w:val="2A2A86" w:themeColor="text2"/>
    </w:rPr>
  </w:style>
  <w:style w:type="character" w:customStyle="1" w:styleId="SectionHeadingChar">
    <w:name w:val="Section Heading Char"/>
    <w:basedOn w:val="DefaultParagraphFont"/>
    <w:link w:val="SectionHeading"/>
    <w:rsid w:val="00F37ECD"/>
    <w:rPr>
      <w:b/>
      <w:color w:val="2A2A86" w:themeColor="text2"/>
    </w:rPr>
  </w:style>
  <w:style w:type="paragraph" w:customStyle="1" w:styleId="SectionSubheadingItalic">
    <w:name w:val="Section Subheading Italic"/>
    <w:basedOn w:val="Normal"/>
    <w:link w:val="SectionSubheadingItalicChar"/>
    <w:qFormat/>
    <w:rsid w:val="00F37ECD"/>
    <w:pPr>
      <w:jc w:val="center"/>
    </w:pPr>
    <w:rPr>
      <w:i/>
      <w:color w:val="2A2A86" w:themeColor="text2"/>
    </w:rPr>
  </w:style>
  <w:style w:type="character" w:customStyle="1" w:styleId="SectionSubheadingChar">
    <w:name w:val="Section Subheading Char"/>
    <w:basedOn w:val="DefaultParagraphFont"/>
    <w:link w:val="SectionSubheading"/>
    <w:rsid w:val="00F37ECD"/>
    <w:rPr>
      <w:color w:val="2A2A86" w:themeColor="text2"/>
    </w:rPr>
  </w:style>
  <w:style w:type="paragraph" w:customStyle="1" w:styleId="Notes">
    <w:name w:val="Notes"/>
    <w:basedOn w:val="SectionHeading"/>
    <w:link w:val="NotesChar"/>
    <w:qFormat/>
    <w:rsid w:val="008A5146"/>
    <w:pPr>
      <w:spacing w:after="80"/>
      <w:jc w:val="left"/>
    </w:pPr>
    <w:rPr>
      <w:b w:val="0"/>
      <w:color w:val="auto"/>
      <w:sz w:val="14"/>
      <w:szCs w:val="14"/>
    </w:rPr>
  </w:style>
  <w:style w:type="character" w:customStyle="1" w:styleId="SectionSubheadingItalicChar">
    <w:name w:val="Section Subheading Italic Char"/>
    <w:basedOn w:val="DefaultParagraphFont"/>
    <w:link w:val="SectionSubheadingItalic"/>
    <w:rsid w:val="00F37ECD"/>
    <w:rPr>
      <w:i/>
      <w:color w:val="2A2A86" w:themeColor="text2"/>
    </w:rPr>
  </w:style>
  <w:style w:type="table" w:customStyle="1" w:styleId="EBRDTABLE03">
    <w:name w:val="EBRD_TABLE_03"/>
    <w:basedOn w:val="TableGrid"/>
    <w:uiPriority w:val="99"/>
    <w:rsid w:val="006B59FB"/>
    <w:pPr>
      <w:spacing w:before="0"/>
      <w:ind w:left="57" w:right="57"/>
      <w:jc w:val="center"/>
    </w:pPr>
    <w:tblPr>
      <w:tblBorders>
        <w:top w:val="single" w:sz="8" w:space="0" w:color="2A2A86" w:themeColor="text2"/>
        <w:left w:val="single" w:sz="8" w:space="0" w:color="2A2A86" w:themeColor="text2"/>
        <w:bottom w:val="single" w:sz="8" w:space="0" w:color="2A2A86" w:themeColor="text2"/>
        <w:right w:val="single" w:sz="8" w:space="0" w:color="2A2A86" w:themeColor="text2"/>
        <w:insideH w:val="single" w:sz="8" w:space="0" w:color="2A2A86" w:themeColor="text2"/>
        <w:insideV w:val="single" w:sz="8" w:space="0" w:color="2A2A86" w:themeColor="text2"/>
      </w:tblBorders>
      <w:tblCellMar>
        <w:top w:w="57" w:type="dxa"/>
        <w:bottom w:w="57" w:type="dxa"/>
      </w:tblCellMar>
    </w:tblPr>
    <w:tblStylePr w:type="firstRow">
      <w:rPr>
        <w:b/>
        <w:sz w:val="22"/>
      </w:rPr>
    </w:tblStylePr>
    <w:tblStylePr w:type="lastRow">
      <w:rPr>
        <w:b/>
        <w:color w:val="FFFFFF" w:themeColor="background1"/>
      </w:rPr>
      <w:tblPr/>
      <w:tcPr>
        <w:shd w:val="clear" w:color="auto" w:fill="00B8D4" w:themeFill="accent1"/>
      </w:tcPr>
    </w:tblStylePr>
    <w:tblStylePr w:type="firstCol">
      <w:pPr>
        <w:jc w:val="left"/>
      </w:pPr>
    </w:tblStylePr>
    <w:tblStylePr w:type="lastCol">
      <w:rPr>
        <w:color w:val="FFFFFF" w:themeColor="background1"/>
      </w:rPr>
      <w:tblPr/>
      <w:tcPr>
        <w:shd w:val="clear" w:color="auto" w:fill="00B8D4" w:themeFill="accent1"/>
      </w:tcPr>
    </w:tblStylePr>
  </w:style>
  <w:style w:type="character" w:customStyle="1" w:styleId="NotesChar">
    <w:name w:val="Notes Char"/>
    <w:basedOn w:val="SectionHeadingChar"/>
    <w:link w:val="Notes"/>
    <w:rsid w:val="008A5146"/>
    <w:rPr>
      <w:b w:val="0"/>
      <w:color w:val="2A2A86" w:themeColor="text2"/>
      <w:sz w:val="14"/>
      <w:szCs w:val="14"/>
    </w:rPr>
  </w:style>
  <w:style w:type="character" w:styleId="FollowedHyperlink">
    <w:name w:val="FollowedHyperlink"/>
    <w:basedOn w:val="DefaultParagraphFont"/>
    <w:rsid w:val="00F2205D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rsid w:val="00F2205D"/>
    <w:pPr>
      <w:ind w:left="170"/>
      <w:contextualSpacing/>
    </w:pPr>
  </w:style>
  <w:style w:type="paragraph" w:styleId="ListNumber">
    <w:name w:val="List Number"/>
    <w:basedOn w:val="Normal"/>
    <w:qFormat/>
    <w:rsid w:val="00F85C0E"/>
    <w:pPr>
      <w:numPr>
        <w:numId w:val="6"/>
      </w:numPr>
      <w:tabs>
        <w:tab w:val="clear" w:pos="360"/>
      </w:tabs>
      <w:ind w:left="454" w:hanging="454"/>
      <w:contextualSpacing/>
    </w:pPr>
  </w:style>
  <w:style w:type="paragraph" w:customStyle="1" w:styleId="CaseStudyFacts">
    <w:name w:val="Case Study Facts"/>
    <w:basedOn w:val="Normal"/>
    <w:qFormat/>
    <w:rsid w:val="00E27E7E"/>
    <w:pPr>
      <w:spacing w:before="180" w:line="252" w:lineRule="auto"/>
      <w:jc w:val="center"/>
    </w:pPr>
    <w:rPr>
      <w:color w:val="FFFFFF" w:themeColor="background1"/>
      <w:sz w:val="20"/>
      <w:szCs w:val="20"/>
    </w:rPr>
  </w:style>
  <w:style w:type="paragraph" w:customStyle="1" w:styleId="CaseStudyFigures">
    <w:name w:val="Case Study Figures"/>
    <w:basedOn w:val="Normal"/>
    <w:qFormat/>
    <w:rsid w:val="00E27E7E"/>
    <w:pPr>
      <w:spacing w:line="192" w:lineRule="auto"/>
      <w:jc w:val="center"/>
    </w:pPr>
    <w:rPr>
      <w:rFonts w:asciiTheme="majorHAnsi" w:hAnsiTheme="majorHAnsi" w:cstheme="majorHAnsi"/>
      <w:color w:val="FFFFFF" w:themeColor="background1"/>
      <w:sz w:val="56"/>
      <w:szCs w:val="56"/>
    </w:rPr>
  </w:style>
  <w:style w:type="paragraph" w:customStyle="1" w:styleId="DottedLineonBlueBox">
    <w:name w:val="Dotted Line on Blue Box"/>
    <w:basedOn w:val="Normal"/>
    <w:qFormat/>
    <w:rsid w:val="00E27E7E"/>
    <w:pPr>
      <w:spacing w:after="180" w:line="252" w:lineRule="auto"/>
      <w:ind w:left="28"/>
      <w:jc w:val="center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753D8A"/>
    <w:pPr>
      <w:spacing w:before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3D8A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5B067C"/>
    <w:pPr>
      <w:numPr>
        <w:numId w:val="0"/>
      </w:num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067C"/>
    <w:pPr>
      <w:tabs>
        <w:tab w:val="left" w:pos="680"/>
        <w:tab w:val="right" w:leader="dot" w:pos="9639"/>
      </w:tabs>
      <w:spacing w:after="120"/>
      <w:ind w:left="680" w:hanging="680"/>
    </w:pPr>
    <w:rPr>
      <w:rFonts w:eastAsia="MS Mincho" w:cs="Arial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067C"/>
    <w:pPr>
      <w:tabs>
        <w:tab w:val="left" w:pos="851"/>
        <w:tab w:val="right" w:leader="dot" w:pos="9639"/>
      </w:tabs>
      <w:spacing w:after="120"/>
      <w:ind w:left="850" w:hanging="680"/>
    </w:pPr>
    <w:rPr>
      <w:rFonts w:eastAsia="HGSoeiKakugothicUB" w:cs="Times New Roman"/>
      <w:bCs/>
      <w:noProof/>
      <w:spacing w:val="-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067C"/>
    <w:pPr>
      <w:tabs>
        <w:tab w:val="left" w:pos="1021"/>
        <w:tab w:val="right" w:leader="dot" w:pos="9639"/>
      </w:tabs>
      <w:spacing w:after="120"/>
      <w:ind w:left="1020" w:hanging="68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B70C6"/>
    <w:rPr>
      <w:color w:val="000000" w:themeColor="hyperlink"/>
      <w:u w:val="single"/>
    </w:rPr>
  </w:style>
  <w:style w:type="paragraph" w:customStyle="1" w:styleId="BoxedListBullet2">
    <w:name w:val="Boxed List Bullet 2"/>
    <w:basedOn w:val="BoxedListBullet"/>
    <w:qFormat/>
    <w:rsid w:val="00416118"/>
    <w:pPr>
      <w:numPr>
        <w:ilvl w:val="1"/>
      </w:numPr>
      <w:ind w:left="510" w:hanging="170"/>
      <w:contextualSpacing/>
    </w:pPr>
  </w:style>
  <w:style w:type="paragraph" w:styleId="EndnoteText">
    <w:name w:val="endnote text"/>
    <w:basedOn w:val="Normal"/>
    <w:link w:val="EndnoteTextChar"/>
    <w:rsid w:val="00100C84"/>
    <w:pPr>
      <w:ind w:left="85" w:right="113" w:hanging="85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rsid w:val="00100C84"/>
    <w:rPr>
      <w:sz w:val="14"/>
      <w:szCs w:val="20"/>
    </w:rPr>
  </w:style>
  <w:style w:type="character" w:styleId="EndnoteReference">
    <w:name w:val="endnote reference"/>
    <w:basedOn w:val="DefaultParagraphFont"/>
    <w:rsid w:val="00212F57"/>
    <w:rPr>
      <w:vertAlign w:val="superscript"/>
    </w:rPr>
  </w:style>
  <w:style w:type="paragraph" w:styleId="Date">
    <w:name w:val="Date"/>
    <w:basedOn w:val="Normal"/>
    <w:next w:val="Normal"/>
    <w:link w:val="DateChar"/>
    <w:rsid w:val="000E56EB"/>
    <w:pPr>
      <w:jc w:val="center"/>
    </w:pPr>
    <w:rPr>
      <w:color w:val="FFFFFF" w:themeColor="background1"/>
      <w:sz w:val="28"/>
      <w:szCs w:val="28"/>
    </w:rPr>
  </w:style>
  <w:style w:type="character" w:customStyle="1" w:styleId="DateChar">
    <w:name w:val="Date Char"/>
    <w:basedOn w:val="DefaultParagraphFont"/>
    <w:link w:val="Date"/>
    <w:rsid w:val="000E56EB"/>
    <w:rPr>
      <w:color w:val="FFFFFF" w:themeColor="background1"/>
      <w:sz w:val="28"/>
      <w:szCs w:val="28"/>
    </w:rPr>
  </w:style>
  <w:style w:type="paragraph" w:customStyle="1" w:styleId="BoxedListBullet3">
    <w:name w:val="Boxed List Bullet 3"/>
    <w:basedOn w:val="Normal"/>
    <w:qFormat/>
    <w:rsid w:val="00542E3D"/>
    <w:pPr>
      <w:numPr>
        <w:ilvl w:val="2"/>
        <w:numId w:val="22"/>
      </w:numPr>
      <w:ind w:left="680" w:right="170" w:hanging="170"/>
    </w:pPr>
    <w:rPr>
      <w:color w:val="2A2A86" w:themeColor="text2"/>
    </w:rPr>
  </w:style>
  <w:style w:type="paragraph" w:styleId="Caption">
    <w:name w:val="caption"/>
    <w:basedOn w:val="Normal"/>
    <w:next w:val="Normal"/>
    <w:unhideWhenUsed/>
    <w:qFormat/>
    <w:rsid w:val="00A402B1"/>
    <w:rPr>
      <w:b/>
      <w:bCs/>
      <w:color w:val="00B8D4" w:themeColor="accent1"/>
      <w:sz w:val="18"/>
      <w:szCs w:val="18"/>
    </w:rPr>
  </w:style>
  <w:style w:type="paragraph" w:customStyle="1" w:styleId="TableText">
    <w:name w:val="Table Text"/>
    <w:basedOn w:val="Normal"/>
    <w:qFormat/>
    <w:rsid w:val="00334E91"/>
    <w:pPr>
      <w:ind w:left="57" w:right="57"/>
    </w:pPr>
    <w:rPr>
      <w:sz w:val="16"/>
    </w:rPr>
  </w:style>
  <w:style w:type="paragraph" w:customStyle="1" w:styleId="TableListBullet2">
    <w:name w:val="Table List Bullet 2"/>
    <w:qFormat/>
    <w:rsid w:val="0011421E"/>
    <w:pPr>
      <w:numPr>
        <w:ilvl w:val="1"/>
        <w:numId w:val="33"/>
      </w:numPr>
      <w:spacing w:before="0"/>
      <w:ind w:left="340" w:right="57"/>
      <w:jc w:val="left"/>
    </w:pPr>
    <w:rPr>
      <w:sz w:val="16"/>
      <w:szCs w:val="16"/>
      <w:lang w:val="de-DE"/>
    </w:rPr>
  </w:style>
  <w:style w:type="table" w:customStyle="1" w:styleId="EBRDTABLE04">
    <w:name w:val="EBRD_TABLE_04"/>
    <w:basedOn w:val="TableGrid"/>
    <w:uiPriority w:val="99"/>
    <w:rsid w:val="003013AE"/>
    <w:pPr>
      <w:spacing w:before="0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</w:tblBorders>
      <w:tblCellMar>
        <w:top w:w="170" w:type="dxa"/>
        <w:bottom w:w="227" w:type="dxa"/>
      </w:tblCellMar>
    </w:tblPr>
  </w:style>
  <w:style w:type="paragraph" w:customStyle="1" w:styleId="HeaderCoverPage">
    <w:name w:val="Header Cover Page"/>
    <w:basedOn w:val="Header"/>
    <w:qFormat/>
    <w:rsid w:val="00610330"/>
    <w:pPr>
      <w:framePr w:wrap="around" w:vAnchor="text" w:hAnchor="text" w:xAlign="center" w:y="-623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053C63"/>
    <w:rPr>
      <w:color w:val="808080"/>
    </w:rPr>
  </w:style>
  <w:style w:type="paragraph" w:customStyle="1" w:styleId="BoxedListHeading">
    <w:name w:val="Boxed List Heading"/>
    <w:basedOn w:val="BoxedList"/>
    <w:qFormat/>
    <w:rsid w:val="00FA1B8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137D4"/>
    <w:pPr>
      <w:spacing w:before="0"/>
      <w:jc w:val="left"/>
    </w:pPr>
    <w:rPr>
      <w:rFonts w:eastAsia="PMingLiU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A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9A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BRD\Templates\Know%20How%20Campaign\KNOWHOW_BASIC_WORD_v2.dotx" TargetMode="External"/></Relationships>
</file>

<file path=word/theme/theme1.xml><?xml version="1.0" encoding="utf-8"?>
<a:theme xmlns:a="http://schemas.openxmlformats.org/drawingml/2006/main" name="Office Theme">
  <a:themeElements>
    <a:clrScheme name="EBRD_BLUE_NAVY_PLUS_4">
      <a:dk1>
        <a:sysClr val="windowText" lastClr="000000"/>
      </a:dk1>
      <a:lt1>
        <a:sysClr val="window" lastClr="FFFFFF"/>
      </a:lt1>
      <a:dk2>
        <a:srgbClr val="2A2A86"/>
      </a:dk2>
      <a:lt2>
        <a:srgbClr val="D8D8D8"/>
      </a:lt2>
      <a:accent1>
        <a:srgbClr val="00B8D4"/>
      </a:accent1>
      <a:accent2>
        <a:srgbClr val="2A2A86"/>
      </a:accent2>
      <a:accent3>
        <a:srgbClr val="8DC63F"/>
      </a:accent3>
      <a:accent4>
        <a:srgbClr val="8781BD"/>
      </a:accent4>
      <a:accent5>
        <a:srgbClr val="FAA61A"/>
      </a:accent5>
      <a:accent6>
        <a:srgbClr val="EF4E6E"/>
      </a:accent6>
      <a:hlink>
        <a:srgbClr val="000000"/>
      </a:hlink>
      <a:folHlink>
        <a:srgbClr val="000000"/>
      </a:folHlink>
    </a:clrScheme>
    <a:fontScheme name="EBRD BASIC WO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7E3C-473E-4894-85CE-94B14FEB5A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5EE814-6939-40B7-976D-F4008CC2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KNOWHOW_BASIC_WORD_v2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 Atanasovski, Simone</dc:creator>
  <cp:keywords>[EBRD]</cp:keywords>
  <cp:lastModifiedBy>Gojko Jelavić</cp:lastModifiedBy>
  <cp:revision>2</cp:revision>
  <cp:lastPrinted>2016-10-10T10:32:00Z</cp:lastPrinted>
  <dcterms:created xsi:type="dcterms:W3CDTF">2017-05-10T10:31:00Z</dcterms:created>
  <dcterms:modified xsi:type="dcterms:W3CDTF">2017-05-10T10:31:00Z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919f333f-de42-44f4-8ae8-bb0a33d9e8ca</vt:lpwstr>
  </property>
  <property fmtid="{D5CDD505-2E9C-101B-9397-08002B2CF9AE}" pid="3" name="bjSaver">
    <vt:lpwstr>nQErkdNey7qcQpbALkJNk7TQxo9YnyWm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