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4E" w:rsidRDefault="006F4B4E" w:rsidP="006F4B4E">
      <w:bookmarkStart w:id="0" w:name="_GoBack"/>
      <w:bookmarkEnd w:id="0"/>
    </w:p>
    <w:p w:rsidR="007607F2" w:rsidRDefault="006F4B4E" w:rsidP="006F4B4E">
      <w:r>
        <w:t>Klasa: 030-02/16-10/</w:t>
      </w:r>
      <w:r w:rsidR="00754BE0">
        <w:t>174</w:t>
      </w:r>
    </w:p>
    <w:p w:rsidR="006F4B4E" w:rsidRDefault="006F4B4E" w:rsidP="006F4B4E">
      <w:r>
        <w:t>Ur. broj: 311-33/</w:t>
      </w:r>
      <w:r w:rsidR="00754BE0">
        <w:t>11</w:t>
      </w:r>
      <w:r>
        <w:t>-16-01</w:t>
      </w:r>
    </w:p>
    <w:p w:rsidR="006F4B4E" w:rsidRDefault="006F4B4E" w:rsidP="006F4B4E"/>
    <w:p w:rsidR="006F4B4E" w:rsidRDefault="006F4B4E" w:rsidP="006F4B4E">
      <w:r>
        <w:t xml:space="preserve">Split, </w:t>
      </w:r>
      <w:r w:rsidR="002D0587">
        <w:t>0</w:t>
      </w:r>
      <w:r w:rsidR="005D5D3C">
        <w:t>7</w:t>
      </w:r>
      <w:r w:rsidR="0004608E">
        <w:t>.</w:t>
      </w:r>
      <w:r w:rsidR="002D0587">
        <w:t xml:space="preserve"> listopada</w:t>
      </w:r>
      <w:r>
        <w:t xml:space="preserve"> 2016.</w:t>
      </w:r>
    </w:p>
    <w:p w:rsidR="006F4B4E" w:rsidRDefault="006F4B4E" w:rsidP="006F4B4E"/>
    <w:p w:rsidR="006F4B4E" w:rsidRDefault="006F4B4E" w:rsidP="006F4B4E"/>
    <w:p w:rsidR="006F4B4E" w:rsidRDefault="006F4B4E" w:rsidP="001B70D1">
      <w:pPr>
        <w:ind w:left="1410" w:hanging="1410"/>
      </w:pPr>
      <w:r>
        <w:t xml:space="preserve">PREDMET:  </w:t>
      </w:r>
      <w:r>
        <w:tab/>
        <w:t xml:space="preserve">Poziv na </w:t>
      </w:r>
      <w:r w:rsidR="0004608E">
        <w:t xml:space="preserve">prvu sjednicu vijeća </w:t>
      </w:r>
      <w:r>
        <w:t xml:space="preserve">Strukovne grupacije putničkih agencija pri </w:t>
      </w:r>
      <w:r w:rsidR="001B70D1">
        <w:t>Ž</w:t>
      </w:r>
      <w:r>
        <w:t xml:space="preserve">K Split, </w:t>
      </w:r>
      <w:r w:rsidR="002D0587">
        <w:rPr>
          <w:b/>
        </w:rPr>
        <w:t>12</w:t>
      </w:r>
      <w:r w:rsidRPr="00EC6170">
        <w:rPr>
          <w:b/>
        </w:rPr>
        <w:t xml:space="preserve">. </w:t>
      </w:r>
      <w:r w:rsidR="002D0587">
        <w:rPr>
          <w:b/>
        </w:rPr>
        <w:t>listopada</w:t>
      </w:r>
      <w:r w:rsidRPr="00EC6170">
        <w:rPr>
          <w:b/>
        </w:rPr>
        <w:t xml:space="preserve"> 2016. u 1</w:t>
      </w:r>
      <w:r w:rsidR="0004608E" w:rsidRPr="00EC6170">
        <w:rPr>
          <w:b/>
        </w:rPr>
        <w:t>0</w:t>
      </w:r>
      <w:r w:rsidRPr="00EC6170">
        <w:rPr>
          <w:b/>
        </w:rPr>
        <w:t>:00 sati</w:t>
      </w:r>
      <w:r>
        <w:t xml:space="preserve"> u </w:t>
      </w:r>
      <w:r w:rsidR="0004608E">
        <w:t xml:space="preserve">maloj </w:t>
      </w:r>
      <w:r w:rsidR="00317EC4">
        <w:t xml:space="preserve">sali </w:t>
      </w:r>
      <w:r>
        <w:t xml:space="preserve"> Županijske komore Split</w:t>
      </w:r>
    </w:p>
    <w:p w:rsidR="006F4B4E" w:rsidRDefault="006F4B4E" w:rsidP="006F4B4E"/>
    <w:p w:rsidR="006F4B4E" w:rsidRDefault="006F4B4E" w:rsidP="006F4B4E"/>
    <w:p w:rsidR="006F4B4E" w:rsidRDefault="006F4B4E" w:rsidP="006F4B4E">
      <w:r>
        <w:t>Poštovani,</w:t>
      </w:r>
    </w:p>
    <w:p w:rsidR="006F4B4E" w:rsidRDefault="006F4B4E" w:rsidP="006F4B4E"/>
    <w:p w:rsidR="0004608E" w:rsidRDefault="0004608E" w:rsidP="0004608E">
      <w:r>
        <w:t>Ovim putem Vas pozivamo na prvu sjednicu vijeća Strukovne grupacije putničkih agencija.</w:t>
      </w:r>
    </w:p>
    <w:p w:rsidR="0004608E" w:rsidRDefault="0004608E" w:rsidP="0004608E"/>
    <w:p w:rsidR="0004608E" w:rsidRDefault="0004608E" w:rsidP="0004608E">
      <w:r>
        <w:t>Prijedlog dnevnog reda:</w:t>
      </w:r>
    </w:p>
    <w:p w:rsidR="0004608E" w:rsidRDefault="0004608E" w:rsidP="0004608E"/>
    <w:p w:rsidR="002D0587" w:rsidRDefault="002D0587" w:rsidP="002D0587">
      <w:pPr>
        <w:pStyle w:val="ListParagraph"/>
        <w:numPr>
          <w:ilvl w:val="0"/>
          <w:numId w:val="5"/>
        </w:numPr>
      </w:pPr>
      <w:r>
        <w:t>Rezultati</w:t>
      </w:r>
      <w:r w:rsidR="0004608E">
        <w:t xml:space="preserve"> 2016.g.</w:t>
      </w:r>
      <w:r w:rsidR="005D5D3C">
        <w:t xml:space="preserve"> i plan rada za 2017.g.</w:t>
      </w:r>
    </w:p>
    <w:p w:rsidR="0004608E" w:rsidRDefault="005D5D3C" w:rsidP="002D0587">
      <w:pPr>
        <w:pStyle w:val="ListParagraph"/>
        <w:numPr>
          <w:ilvl w:val="0"/>
          <w:numId w:val="5"/>
        </w:numPr>
      </w:pPr>
      <w:r>
        <w:t xml:space="preserve">Problemi gradskih gužvi u gradskim </w:t>
      </w:r>
      <w:r w:rsidR="00870C9B">
        <w:t>jezgrama</w:t>
      </w:r>
    </w:p>
    <w:p w:rsidR="005D5D3C" w:rsidRDefault="00870C9B" w:rsidP="005D5D3C">
      <w:pPr>
        <w:pStyle w:val="ListParagraph"/>
        <w:numPr>
          <w:ilvl w:val="0"/>
          <w:numId w:val="5"/>
        </w:numPr>
      </w:pPr>
      <w:r>
        <w:t>P</w:t>
      </w:r>
      <w:r w:rsidR="005D5D3C" w:rsidRPr="005D5D3C">
        <w:t>otreba povećanja kvota za zapošljavanje stranaca u poslovanju putničkih agencija</w:t>
      </w:r>
    </w:p>
    <w:p w:rsidR="005D5D3C" w:rsidRDefault="005D5D3C" w:rsidP="005D5D3C">
      <w:pPr>
        <w:pStyle w:val="ListParagraph"/>
        <w:numPr>
          <w:ilvl w:val="0"/>
          <w:numId w:val="5"/>
        </w:numPr>
      </w:pPr>
      <w:r w:rsidRPr="005D5D3C">
        <w:t>Strategija turizma Splitsko-dalmatinske županije</w:t>
      </w:r>
    </w:p>
    <w:p w:rsidR="0004608E" w:rsidRDefault="0004608E" w:rsidP="002D0587">
      <w:pPr>
        <w:pStyle w:val="ListParagraph"/>
        <w:numPr>
          <w:ilvl w:val="0"/>
          <w:numId w:val="5"/>
        </w:numPr>
      </w:pPr>
      <w:r>
        <w:t>Razno</w:t>
      </w:r>
    </w:p>
    <w:p w:rsidR="0004608E" w:rsidRDefault="0004608E" w:rsidP="0004608E"/>
    <w:p w:rsidR="005D5D3C" w:rsidRDefault="0004608E" w:rsidP="0004608E">
      <w:r>
        <w:t xml:space="preserve">Molimo sve vijećnike da pripreme </w:t>
      </w:r>
      <w:r w:rsidR="005D5D3C">
        <w:t>svoje prijedloge za plan rada 2017.g.</w:t>
      </w:r>
    </w:p>
    <w:p w:rsidR="0004608E" w:rsidRDefault="0004608E" w:rsidP="0004608E"/>
    <w:p w:rsidR="006F4B4E" w:rsidRDefault="006F4B4E" w:rsidP="006F4B4E">
      <w:r>
        <w:t xml:space="preserve">Na raspolaganju smo putem elektroničke adrese </w:t>
      </w:r>
      <w:hyperlink r:id="rId9" w:history="1">
        <w:r w:rsidR="0004608E" w:rsidRPr="00176804">
          <w:rPr>
            <w:rStyle w:val="Hyperlink"/>
          </w:rPr>
          <w:t>nbusic@hgk.hr</w:t>
        </w:r>
      </w:hyperlink>
      <w:r w:rsidR="0004608E">
        <w:t xml:space="preserve"> </w:t>
      </w:r>
      <w:r>
        <w:t xml:space="preserve"> i telefonskoga kontakta 021/321118  za sve dodatne informacije.</w:t>
      </w:r>
    </w:p>
    <w:p w:rsidR="006F4B4E" w:rsidRDefault="006F4B4E" w:rsidP="006F4B4E"/>
    <w:p w:rsidR="0004608E" w:rsidRDefault="0004608E" w:rsidP="006F4B4E"/>
    <w:p w:rsidR="006F4B4E" w:rsidRDefault="006F4B4E" w:rsidP="006F4B4E">
      <w:r>
        <w:t>S poštovanjem,</w:t>
      </w:r>
    </w:p>
    <w:p w:rsidR="006F4B4E" w:rsidRDefault="006F4B4E" w:rsidP="006F4B4E"/>
    <w:tbl>
      <w:tblPr>
        <w:tblW w:w="0" w:type="auto"/>
        <w:tblInd w:w="162" w:type="dxa"/>
        <w:tblLook w:val="0000" w:firstRow="0" w:lastRow="0" w:firstColumn="0" w:lastColumn="0" w:noHBand="0" w:noVBand="0"/>
      </w:tblPr>
      <w:tblGrid>
        <w:gridCol w:w="4290"/>
        <w:gridCol w:w="4365"/>
      </w:tblGrid>
      <w:tr w:rsidR="0004608E" w:rsidTr="0004608E">
        <w:trPr>
          <w:trHeight w:val="1350"/>
        </w:trPr>
        <w:tc>
          <w:tcPr>
            <w:tcW w:w="4290" w:type="dxa"/>
          </w:tcPr>
          <w:p w:rsidR="0004608E" w:rsidRDefault="0004608E" w:rsidP="006F4B4E"/>
          <w:p w:rsidR="0004608E" w:rsidRDefault="0004608E" w:rsidP="006F4B4E"/>
          <w:p w:rsidR="0004608E" w:rsidRDefault="0004608E" w:rsidP="006F4B4E">
            <w:r>
              <w:t>Nataša Bušić, v.r.</w:t>
            </w:r>
          </w:p>
          <w:p w:rsidR="0004608E" w:rsidRDefault="0004608E" w:rsidP="006F4B4E"/>
          <w:p w:rsidR="0004608E" w:rsidRDefault="0004608E" w:rsidP="006F4B4E">
            <w:r>
              <w:t>Poslovna tajnica grupacije</w:t>
            </w:r>
          </w:p>
          <w:p w:rsidR="0004608E" w:rsidRDefault="0004608E" w:rsidP="006F4B4E">
            <w:r>
              <w:t>Odsjek za turizam</w:t>
            </w:r>
          </w:p>
          <w:p w:rsidR="0004608E" w:rsidRDefault="0004608E" w:rsidP="006F4B4E">
            <w:r>
              <w:t>ŽK Split</w:t>
            </w:r>
          </w:p>
        </w:tc>
        <w:tc>
          <w:tcPr>
            <w:tcW w:w="4365" w:type="dxa"/>
          </w:tcPr>
          <w:p w:rsidR="0004608E" w:rsidRDefault="0004608E" w:rsidP="0004608E">
            <w:pPr>
              <w:jc w:val="right"/>
            </w:pPr>
          </w:p>
          <w:p w:rsidR="0004608E" w:rsidRDefault="0004608E" w:rsidP="0004608E">
            <w:pPr>
              <w:jc w:val="right"/>
            </w:pPr>
          </w:p>
          <w:p w:rsidR="0004608E" w:rsidRDefault="0004608E" w:rsidP="0004608E">
            <w:pPr>
              <w:jc w:val="right"/>
            </w:pPr>
            <w:r>
              <w:t>Draga</w:t>
            </w:r>
            <w:r w:rsidR="002D0587">
              <w:t>n</w:t>
            </w:r>
            <w:r>
              <w:t xml:space="preserve"> Kostadinović, v.r.</w:t>
            </w:r>
          </w:p>
          <w:p w:rsidR="0004608E" w:rsidRDefault="0004608E" w:rsidP="0004608E">
            <w:pPr>
              <w:jc w:val="right"/>
            </w:pPr>
          </w:p>
          <w:p w:rsidR="0004608E" w:rsidRDefault="0004608E" w:rsidP="0004608E">
            <w:pPr>
              <w:jc w:val="right"/>
            </w:pPr>
            <w:r>
              <w:t>Predsjednik grupacije</w:t>
            </w:r>
          </w:p>
        </w:tc>
      </w:tr>
    </w:tbl>
    <w:p w:rsidR="006F4B4E" w:rsidRDefault="006F4B4E" w:rsidP="006F4B4E"/>
    <w:p w:rsidR="0004608E" w:rsidRDefault="0004608E" w:rsidP="006F4B4E"/>
    <w:p w:rsidR="0004608E" w:rsidRDefault="0004608E" w:rsidP="006F4B4E"/>
    <w:sectPr w:rsidR="0004608E" w:rsidSect="006F4B4E">
      <w:footerReference w:type="even" r:id="rId10"/>
      <w:footerReference w:type="default" r:id="rId11"/>
      <w:headerReference w:type="first" r:id="rId12"/>
      <w:pgSz w:w="11906" w:h="16838" w:code="9"/>
      <w:pgMar w:top="2268" w:right="1134" w:bottom="2268" w:left="1701" w:header="156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64C" w:rsidRDefault="003D464C">
      <w:r>
        <w:separator/>
      </w:r>
    </w:p>
  </w:endnote>
  <w:endnote w:type="continuationSeparator" w:id="0">
    <w:p w:rsidR="003D464C" w:rsidRDefault="003D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gyp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AE4902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2F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AE4902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2F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70D1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64C" w:rsidRDefault="003D464C">
      <w:r>
        <w:separator/>
      </w:r>
    </w:p>
  </w:footnote>
  <w:footnote w:type="continuationSeparator" w:id="0">
    <w:p w:rsidR="003D464C" w:rsidRDefault="003D4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19F" w:rsidRPr="001A4D5D" w:rsidRDefault="003D464C" w:rsidP="002C119F">
    <w:pPr>
      <w:pStyle w:val="Header"/>
      <w:spacing w:before="40"/>
      <w:ind w:left="567"/>
      <w:rPr>
        <w:rFonts w:ascii="Egypt" w:hAnsi="Egypt"/>
        <w:color w:val="404040" w:themeColor="text1" w:themeTint="BF"/>
        <w:sz w:val="20"/>
        <w:szCs w:val="20"/>
      </w:rPr>
    </w:pPr>
    <w:r>
      <w:rPr>
        <w:rFonts w:ascii="Egypt" w:hAnsi="Egypt"/>
        <w:noProof/>
        <w:color w:val="404040" w:themeColor="text1" w:themeTint="BF"/>
        <w:sz w:val="20"/>
        <w:szCs w:val="20"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left:0;text-align:left;margin-left:0;margin-top:0;width:595.3pt;height:841.65pt;z-index:-251658752;mso-position-horizontal:center;mso-position-horizontal-relative:page;mso-position-vertical:center;mso-position-vertical-relative:page">
          <v:imagedata r:id="rId1" o:title="memorandumi_svi_09_2009_Page_117"/>
          <w10:wrap side="largest" anchorx="page" anchory="page"/>
        </v:shape>
      </w:pict>
    </w:r>
    <w:r w:rsidR="00C71A7D">
      <w:rPr>
        <w:rFonts w:ascii="Egypt" w:hAnsi="Egypt"/>
        <w:color w:val="404040" w:themeColor="text1" w:themeTint="BF"/>
        <w:sz w:val="20"/>
        <w:szCs w:val="20"/>
      </w:rPr>
      <w:t xml:space="preserve">Odsjek za </w:t>
    </w:r>
    <w:r w:rsidR="00BF5EA8">
      <w:rPr>
        <w:rFonts w:ascii="Egypt" w:hAnsi="Egypt"/>
        <w:color w:val="404040" w:themeColor="text1" w:themeTint="BF"/>
        <w:sz w:val="20"/>
        <w:szCs w:val="20"/>
      </w:rPr>
      <w:t>turizam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7A4D"/>
    <w:multiLevelType w:val="hybridMultilevel"/>
    <w:tmpl w:val="5212D2E0"/>
    <w:lvl w:ilvl="0" w:tplc="EE5A9F6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87908"/>
    <w:multiLevelType w:val="hybridMultilevel"/>
    <w:tmpl w:val="EA8E11EC"/>
    <w:lvl w:ilvl="0" w:tplc="5AFAA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728BA"/>
    <w:multiLevelType w:val="hybridMultilevel"/>
    <w:tmpl w:val="707A5B9C"/>
    <w:lvl w:ilvl="0" w:tplc="373E8D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D0829"/>
    <w:multiLevelType w:val="hybridMultilevel"/>
    <w:tmpl w:val="7DA83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36C7E"/>
    <w:multiLevelType w:val="hybridMultilevel"/>
    <w:tmpl w:val="0BF87626"/>
    <w:lvl w:ilvl="0" w:tplc="041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28"/>
    <w:rsid w:val="0002206D"/>
    <w:rsid w:val="0004608E"/>
    <w:rsid w:val="00092B28"/>
    <w:rsid w:val="000C5816"/>
    <w:rsid w:val="000F713A"/>
    <w:rsid w:val="001A4D5D"/>
    <w:rsid w:val="001B70D1"/>
    <w:rsid w:val="001F00E4"/>
    <w:rsid w:val="00284DA3"/>
    <w:rsid w:val="00294C7D"/>
    <w:rsid w:val="002B589C"/>
    <w:rsid w:val="002C03D1"/>
    <w:rsid w:val="002C119F"/>
    <w:rsid w:val="002D0587"/>
    <w:rsid w:val="002D089F"/>
    <w:rsid w:val="00317EC4"/>
    <w:rsid w:val="0033269A"/>
    <w:rsid w:val="00384CB6"/>
    <w:rsid w:val="00392A86"/>
    <w:rsid w:val="00392DF2"/>
    <w:rsid w:val="00393D90"/>
    <w:rsid w:val="003B7FF0"/>
    <w:rsid w:val="003D0498"/>
    <w:rsid w:val="003D464C"/>
    <w:rsid w:val="003F4B0F"/>
    <w:rsid w:val="00403616"/>
    <w:rsid w:val="00444ED6"/>
    <w:rsid w:val="0046119E"/>
    <w:rsid w:val="004C52C0"/>
    <w:rsid w:val="004F7444"/>
    <w:rsid w:val="00512C31"/>
    <w:rsid w:val="005503E7"/>
    <w:rsid w:val="00561648"/>
    <w:rsid w:val="00576666"/>
    <w:rsid w:val="005C49ED"/>
    <w:rsid w:val="005D1CD0"/>
    <w:rsid w:val="005D5D3C"/>
    <w:rsid w:val="005F37B1"/>
    <w:rsid w:val="0063740F"/>
    <w:rsid w:val="006A1A9F"/>
    <w:rsid w:val="006A34DC"/>
    <w:rsid w:val="006F4B4E"/>
    <w:rsid w:val="006F7F0D"/>
    <w:rsid w:val="0074206C"/>
    <w:rsid w:val="00754BE0"/>
    <w:rsid w:val="007607F2"/>
    <w:rsid w:val="007A58D8"/>
    <w:rsid w:val="00800672"/>
    <w:rsid w:val="00805B74"/>
    <w:rsid w:val="008145B4"/>
    <w:rsid w:val="00821A3F"/>
    <w:rsid w:val="00870C9B"/>
    <w:rsid w:val="008A68E0"/>
    <w:rsid w:val="009272BE"/>
    <w:rsid w:val="00937DE9"/>
    <w:rsid w:val="0097271C"/>
    <w:rsid w:val="009927F6"/>
    <w:rsid w:val="00A327A4"/>
    <w:rsid w:val="00A46D55"/>
    <w:rsid w:val="00A600C4"/>
    <w:rsid w:val="00A634CC"/>
    <w:rsid w:val="00A63DAE"/>
    <w:rsid w:val="00A65562"/>
    <w:rsid w:val="00A71FB7"/>
    <w:rsid w:val="00AB0BD0"/>
    <w:rsid w:val="00AE4902"/>
    <w:rsid w:val="00AE5341"/>
    <w:rsid w:val="00AE7F5C"/>
    <w:rsid w:val="00AF7514"/>
    <w:rsid w:val="00B01A72"/>
    <w:rsid w:val="00B66581"/>
    <w:rsid w:val="00BF5EA8"/>
    <w:rsid w:val="00C01E2C"/>
    <w:rsid w:val="00C500E7"/>
    <w:rsid w:val="00C56A61"/>
    <w:rsid w:val="00C71A7D"/>
    <w:rsid w:val="00C80234"/>
    <w:rsid w:val="00CA2156"/>
    <w:rsid w:val="00CC443E"/>
    <w:rsid w:val="00D13271"/>
    <w:rsid w:val="00D20A41"/>
    <w:rsid w:val="00D52F40"/>
    <w:rsid w:val="00D57D86"/>
    <w:rsid w:val="00D63CDD"/>
    <w:rsid w:val="00DA0D72"/>
    <w:rsid w:val="00E07699"/>
    <w:rsid w:val="00E22E50"/>
    <w:rsid w:val="00E41981"/>
    <w:rsid w:val="00E437F4"/>
    <w:rsid w:val="00E44397"/>
    <w:rsid w:val="00EA4118"/>
    <w:rsid w:val="00EC6170"/>
    <w:rsid w:val="00EE6B77"/>
    <w:rsid w:val="00F16AFB"/>
    <w:rsid w:val="00F32E6D"/>
    <w:rsid w:val="00F7721B"/>
    <w:rsid w:val="00F86F2B"/>
    <w:rsid w:val="00FA0E68"/>
    <w:rsid w:val="00FE66DD"/>
    <w:rsid w:val="00FF0897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customStyle="1" w:styleId="HeaderChar">
    <w:name w:val="Header Char"/>
    <w:basedOn w:val="DefaultParagraphFont"/>
    <w:link w:val="Header"/>
    <w:rsid w:val="00821A3F"/>
    <w:rPr>
      <w:rFonts w:ascii="Arial" w:hAnsi="Arial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821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A3F"/>
    <w:rPr>
      <w:rFonts w:ascii="Tahoma" w:hAnsi="Tahoma" w:cs="Tahoma"/>
      <w:sz w:val="16"/>
      <w:szCs w:val="16"/>
      <w:lang w:eastAsia="ja-JP"/>
    </w:rPr>
  </w:style>
  <w:style w:type="character" w:customStyle="1" w:styleId="rotatortitle">
    <w:name w:val="rotator_title"/>
    <w:basedOn w:val="DefaultParagraphFont"/>
    <w:rsid w:val="002C119F"/>
  </w:style>
  <w:style w:type="character" w:styleId="Hyperlink">
    <w:name w:val="Hyperlink"/>
    <w:basedOn w:val="DefaultParagraphFont"/>
    <w:unhideWhenUsed/>
    <w:rsid w:val="000460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0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customStyle="1" w:styleId="HeaderChar">
    <w:name w:val="Header Char"/>
    <w:basedOn w:val="DefaultParagraphFont"/>
    <w:link w:val="Header"/>
    <w:rsid w:val="00821A3F"/>
    <w:rPr>
      <w:rFonts w:ascii="Arial" w:hAnsi="Arial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821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A3F"/>
    <w:rPr>
      <w:rFonts w:ascii="Tahoma" w:hAnsi="Tahoma" w:cs="Tahoma"/>
      <w:sz w:val="16"/>
      <w:szCs w:val="16"/>
      <w:lang w:eastAsia="ja-JP"/>
    </w:rPr>
  </w:style>
  <w:style w:type="character" w:customStyle="1" w:styleId="rotatortitle">
    <w:name w:val="rotator_title"/>
    <w:basedOn w:val="DefaultParagraphFont"/>
    <w:rsid w:val="002C119F"/>
  </w:style>
  <w:style w:type="character" w:styleId="Hyperlink">
    <w:name w:val="Hyperlink"/>
    <w:basedOn w:val="DefaultParagraphFont"/>
    <w:unhideWhenUsed/>
    <w:rsid w:val="000460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0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busic@hgk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\Desktop\zk_spl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458DC1-A675-4FEF-A177-9528F9B5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zk_split.dot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Anton Duišin</dc:creator>
  <cp:lastModifiedBy>Nataša Bušić</cp:lastModifiedBy>
  <cp:revision>3</cp:revision>
  <cp:lastPrinted>2013-03-13T08:09:00Z</cp:lastPrinted>
  <dcterms:created xsi:type="dcterms:W3CDTF">2016-10-07T12:31:00Z</dcterms:created>
  <dcterms:modified xsi:type="dcterms:W3CDTF">2016-10-07T12:31:00Z</dcterms:modified>
  <cp:category>Memorandum</cp:category>
</cp:coreProperties>
</file>